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A6" w:rsidRDefault="00715EAF" w:rsidP="000D104F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Toc16402_WPSOffice_Level1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补发</w:t>
      </w:r>
      <w:r w:rsidR="00A6118B">
        <w:rPr>
          <w:rFonts w:ascii="华文中宋" w:eastAsia="华文中宋" w:hAnsi="华文中宋" w:cs="华文中宋" w:hint="eastAsia"/>
          <w:b/>
          <w:bCs/>
          <w:sz w:val="36"/>
          <w:szCs w:val="36"/>
        </w:rPr>
        <w:t>登记</w:t>
      </w:r>
      <w:r w:rsidR="003A726A">
        <w:rPr>
          <w:rFonts w:ascii="华文中宋" w:eastAsia="华文中宋" w:hAnsi="华文中宋" w:cs="华文中宋" w:hint="eastAsia"/>
          <w:b/>
          <w:bCs/>
          <w:sz w:val="36"/>
          <w:szCs w:val="36"/>
        </w:rPr>
        <w:t>证书</w:t>
      </w:r>
      <w:r w:rsidR="00D356C6">
        <w:rPr>
          <w:rFonts w:ascii="华文中宋" w:eastAsia="华文中宋" w:hAnsi="华文中宋" w:cs="华文中宋" w:hint="eastAsia"/>
          <w:b/>
          <w:bCs/>
          <w:sz w:val="36"/>
          <w:szCs w:val="36"/>
        </w:rPr>
        <w:t>申请表</w:t>
      </w:r>
      <w:bookmarkEnd w:id="0"/>
    </w:p>
    <w:p w:rsidR="009D55A6" w:rsidRDefault="009D55A6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tbl>
      <w:tblPr>
        <w:tblStyle w:val="a7"/>
        <w:tblW w:w="10051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3006"/>
        <w:gridCol w:w="7045"/>
      </w:tblGrid>
      <w:tr w:rsidR="009D55A6">
        <w:trPr>
          <w:trHeight w:hRule="exact" w:val="567"/>
        </w:trPr>
        <w:tc>
          <w:tcPr>
            <w:tcW w:w="10051" w:type="dxa"/>
            <w:gridSpan w:val="2"/>
            <w:shd w:val="clear" w:color="auto" w:fill="CFCDCD" w:themeFill="background2" w:themeFillShade="E5"/>
            <w:vAlign w:val="center"/>
          </w:tcPr>
          <w:p w:rsidR="009D55A6" w:rsidRDefault="00D356C6">
            <w:pPr>
              <w:spacing w:line="460" w:lineRule="exact"/>
              <w:jc w:val="center"/>
              <w:rPr>
                <w:rFonts w:ascii="黑体" w:eastAsia="黑体" w:hAnsi="黑体" w:cs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基本情况</w:t>
            </w:r>
          </w:p>
        </w:tc>
      </w:tr>
      <w:tr w:rsidR="009D55A6" w:rsidTr="00715EAF">
        <w:trPr>
          <w:trHeight w:hRule="exact" w:val="567"/>
        </w:trPr>
        <w:tc>
          <w:tcPr>
            <w:tcW w:w="3006" w:type="dxa"/>
            <w:vAlign w:val="center"/>
          </w:tcPr>
          <w:p w:rsidR="009D55A6" w:rsidRDefault="00D356C6" w:rsidP="00715EAF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045" w:type="dxa"/>
            <w:vAlign w:val="center"/>
          </w:tcPr>
          <w:p w:rsidR="009D55A6" w:rsidRDefault="009D55A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9D55A6" w:rsidTr="00715EAF">
        <w:trPr>
          <w:trHeight w:hRule="exact" w:val="567"/>
        </w:trPr>
        <w:tc>
          <w:tcPr>
            <w:tcW w:w="3006" w:type="dxa"/>
            <w:vAlign w:val="center"/>
          </w:tcPr>
          <w:p w:rsidR="009D55A6" w:rsidRDefault="00D356C6" w:rsidP="00715EAF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统一社会信用代码</w:t>
            </w:r>
          </w:p>
        </w:tc>
        <w:tc>
          <w:tcPr>
            <w:tcW w:w="7045" w:type="dxa"/>
            <w:vAlign w:val="center"/>
          </w:tcPr>
          <w:p w:rsidR="009D55A6" w:rsidRDefault="009D55A6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</w:tbl>
    <w:p w:rsidR="009D55A6" w:rsidRDefault="009D55A6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tbl>
      <w:tblPr>
        <w:tblStyle w:val="a7"/>
        <w:tblW w:w="10051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3006"/>
        <w:gridCol w:w="7045"/>
      </w:tblGrid>
      <w:tr w:rsidR="009D55A6" w:rsidTr="00715EAF">
        <w:trPr>
          <w:trHeight w:hRule="exact" w:val="567"/>
        </w:trPr>
        <w:tc>
          <w:tcPr>
            <w:tcW w:w="10051" w:type="dxa"/>
            <w:gridSpan w:val="2"/>
            <w:shd w:val="clear" w:color="auto" w:fill="CFCDCD" w:themeFill="background2" w:themeFillShade="E5"/>
            <w:vAlign w:val="center"/>
          </w:tcPr>
          <w:p w:rsidR="009D55A6" w:rsidRDefault="00715EAF" w:rsidP="00715EAF">
            <w:pPr>
              <w:spacing w:line="46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申请事项</w:t>
            </w:r>
          </w:p>
        </w:tc>
      </w:tr>
      <w:tr w:rsidR="009D55A6" w:rsidTr="00867601">
        <w:trPr>
          <w:trHeight w:val="1083"/>
        </w:trPr>
        <w:tc>
          <w:tcPr>
            <w:tcW w:w="10051" w:type="dxa"/>
            <w:gridSpan w:val="2"/>
            <w:vAlign w:val="center"/>
          </w:tcPr>
          <w:p w:rsidR="009D55A6" w:rsidRDefault="00D356C6" w:rsidP="00715EAF">
            <w:pPr>
              <w:spacing w:line="460" w:lineRule="exact"/>
              <w:ind w:leftChars="200" w:left="420"/>
              <w:jc w:val="left"/>
              <w:rPr>
                <w:kern w:val="0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 w:rsidR="00715EAF">
              <w:rPr>
                <w:rFonts w:ascii="宋体" w:eastAsia="宋体" w:hAnsi="宋体" w:cs="宋体" w:hint="eastAsia"/>
                <w:sz w:val="28"/>
                <w:szCs w:val="28"/>
              </w:rPr>
              <w:t xml:space="preserve"> 补发</w:t>
            </w:r>
            <w:r w:rsidR="00715EAF">
              <w:rPr>
                <w:rFonts w:hint="eastAsia"/>
                <w:sz w:val="28"/>
                <w:szCs w:val="28"/>
              </w:rPr>
              <w:t>登记证书（正本）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 w:rsidR="00715EAF">
              <w:rPr>
                <w:rFonts w:ascii="宋体" w:eastAsia="宋体" w:hAnsi="宋体" w:cs="宋体" w:hint="eastAsia"/>
                <w:sz w:val="28"/>
                <w:szCs w:val="28"/>
              </w:rPr>
              <w:t xml:space="preserve"> 补发</w:t>
            </w:r>
            <w:r w:rsidR="00715EAF">
              <w:rPr>
                <w:rFonts w:hint="eastAsia"/>
                <w:sz w:val="28"/>
                <w:szCs w:val="28"/>
              </w:rPr>
              <w:t>登记证书（副本）</w:t>
            </w:r>
          </w:p>
        </w:tc>
      </w:tr>
      <w:tr w:rsidR="009D55A6" w:rsidTr="00486E61">
        <w:trPr>
          <w:trHeight w:hRule="exact" w:val="2155"/>
        </w:trPr>
        <w:tc>
          <w:tcPr>
            <w:tcW w:w="3006" w:type="dxa"/>
            <w:vAlign w:val="center"/>
          </w:tcPr>
          <w:p w:rsidR="009D55A6" w:rsidRDefault="00715EAF" w:rsidP="00715EAF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D356C6"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7045" w:type="dxa"/>
          </w:tcPr>
          <w:p w:rsidR="009D55A6" w:rsidRDefault="009D55A6">
            <w:pPr>
              <w:spacing w:line="460" w:lineRule="exact"/>
              <w:jc w:val="left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715EAF" w:rsidTr="0071080E">
        <w:trPr>
          <w:trHeight w:hRule="exact" w:val="1980"/>
        </w:trPr>
        <w:tc>
          <w:tcPr>
            <w:tcW w:w="3006" w:type="dxa"/>
            <w:vAlign w:val="center"/>
          </w:tcPr>
          <w:p w:rsidR="00715EAF" w:rsidRDefault="00715EAF" w:rsidP="00BB2DB1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原登记证书</w:t>
            </w:r>
          </w:p>
          <w:p w:rsidR="00715EAF" w:rsidRDefault="00715EAF" w:rsidP="00BB2DB1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作废声明</w:t>
            </w:r>
          </w:p>
        </w:tc>
        <w:tc>
          <w:tcPr>
            <w:tcW w:w="7045" w:type="dxa"/>
            <w:vAlign w:val="center"/>
          </w:tcPr>
          <w:p w:rsidR="00715EAF" w:rsidRDefault="00715EAF" w:rsidP="0071080E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刊登在</w:t>
            </w:r>
            <w:r w:rsidRPr="0071080E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（报刊名称）</w:t>
            </w:r>
            <w:r w:rsidRPr="0071080E"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（刊号）</w:t>
            </w:r>
          </w:p>
          <w:p w:rsidR="00715EAF" w:rsidRDefault="00715EAF" w:rsidP="0071080E">
            <w:pPr>
              <w:spacing w:line="460" w:lineRule="exact"/>
              <w:rPr>
                <w:sz w:val="28"/>
                <w:szCs w:val="28"/>
              </w:rPr>
            </w:pPr>
            <w:r w:rsidRPr="0071080E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（日期）第</w:t>
            </w:r>
            <w:r w:rsidRPr="0071080E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期（期号）第</w:t>
            </w:r>
            <w:r w:rsidRPr="0071080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版</w:t>
            </w:r>
            <w:r w:rsidR="0071080E">
              <w:rPr>
                <w:rFonts w:hint="eastAsia"/>
                <w:sz w:val="28"/>
                <w:szCs w:val="28"/>
              </w:rPr>
              <w:t>。</w:t>
            </w:r>
          </w:p>
          <w:p w:rsidR="0071080E" w:rsidRPr="0071080E" w:rsidRDefault="0071080E" w:rsidP="0071080E">
            <w:pPr>
              <w:spacing w:line="460" w:lineRule="exact"/>
              <w:rPr>
                <w:rFonts w:ascii="楷体" w:eastAsia="楷体" w:hAnsi="楷体"/>
                <w:sz w:val="18"/>
                <w:szCs w:val="18"/>
              </w:rPr>
            </w:pPr>
            <w:r w:rsidRPr="0071080E">
              <w:rPr>
                <w:rFonts w:ascii="楷体" w:eastAsia="楷体" w:hAnsi="楷体" w:hint="eastAsia"/>
                <w:sz w:val="18"/>
                <w:szCs w:val="18"/>
              </w:rPr>
              <w:t>（请将刊登原登记证书作废声明的公开发行的报刊原件</w:t>
            </w:r>
            <w:proofErr w:type="gramStart"/>
            <w:r w:rsidRPr="0071080E">
              <w:rPr>
                <w:rFonts w:ascii="楷体" w:eastAsia="楷体" w:hAnsi="楷体" w:hint="eastAsia"/>
                <w:sz w:val="18"/>
                <w:szCs w:val="18"/>
              </w:rPr>
              <w:t>附在此</w:t>
            </w:r>
            <w:proofErr w:type="gramEnd"/>
            <w:r w:rsidRPr="0071080E">
              <w:rPr>
                <w:rFonts w:ascii="楷体" w:eastAsia="楷体" w:hAnsi="楷体" w:hint="eastAsia"/>
                <w:sz w:val="18"/>
                <w:szCs w:val="18"/>
              </w:rPr>
              <w:t>页后）</w:t>
            </w:r>
          </w:p>
        </w:tc>
      </w:tr>
      <w:tr w:rsidR="00715EAF" w:rsidTr="00715EAF">
        <w:trPr>
          <w:trHeight w:val="205"/>
        </w:trPr>
        <w:tc>
          <w:tcPr>
            <w:tcW w:w="10051" w:type="dxa"/>
            <w:gridSpan w:val="2"/>
          </w:tcPr>
          <w:p w:rsidR="00715EAF" w:rsidRDefault="00715EAF" w:rsidP="00715EAF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cs="宋体"/>
                <w:sz w:val="28"/>
                <w:szCs w:val="28"/>
              </w:rPr>
            </w:pPr>
          </w:p>
          <w:p w:rsidR="00715EAF" w:rsidRDefault="00715EAF" w:rsidP="00715EAF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法定代表人签名：</w:t>
            </w:r>
          </w:p>
          <w:p w:rsidR="00715EAF" w:rsidRDefault="00715EAF" w:rsidP="00715EAF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cs="宋体"/>
                <w:sz w:val="28"/>
                <w:szCs w:val="28"/>
              </w:rPr>
            </w:pPr>
          </w:p>
          <w:p w:rsidR="00715EAF" w:rsidRDefault="00715EAF" w:rsidP="00715EAF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单位盖章：</w:t>
            </w:r>
          </w:p>
          <w:p w:rsidR="00715EAF" w:rsidRDefault="00715EAF" w:rsidP="00715EAF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cs="宋体"/>
                <w:sz w:val="28"/>
                <w:szCs w:val="28"/>
              </w:rPr>
            </w:pPr>
          </w:p>
          <w:p w:rsidR="00715EAF" w:rsidRDefault="00715EAF" w:rsidP="00715EAF">
            <w:pPr>
              <w:spacing w:line="460" w:lineRule="exact"/>
              <w:jc w:val="righ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rFonts w:cs="宋体" w:hint="eastAsia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rFonts w:cs="宋体" w:hint="eastAsia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9D55A6" w:rsidRDefault="009D55A6" w:rsidP="00715EAF">
      <w:pPr>
        <w:ind w:leftChars="-295" w:left="-619"/>
        <w:jc w:val="center"/>
        <w:rPr>
          <w:rFonts w:ascii="华文中宋" w:eastAsia="华文中宋" w:hAnsi="华文中宋" w:cs="华文中宋"/>
          <w:b/>
          <w:bCs/>
          <w:sz w:val="20"/>
          <w:szCs w:val="20"/>
        </w:rPr>
      </w:pPr>
    </w:p>
    <w:sectPr w:rsidR="009D55A6" w:rsidSect="00715EAF">
      <w:pgSz w:w="11906" w:h="16838"/>
      <w:pgMar w:top="1440" w:right="8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7D85C9"/>
    <w:multiLevelType w:val="singleLevel"/>
    <w:tmpl w:val="8D7D85C9"/>
    <w:lvl w:ilvl="0">
      <w:start w:val="1"/>
      <w:numFmt w:val="decimal"/>
      <w:suff w:val="nothing"/>
      <w:lvlText w:val="%1、"/>
      <w:lvlJc w:val="left"/>
    </w:lvl>
  </w:abstractNum>
  <w:abstractNum w:abstractNumId="1">
    <w:nsid w:val="A304C497"/>
    <w:multiLevelType w:val="singleLevel"/>
    <w:tmpl w:val="A304C497"/>
    <w:lvl w:ilvl="0">
      <w:start w:val="1"/>
      <w:numFmt w:val="decimal"/>
      <w:suff w:val="nothing"/>
      <w:lvlText w:val="%1、"/>
      <w:lvlJc w:val="left"/>
    </w:lvl>
  </w:abstractNum>
  <w:abstractNum w:abstractNumId="2">
    <w:nsid w:val="B86B7DFB"/>
    <w:multiLevelType w:val="singleLevel"/>
    <w:tmpl w:val="B86B7DFB"/>
    <w:lvl w:ilvl="0">
      <w:start w:val="1"/>
      <w:numFmt w:val="decimal"/>
      <w:suff w:val="nothing"/>
      <w:lvlText w:val="%1、"/>
      <w:lvlJc w:val="left"/>
    </w:lvl>
  </w:abstractNum>
  <w:abstractNum w:abstractNumId="3">
    <w:nsid w:val="096AB3F6"/>
    <w:multiLevelType w:val="singleLevel"/>
    <w:tmpl w:val="096AB3F6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F122B"/>
    <w:rsid w:val="000421D6"/>
    <w:rsid w:val="000D104F"/>
    <w:rsid w:val="003A726A"/>
    <w:rsid w:val="00486E61"/>
    <w:rsid w:val="004D1F38"/>
    <w:rsid w:val="005C685C"/>
    <w:rsid w:val="0071080E"/>
    <w:rsid w:val="00715EAF"/>
    <w:rsid w:val="00730661"/>
    <w:rsid w:val="00730950"/>
    <w:rsid w:val="00867601"/>
    <w:rsid w:val="00921399"/>
    <w:rsid w:val="009D2B9B"/>
    <w:rsid w:val="009D55A6"/>
    <w:rsid w:val="00A6118B"/>
    <w:rsid w:val="00B450B9"/>
    <w:rsid w:val="00B45EF4"/>
    <w:rsid w:val="00D356C6"/>
    <w:rsid w:val="00DA7BF9"/>
    <w:rsid w:val="00EB6E54"/>
    <w:rsid w:val="00F00700"/>
    <w:rsid w:val="00FF0125"/>
    <w:rsid w:val="018C4F61"/>
    <w:rsid w:val="01E31F76"/>
    <w:rsid w:val="02D62544"/>
    <w:rsid w:val="03257CF9"/>
    <w:rsid w:val="037B487A"/>
    <w:rsid w:val="04073A29"/>
    <w:rsid w:val="07563AD0"/>
    <w:rsid w:val="08C81F7E"/>
    <w:rsid w:val="096A564E"/>
    <w:rsid w:val="09C65D18"/>
    <w:rsid w:val="0A3F122B"/>
    <w:rsid w:val="0CEE61D3"/>
    <w:rsid w:val="0F7F199F"/>
    <w:rsid w:val="0F7F2E12"/>
    <w:rsid w:val="0FF9260F"/>
    <w:rsid w:val="10A11D08"/>
    <w:rsid w:val="11197031"/>
    <w:rsid w:val="11D75176"/>
    <w:rsid w:val="128F4DD9"/>
    <w:rsid w:val="12E35E83"/>
    <w:rsid w:val="13002E75"/>
    <w:rsid w:val="13273C4B"/>
    <w:rsid w:val="133539E3"/>
    <w:rsid w:val="13EA56D4"/>
    <w:rsid w:val="13F6604F"/>
    <w:rsid w:val="147163D0"/>
    <w:rsid w:val="152C3442"/>
    <w:rsid w:val="15D71809"/>
    <w:rsid w:val="15D8093D"/>
    <w:rsid w:val="15E75A54"/>
    <w:rsid w:val="17ED319B"/>
    <w:rsid w:val="18893DE6"/>
    <w:rsid w:val="198464A5"/>
    <w:rsid w:val="19F71463"/>
    <w:rsid w:val="19FB3F3B"/>
    <w:rsid w:val="1A1B7B15"/>
    <w:rsid w:val="1A526A0C"/>
    <w:rsid w:val="1BA36750"/>
    <w:rsid w:val="1DB8743F"/>
    <w:rsid w:val="1FF10E46"/>
    <w:rsid w:val="200C588F"/>
    <w:rsid w:val="21197993"/>
    <w:rsid w:val="214E3463"/>
    <w:rsid w:val="224322E9"/>
    <w:rsid w:val="2272199A"/>
    <w:rsid w:val="227C0770"/>
    <w:rsid w:val="23215374"/>
    <w:rsid w:val="232C78A4"/>
    <w:rsid w:val="23323847"/>
    <w:rsid w:val="23E649A7"/>
    <w:rsid w:val="241251A5"/>
    <w:rsid w:val="25B2125E"/>
    <w:rsid w:val="25E04261"/>
    <w:rsid w:val="274233F2"/>
    <w:rsid w:val="27A92F32"/>
    <w:rsid w:val="281242F8"/>
    <w:rsid w:val="28846DEB"/>
    <w:rsid w:val="288C7A0D"/>
    <w:rsid w:val="29B76B0B"/>
    <w:rsid w:val="2A325AE3"/>
    <w:rsid w:val="2B7176FF"/>
    <w:rsid w:val="2BB875D3"/>
    <w:rsid w:val="2C067DDE"/>
    <w:rsid w:val="2C4F208A"/>
    <w:rsid w:val="2C5A7EAE"/>
    <w:rsid w:val="2D0B5C68"/>
    <w:rsid w:val="2DD03D1B"/>
    <w:rsid w:val="2E620614"/>
    <w:rsid w:val="2F4E5E6A"/>
    <w:rsid w:val="305D3DC1"/>
    <w:rsid w:val="30691BEE"/>
    <w:rsid w:val="31FA5367"/>
    <w:rsid w:val="33A97363"/>
    <w:rsid w:val="33CF510B"/>
    <w:rsid w:val="341D2345"/>
    <w:rsid w:val="366A46A7"/>
    <w:rsid w:val="3845796D"/>
    <w:rsid w:val="38985661"/>
    <w:rsid w:val="3932087E"/>
    <w:rsid w:val="39BE2FBF"/>
    <w:rsid w:val="3A4636C2"/>
    <w:rsid w:val="3A85699C"/>
    <w:rsid w:val="3AD23C5B"/>
    <w:rsid w:val="3B5815D4"/>
    <w:rsid w:val="3C992B8A"/>
    <w:rsid w:val="3D746FD0"/>
    <w:rsid w:val="3E220457"/>
    <w:rsid w:val="3F0F5A21"/>
    <w:rsid w:val="3FB071FC"/>
    <w:rsid w:val="3FEB7B0E"/>
    <w:rsid w:val="3FF845B4"/>
    <w:rsid w:val="40125315"/>
    <w:rsid w:val="444B5AC2"/>
    <w:rsid w:val="46CC590A"/>
    <w:rsid w:val="471177CD"/>
    <w:rsid w:val="483B339F"/>
    <w:rsid w:val="483B47C5"/>
    <w:rsid w:val="4A434109"/>
    <w:rsid w:val="4B152C11"/>
    <w:rsid w:val="4C616EF6"/>
    <w:rsid w:val="4DC81265"/>
    <w:rsid w:val="4E2B5F1C"/>
    <w:rsid w:val="4E587C08"/>
    <w:rsid w:val="4E813B7E"/>
    <w:rsid w:val="4EBF5D48"/>
    <w:rsid w:val="4F197035"/>
    <w:rsid w:val="4F7758C3"/>
    <w:rsid w:val="50F720F4"/>
    <w:rsid w:val="5124712C"/>
    <w:rsid w:val="51A62FB8"/>
    <w:rsid w:val="529E41D3"/>
    <w:rsid w:val="52CE432D"/>
    <w:rsid w:val="5398208E"/>
    <w:rsid w:val="57E25072"/>
    <w:rsid w:val="580D574B"/>
    <w:rsid w:val="58542B30"/>
    <w:rsid w:val="59EC431D"/>
    <w:rsid w:val="5A355FB8"/>
    <w:rsid w:val="5BB24273"/>
    <w:rsid w:val="5C40151A"/>
    <w:rsid w:val="5EEF18C4"/>
    <w:rsid w:val="5F6007D9"/>
    <w:rsid w:val="5FB015D9"/>
    <w:rsid w:val="600C4E2E"/>
    <w:rsid w:val="602D74E2"/>
    <w:rsid w:val="60C66D7A"/>
    <w:rsid w:val="611D26DB"/>
    <w:rsid w:val="61EE7621"/>
    <w:rsid w:val="61FB7560"/>
    <w:rsid w:val="620A4E2F"/>
    <w:rsid w:val="62B75443"/>
    <w:rsid w:val="62D55AE1"/>
    <w:rsid w:val="63111EB1"/>
    <w:rsid w:val="6472552C"/>
    <w:rsid w:val="64B728F6"/>
    <w:rsid w:val="64D30856"/>
    <w:rsid w:val="65356741"/>
    <w:rsid w:val="659E09CB"/>
    <w:rsid w:val="65B459B0"/>
    <w:rsid w:val="6620215F"/>
    <w:rsid w:val="68A91B2B"/>
    <w:rsid w:val="690A1A38"/>
    <w:rsid w:val="693324BB"/>
    <w:rsid w:val="69AC7DC9"/>
    <w:rsid w:val="69B623FF"/>
    <w:rsid w:val="6A4D4468"/>
    <w:rsid w:val="6B311931"/>
    <w:rsid w:val="6B7563D8"/>
    <w:rsid w:val="6BAF6763"/>
    <w:rsid w:val="6BEB6990"/>
    <w:rsid w:val="6C5D21CF"/>
    <w:rsid w:val="6CC25BFE"/>
    <w:rsid w:val="6CC92A8B"/>
    <w:rsid w:val="6D535020"/>
    <w:rsid w:val="6E903891"/>
    <w:rsid w:val="6F975B60"/>
    <w:rsid w:val="6FC23A08"/>
    <w:rsid w:val="704F05E2"/>
    <w:rsid w:val="7239432C"/>
    <w:rsid w:val="74823493"/>
    <w:rsid w:val="74E4251F"/>
    <w:rsid w:val="753317B7"/>
    <w:rsid w:val="75EB72CA"/>
    <w:rsid w:val="766E1E8A"/>
    <w:rsid w:val="775C476A"/>
    <w:rsid w:val="78F42741"/>
    <w:rsid w:val="7996524C"/>
    <w:rsid w:val="7ADE6F57"/>
    <w:rsid w:val="7C5D5C33"/>
    <w:rsid w:val="7C880C43"/>
    <w:rsid w:val="7CAB12F9"/>
    <w:rsid w:val="7DB1654D"/>
    <w:rsid w:val="7E733244"/>
    <w:rsid w:val="7EFE1CC1"/>
    <w:rsid w:val="7EFE7A37"/>
    <w:rsid w:val="7F25690D"/>
    <w:rsid w:val="7F2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  <w:rPr>
      <w:rFonts w:ascii="Calibri" w:hAnsi="Calibri" w:cs="Calibri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character" w:customStyle="1" w:styleId="Char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  <w:rPr>
      <w:rFonts w:ascii="Calibri" w:hAnsi="Calibri" w:cs="Calibri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character" w:customStyle="1" w:styleId="Char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</cp:lastModifiedBy>
  <cp:revision>9</cp:revision>
  <cp:lastPrinted>2018-06-08T07:36:00Z</cp:lastPrinted>
  <dcterms:created xsi:type="dcterms:W3CDTF">2018-11-15T09:24:00Z</dcterms:created>
  <dcterms:modified xsi:type="dcterms:W3CDTF">2018-11-16T05:50:00Z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