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B8" w:rsidRDefault="00E02B6E">
      <w:pPr>
        <w:ind w:leftChars="-405" w:left="-850" w:firstLineChars="3" w:firstLine="11"/>
        <w:jc w:val="center"/>
        <w:rPr>
          <w:rFonts w:ascii="华文中宋" w:eastAsia="华文中宋" w:hAnsi="华文中宋" w:cs="华文中宋"/>
          <w:b/>
          <w:bCs/>
          <w:sz w:val="36"/>
          <w:szCs w:val="36"/>
        </w:rPr>
      </w:pPr>
      <w:bookmarkStart w:id="0" w:name="_Toc16402_WPSOffice_Level1"/>
      <w:r>
        <w:rPr>
          <w:rFonts w:ascii="华文中宋" w:eastAsia="华文中宋" w:hAnsi="华文中宋" w:cs="华文中宋" w:hint="eastAsia"/>
          <w:b/>
          <w:bCs/>
          <w:sz w:val="36"/>
          <w:szCs w:val="36"/>
        </w:rPr>
        <w:t>基金会变更登记申请表</w:t>
      </w:r>
      <w:bookmarkEnd w:id="0"/>
    </w:p>
    <w:p w:rsidR="00AB41B8" w:rsidRDefault="00AB41B8">
      <w:pPr>
        <w:jc w:val="center"/>
        <w:rPr>
          <w:rFonts w:ascii="华文中宋" w:eastAsia="华文中宋" w:hAnsi="华文中宋" w:cs="华文中宋"/>
          <w:b/>
          <w:bCs/>
          <w:sz w:val="32"/>
          <w:szCs w:val="32"/>
        </w:rPr>
      </w:pPr>
    </w:p>
    <w:tbl>
      <w:tblPr>
        <w:tblStyle w:val="a9"/>
        <w:tblW w:w="10051" w:type="dxa"/>
        <w:tblInd w:w="-771" w:type="dxa"/>
        <w:tblLayout w:type="fixed"/>
        <w:tblLook w:val="04A0"/>
      </w:tblPr>
      <w:tblGrid>
        <w:gridCol w:w="2831"/>
        <w:gridCol w:w="7220"/>
      </w:tblGrid>
      <w:tr w:rsidR="00AB41B8">
        <w:trPr>
          <w:trHeight w:hRule="exact" w:val="567"/>
        </w:trPr>
        <w:tc>
          <w:tcPr>
            <w:tcW w:w="10051" w:type="dxa"/>
            <w:gridSpan w:val="2"/>
            <w:shd w:val="clear" w:color="auto" w:fill="CFCDCD" w:themeFill="background2" w:themeFillShade="E5"/>
            <w:vAlign w:val="center"/>
          </w:tcPr>
          <w:p w:rsidR="00AB41B8" w:rsidRDefault="00E02B6E">
            <w:pPr>
              <w:spacing w:line="460" w:lineRule="exact"/>
              <w:jc w:val="center"/>
              <w:rPr>
                <w:rFonts w:ascii="黑体" w:eastAsia="黑体" w:hAnsi="黑体" w:cs="黑体"/>
                <w:b/>
                <w:bCs/>
                <w:kern w:val="0"/>
              </w:rPr>
            </w:pPr>
            <w:r>
              <w:rPr>
                <w:rFonts w:ascii="黑体" w:eastAsia="黑体" w:hAnsi="黑体" w:cs="黑体" w:hint="eastAsia"/>
                <w:b/>
                <w:bCs/>
                <w:sz w:val="28"/>
                <w:szCs w:val="28"/>
              </w:rPr>
              <w:t>基本情况</w:t>
            </w:r>
          </w:p>
        </w:tc>
      </w:tr>
      <w:tr w:rsidR="00AB41B8">
        <w:trPr>
          <w:trHeight w:hRule="exact" w:val="567"/>
        </w:trPr>
        <w:tc>
          <w:tcPr>
            <w:tcW w:w="2831" w:type="dxa"/>
            <w:vAlign w:val="center"/>
          </w:tcPr>
          <w:p w:rsidR="00AB41B8" w:rsidRDefault="00E02B6E">
            <w:pPr>
              <w:spacing w:line="460" w:lineRule="exact"/>
              <w:jc w:val="center"/>
              <w:rPr>
                <w:sz w:val="28"/>
                <w:szCs w:val="28"/>
              </w:rPr>
            </w:pPr>
            <w:r>
              <w:rPr>
                <w:rFonts w:hint="eastAsia"/>
                <w:sz w:val="28"/>
                <w:szCs w:val="28"/>
              </w:rPr>
              <w:t>基金会名称</w:t>
            </w:r>
          </w:p>
        </w:tc>
        <w:tc>
          <w:tcPr>
            <w:tcW w:w="7220" w:type="dxa"/>
            <w:vAlign w:val="center"/>
          </w:tcPr>
          <w:p w:rsidR="00AB41B8" w:rsidRDefault="00AB41B8">
            <w:pPr>
              <w:spacing w:line="460" w:lineRule="exact"/>
              <w:jc w:val="center"/>
              <w:rPr>
                <w:sz w:val="28"/>
                <w:szCs w:val="28"/>
              </w:rPr>
            </w:pPr>
          </w:p>
        </w:tc>
      </w:tr>
      <w:tr w:rsidR="00AB41B8">
        <w:trPr>
          <w:trHeight w:hRule="exact" w:val="567"/>
        </w:trPr>
        <w:tc>
          <w:tcPr>
            <w:tcW w:w="2831" w:type="dxa"/>
            <w:vAlign w:val="center"/>
          </w:tcPr>
          <w:p w:rsidR="00AB41B8" w:rsidRDefault="00E02B6E">
            <w:pPr>
              <w:spacing w:line="460" w:lineRule="exact"/>
              <w:jc w:val="center"/>
              <w:rPr>
                <w:sz w:val="28"/>
                <w:szCs w:val="28"/>
              </w:rPr>
            </w:pPr>
            <w:r>
              <w:rPr>
                <w:rFonts w:hint="eastAsia"/>
                <w:sz w:val="28"/>
                <w:szCs w:val="28"/>
              </w:rPr>
              <w:t>统一社会信用代码</w:t>
            </w:r>
          </w:p>
        </w:tc>
        <w:tc>
          <w:tcPr>
            <w:tcW w:w="7220" w:type="dxa"/>
            <w:vAlign w:val="center"/>
          </w:tcPr>
          <w:p w:rsidR="00AB41B8" w:rsidRDefault="00AB41B8">
            <w:pPr>
              <w:adjustRightInd w:val="0"/>
              <w:snapToGrid w:val="0"/>
              <w:jc w:val="left"/>
              <w:rPr>
                <w:sz w:val="28"/>
                <w:szCs w:val="28"/>
              </w:rPr>
            </w:pPr>
          </w:p>
        </w:tc>
      </w:tr>
    </w:tbl>
    <w:p w:rsidR="00AB41B8" w:rsidRDefault="00AB41B8">
      <w:pPr>
        <w:jc w:val="center"/>
      </w:pPr>
    </w:p>
    <w:tbl>
      <w:tblPr>
        <w:tblStyle w:val="a9"/>
        <w:tblW w:w="10051" w:type="dxa"/>
        <w:tblInd w:w="-771" w:type="dxa"/>
        <w:tblLayout w:type="fixed"/>
        <w:tblLook w:val="04A0"/>
      </w:tblPr>
      <w:tblGrid>
        <w:gridCol w:w="10051"/>
      </w:tblGrid>
      <w:tr w:rsidR="00AB41B8">
        <w:trPr>
          <w:trHeight w:val="522"/>
        </w:trPr>
        <w:tc>
          <w:tcPr>
            <w:tcW w:w="10051" w:type="dxa"/>
            <w:shd w:val="clear" w:color="auto" w:fill="CFCDCD" w:themeFill="background2" w:themeFillShade="E5"/>
            <w:vAlign w:val="center"/>
          </w:tcPr>
          <w:p w:rsidR="00AB41B8" w:rsidRDefault="00E02B6E">
            <w:pPr>
              <w:spacing w:line="460" w:lineRule="exact"/>
              <w:jc w:val="center"/>
              <w:rPr>
                <w:rFonts w:ascii="黑体" w:eastAsia="黑体" w:hAnsi="黑体" w:cs="黑体"/>
                <w:b/>
                <w:bCs/>
                <w:sz w:val="28"/>
                <w:szCs w:val="28"/>
              </w:rPr>
            </w:pPr>
            <w:r>
              <w:rPr>
                <w:rFonts w:ascii="黑体" w:eastAsia="黑体" w:hAnsi="黑体" w:cs="黑体" w:hint="eastAsia"/>
                <w:b/>
                <w:bCs/>
                <w:sz w:val="28"/>
                <w:szCs w:val="28"/>
              </w:rPr>
              <w:t>申请变更事项</w:t>
            </w:r>
          </w:p>
        </w:tc>
      </w:tr>
      <w:tr w:rsidR="00AB41B8">
        <w:tc>
          <w:tcPr>
            <w:tcW w:w="10051" w:type="dxa"/>
            <w:vAlign w:val="center"/>
          </w:tcPr>
          <w:p w:rsidR="00AB41B8" w:rsidRDefault="00E02B6E">
            <w:pPr>
              <w:spacing w:line="460" w:lineRule="exact"/>
              <w:ind w:leftChars="200" w:left="420"/>
              <w:jc w:val="left"/>
              <w:rPr>
                <w:rFonts w:ascii="宋体" w:eastAsia="宋体" w:hAnsi="宋体" w:cs="宋体"/>
                <w:sz w:val="28"/>
                <w:szCs w:val="28"/>
              </w:rPr>
            </w:pPr>
            <w:r>
              <w:rPr>
                <w:rFonts w:ascii="宋体" w:eastAsia="宋体" w:hAnsi="宋体" w:cs="宋体" w:hint="eastAsia"/>
                <w:sz w:val="28"/>
                <w:szCs w:val="28"/>
              </w:rPr>
              <w:t>□名称□住所□类型□宗旨□业务范围</w:t>
            </w:r>
          </w:p>
          <w:p w:rsidR="00AB41B8" w:rsidRDefault="00E02B6E">
            <w:pPr>
              <w:spacing w:line="460" w:lineRule="exact"/>
              <w:ind w:leftChars="200" w:left="420"/>
              <w:jc w:val="left"/>
              <w:rPr>
                <w:kern w:val="0"/>
              </w:rPr>
            </w:pPr>
            <w:r>
              <w:rPr>
                <w:rFonts w:ascii="宋体" w:eastAsia="宋体" w:hAnsi="宋体" w:cs="宋体" w:hint="eastAsia"/>
                <w:sz w:val="28"/>
                <w:szCs w:val="28"/>
              </w:rPr>
              <w:t>□法定代表人□原始基金数额□业务主管单位</w:t>
            </w:r>
          </w:p>
        </w:tc>
      </w:tr>
    </w:tbl>
    <w:p w:rsidR="00AB41B8" w:rsidRDefault="00AB41B8">
      <w:pPr>
        <w:jc w:val="center"/>
      </w:pPr>
    </w:p>
    <w:tbl>
      <w:tblPr>
        <w:tblStyle w:val="a9"/>
        <w:tblW w:w="10050" w:type="dxa"/>
        <w:tblInd w:w="-770" w:type="dxa"/>
        <w:tblLayout w:type="fixed"/>
        <w:tblLook w:val="04A0"/>
      </w:tblPr>
      <w:tblGrid>
        <w:gridCol w:w="2274"/>
        <w:gridCol w:w="7776"/>
      </w:tblGrid>
      <w:tr w:rsidR="00AB41B8">
        <w:trPr>
          <w:trHeight w:hRule="exact" w:val="567"/>
        </w:trPr>
        <w:tc>
          <w:tcPr>
            <w:tcW w:w="10050" w:type="dxa"/>
            <w:gridSpan w:val="2"/>
            <w:shd w:val="clear" w:color="auto" w:fill="CFCDCD" w:themeFill="background2" w:themeFillShade="E5"/>
          </w:tcPr>
          <w:p w:rsidR="00AB41B8" w:rsidRDefault="00E02B6E">
            <w:pPr>
              <w:spacing w:line="460" w:lineRule="exact"/>
              <w:jc w:val="center"/>
              <w:rPr>
                <w:kern w:val="0"/>
              </w:rPr>
            </w:pPr>
            <w:r>
              <w:rPr>
                <w:rFonts w:ascii="黑体" w:eastAsia="黑体" w:hAnsi="黑体" w:cs="黑体" w:hint="eastAsia"/>
                <w:b/>
                <w:bCs/>
                <w:sz w:val="28"/>
                <w:szCs w:val="28"/>
              </w:rPr>
              <w:t>名称变更情况</w:t>
            </w: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变更前名称</w:t>
            </w:r>
          </w:p>
        </w:tc>
        <w:tc>
          <w:tcPr>
            <w:tcW w:w="7776" w:type="dxa"/>
          </w:tcPr>
          <w:p w:rsidR="00AB41B8" w:rsidRDefault="00AB41B8">
            <w:pPr>
              <w:spacing w:line="460" w:lineRule="exact"/>
              <w:jc w:val="left"/>
              <w:rPr>
                <w:sz w:val="28"/>
                <w:szCs w:val="28"/>
              </w:rPr>
            </w:pP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变更后名称</w:t>
            </w:r>
          </w:p>
        </w:tc>
        <w:tc>
          <w:tcPr>
            <w:tcW w:w="7776" w:type="dxa"/>
          </w:tcPr>
          <w:p w:rsidR="00AB41B8" w:rsidRDefault="00AB41B8">
            <w:pPr>
              <w:spacing w:line="460" w:lineRule="exact"/>
              <w:ind w:leftChars="-1200" w:left="-2520" w:rightChars="-104" w:right="-218"/>
              <w:jc w:val="left"/>
              <w:rPr>
                <w:sz w:val="28"/>
                <w:szCs w:val="28"/>
              </w:rPr>
            </w:pP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变更理由</w:t>
            </w:r>
          </w:p>
        </w:tc>
        <w:tc>
          <w:tcPr>
            <w:tcW w:w="7776" w:type="dxa"/>
          </w:tcPr>
          <w:p w:rsidR="00AB41B8" w:rsidRDefault="00AB41B8">
            <w:pPr>
              <w:spacing w:line="460" w:lineRule="exact"/>
              <w:jc w:val="left"/>
              <w:rPr>
                <w:sz w:val="28"/>
                <w:szCs w:val="28"/>
              </w:rPr>
            </w:pPr>
          </w:p>
        </w:tc>
      </w:tr>
      <w:tr w:rsidR="00AB41B8">
        <w:trPr>
          <w:trHeight w:val="1595"/>
        </w:trPr>
        <w:tc>
          <w:tcPr>
            <w:tcW w:w="2274" w:type="dxa"/>
            <w:vAlign w:val="center"/>
          </w:tcPr>
          <w:p w:rsidR="00AB41B8" w:rsidRDefault="00E02B6E">
            <w:pPr>
              <w:spacing w:line="460" w:lineRule="exact"/>
              <w:jc w:val="center"/>
              <w:rPr>
                <w:sz w:val="28"/>
                <w:szCs w:val="28"/>
              </w:rPr>
            </w:pPr>
            <w:r>
              <w:rPr>
                <w:rFonts w:hint="eastAsia"/>
                <w:sz w:val="28"/>
                <w:szCs w:val="28"/>
              </w:rPr>
              <w:t>决定名称变更</w:t>
            </w:r>
          </w:p>
          <w:p w:rsidR="00AB41B8" w:rsidRDefault="00E02B6E">
            <w:pPr>
              <w:spacing w:line="460" w:lineRule="exact"/>
              <w:jc w:val="center"/>
              <w:rPr>
                <w:sz w:val="28"/>
                <w:szCs w:val="28"/>
              </w:rPr>
            </w:pPr>
            <w:r>
              <w:rPr>
                <w:rFonts w:hint="eastAsia"/>
                <w:sz w:val="28"/>
                <w:szCs w:val="28"/>
              </w:rPr>
              <w:t>履行的内部</w:t>
            </w:r>
          </w:p>
          <w:p w:rsidR="00AB41B8" w:rsidRDefault="00E02B6E">
            <w:pPr>
              <w:spacing w:line="460" w:lineRule="exact"/>
              <w:jc w:val="center"/>
              <w:rPr>
                <w:sz w:val="28"/>
                <w:szCs w:val="28"/>
              </w:rPr>
            </w:pPr>
            <w:r>
              <w:rPr>
                <w:rFonts w:hint="eastAsia"/>
                <w:sz w:val="28"/>
                <w:szCs w:val="28"/>
              </w:rPr>
              <w:t>民主决策程序</w:t>
            </w:r>
          </w:p>
        </w:tc>
        <w:tc>
          <w:tcPr>
            <w:tcW w:w="7776" w:type="dxa"/>
            <w:vAlign w:val="center"/>
          </w:tcPr>
          <w:p w:rsidR="00AB41B8" w:rsidRDefault="00E02B6E">
            <w:pPr>
              <w:spacing w:line="460" w:lineRule="exact"/>
              <w:jc w:val="left"/>
              <w:rPr>
                <w:sz w:val="28"/>
                <w:szCs w:val="28"/>
              </w:rPr>
            </w:pPr>
            <w:r>
              <w:rPr>
                <w:rFonts w:hint="eastAsia"/>
                <w:sz w:val="28"/>
                <w:szCs w:val="28"/>
              </w:rPr>
              <w:t>经年月日第届理事会第次会议表决通过。</w:t>
            </w:r>
          </w:p>
        </w:tc>
      </w:tr>
      <w:tr w:rsidR="00AB41B8">
        <w:trPr>
          <w:trHeight w:hRule="exact" w:val="567"/>
        </w:trPr>
        <w:tc>
          <w:tcPr>
            <w:tcW w:w="10050" w:type="dxa"/>
            <w:gridSpan w:val="2"/>
            <w:vAlign w:val="center"/>
          </w:tcPr>
          <w:p w:rsidR="00AB41B8" w:rsidRDefault="00E02B6E">
            <w:pPr>
              <w:spacing w:line="460" w:lineRule="exact"/>
              <w:jc w:val="left"/>
              <w:rPr>
                <w:sz w:val="28"/>
                <w:szCs w:val="28"/>
              </w:rPr>
            </w:pPr>
            <w:r>
              <w:rPr>
                <w:rFonts w:hint="eastAsia"/>
                <w:sz w:val="28"/>
                <w:szCs w:val="28"/>
              </w:rPr>
              <w:t>附：决定名称变更的理事会会议决议。</w:t>
            </w:r>
          </w:p>
        </w:tc>
      </w:tr>
    </w:tbl>
    <w:p w:rsidR="00AB41B8" w:rsidRDefault="00E02B6E">
      <w:pPr>
        <w:ind w:leftChars="-400" w:hangingChars="350" w:hanging="840"/>
        <w:jc w:val="left"/>
        <w:rPr>
          <w:rFonts w:ascii="Times New Roman" w:eastAsia="楷体_GB2312" w:hAnsi="Times New Roman" w:cs="Times New Roman"/>
          <w:sz w:val="24"/>
        </w:rPr>
      </w:pPr>
      <w:r>
        <w:rPr>
          <w:rFonts w:ascii="Times New Roman" w:eastAsia="楷体_GB2312" w:hAnsi="Times New Roman" w:cs="Times New Roman" w:hint="eastAsia"/>
          <w:sz w:val="24"/>
        </w:rPr>
        <w:t>（如申请变更名称，请填写“名称变更情况”；如不申请变更名称，则无需填写。）</w:t>
      </w:r>
    </w:p>
    <w:tbl>
      <w:tblPr>
        <w:tblStyle w:val="a9"/>
        <w:tblpPr w:leftFromText="180" w:rightFromText="180" w:vertAnchor="text" w:horzAnchor="page" w:tblpX="1009" w:tblpY="580"/>
        <w:tblOverlap w:val="never"/>
        <w:tblW w:w="10050" w:type="dxa"/>
        <w:tblLayout w:type="fixed"/>
        <w:tblLook w:val="04A0"/>
      </w:tblPr>
      <w:tblGrid>
        <w:gridCol w:w="2274"/>
        <w:gridCol w:w="2750"/>
        <w:gridCol w:w="2715"/>
        <w:gridCol w:w="2311"/>
      </w:tblGrid>
      <w:tr w:rsidR="00AB41B8">
        <w:trPr>
          <w:cantSplit/>
          <w:trHeight w:hRule="exact" w:val="567"/>
        </w:trPr>
        <w:tc>
          <w:tcPr>
            <w:tcW w:w="10050" w:type="dxa"/>
            <w:gridSpan w:val="4"/>
            <w:shd w:val="clear" w:color="auto" w:fill="CFCDCD" w:themeFill="background2" w:themeFillShade="E5"/>
          </w:tcPr>
          <w:p w:rsidR="00AB41B8" w:rsidRDefault="00E02B6E">
            <w:pPr>
              <w:spacing w:line="460" w:lineRule="exact"/>
              <w:jc w:val="center"/>
              <w:rPr>
                <w:rFonts w:ascii="黑体" w:hAnsi="黑体" w:cs="黑体"/>
                <w:b/>
                <w:bCs/>
                <w:sz w:val="28"/>
                <w:szCs w:val="28"/>
              </w:rPr>
            </w:pPr>
            <w:r>
              <w:rPr>
                <w:rFonts w:ascii="黑体" w:eastAsia="黑体" w:hAnsi="黑体" w:cs="黑体" w:hint="eastAsia"/>
                <w:b/>
                <w:bCs/>
                <w:sz w:val="28"/>
                <w:szCs w:val="28"/>
              </w:rPr>
              <w:t>住所变更情况</w:t>
            </w: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变更前住所</w:t>
            </w:r>
          </w:p>
        </w:tc>
        <w:tc>
          <w:tcPr>
            <w:tcW w:w="7776" w:type="dxa"/>
            <w:gridSpan w:val="3"/>
          </w:tcPr>
          <w:p w:rsidR="00AB41B8" w:rsidRDefault="00AB41B8">
            <w:pPr>
              <w:spacing w:line="460" w:lineRule="exact"/>
              <w:jc w:val="left"/>
              <w:rPr>
                <w:sz w:val="28"/>
                <w:szCs w:val="28"/>
              </w:rPr>
            </w:pP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变更后住所</w:t>
            </w:r>
          </w:p>
        </w:tc>
        <w:tc>
          <w:tcPr>
            <w:tcW w:w="7776" w:type="dxa"/>
            <w:gridSpan w:val="3"/>
            <w:vAlign w:val="bottom"/>
          </w:tcPr>
          <w:p w:rsidR="00AB41B8" w:rsidRDefault="00E02B6E">
            <w:pPr>
              <w:adjustRightInd w:val="0"/>
              <w:spacing w:line="400" w:lineRule="exact"/>
              <w:textAlignment w:val="baseline"/>
              <w:rPr>
                <w:rFonts w:asciiTheme="minorEastAsia" w:hAnsiTheme="minorEastAsia"/>
                <w:sz w:val="28"/>
                <w:szCs w:val="28"/>
              </w:rPr>
            </w:pPr>
            <w:r>
              <w:rPr>
                <w:rFonts w:asciiTheme="minorEastAsia" w:hAnsiTheme="minorEastAsia" w:cs="Times New Roman" w:hint="eastAsia"/>
                <w:kern w:val="0"/>
                <w:sz w:val="28"/>
                <w:szCs w:val="28"/>
              </w:rPr>
              <w:t>上海市区街道/镇</w:t>
            </w: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变更理由</w:t>
            </w:r>
          </w:p>
        </w:tc>
        <w:tc>
          <w:tcPr>
            <w:tcW w:w="7776" w:type="dxa"/>
            <w:gridSpan w:val="3"/>
          </w:tcPr>
          <w:p w:rsidR="00AB41B8" w:rsidRDefault="00AB41B8">
            <w:pPr>
              <w:spacing w:line="460" w:lineRule="exact"/>
              <w:jc w:val="left"/>
              <w:rPr>
                <w:sz w:val="28"/>
                <w:szCs w:val="28"/>
              </w:rPr>
            </w:pPr>
          </w:p>
        </w:tc>
      </w:tr>
      <w:tr w:rsidR="00AB41B8">
        <w:trPr>
          <w:trHeight w:val="1585"/>
        </w:trPr>
        <w:tc>
          <w:tcPr>
            <w:tcW w:w="2274" w:type="dxa"/>
            <w:vAlign w:val="center"/>
          </w:tcPr>
          <w:p w:rsidR="00AB41B8" w:rsidRDefault="00E02B6E">
            <w:pPr>
              <w:spacing w:line="460" w:lineRule="exact"/>
              <w:jc w:val="center"/>
              <w:rPr>
                <w:sz w:val="28"/>
                <w:szCs w:val="28"/>
              </w:rPr>
            </w:pPr>
            <w:r>
              <w:rPr>
                <w:rFonts w:hint="eastAsia"/>
                <w:sz w:val="28"/>
                <w:szCs w:val="28"/>
              </w:rPr>
              <w:lastRenderedPageBreak/>
              <w:t>决定住所变更</w:t>
            </w:r>
          </w:p>
          <w:p w:rsidR="00AB41B8" w:rsidRDefault="00E02B6E">
            <w:pPr>
              <w:spacing w:line="460" w:lineRule="exact"/>
              <w:jc w:val="center"/>
              <w:rPr>
                <w:sz w:val="28"/>
                <w:szCs w:val="28"/>
              </w:rPr>
            </w:pPr>
            <w:r>
              <w:rPr>
                <w:rFonts w:hint="eastAsia"/>
                <w:sz w:val="28"/>
                <w:szCs w:val="28"/>
              </w:rPr>
              <w:t>履行的内部</w:t>
            </w:r>
          </w:p>
          <w:p w:rsidR="00AB41B8" w:rsidRDefault="00E02B6E">
            <w:pPr>
              <w:spacing w:line="460" w:lineRule="exact"/>
              <w:jc w:val="center"/>
              <w:rPr>
                <w:sz w:val="28"/>
                <w:szCs w:val="28"/>
              </w:rPr>
            </w:pPr>
            <w:r>
              <w:rPr>
                <w:rFonts w:hint="eastAsia"/>
                <w:sz w:val="28"/>
                <w:szCs w:val="28"/>
              </w:rPr>
              <w:t>民主决策程序</w:t>
            </w:r>
          </w:p>
        </w:tc>
        <w:tc>
          <w:tcPr>
            <w:tcW w:w="7776" w:type="dxa"/>
            <w:gridSpan w:val="3"/>
            <w:vAlign w:val="center"/>
          </w:tcPr>
          <w:p w:rsidR="00AB41B8" w:rsidRDefault="00E02B6E">
            <w:pPr>
              <w:spacing w:line="460" w:lineRule="exact"/>
              <w:jc w:val="left"/>
              <w:rPr>
                <w:sz w:val="28"/>
                <w:szCs w:val="28"/>
              </w:rPr>
            </w:pPr>
            <w:r>
              <w:rPr>
                <w:rFonts w:hint="eastAsia"/>
                <w:sz w:val="28"/>
                <w:szCs w:val="28"/>
              </w:rPr>
              <w:t>经年月日第届理事会第次会议表决通过。</w:t>
            </w:r>
          </w:p>
        </w:tc>
      </w:tr>
      <w:tr w:rsidR="00AB41B8">
        <w:trPr>
          <w:trHeight w:hRule="exact" w:val="567"/>
        </w:trPr>
        <w:tc>
          <w:tcPr>
            <w:tcW w:w="10050" w:type="dxa"/>
            <w:gridSpan w:val="4"/>
            <w:vAlign w:val="center"/>
          </w:tcPr>
          <w:p w:rsidR="00AB41B8" w:rsidRDefault="00E02B6E">
            <w:pPr>
              <w:spacing w:line="460" w:lineRule="exact"/>
              <w:jc w:val="left"/>
              <w:rPr>
                <w:sz w:val="28"/>
                <w:szCs w:val="28"/>
              </w:rPr>
            </w:pPr>
            <w:r>
              <w:rPr>
                <w:rFonts w:hint="eastAsia"/>
                <w:sz w:val="28"/>
                <w:szCs w:val="28"/>
              </w:rPr>
              <w:t>附：决定住所变更的理事会会议决议。</w:t>
            </w:r>
          </w:p>
        </w:tc>
      </w:tr>
      <w:tr w:rsidR="00AB41B8">
        <w:trPr>
          <w:trHeight w:hRule="exact" w:val="567"/>
        </w:trPr>
        <w:tc>
          <w:tcPr>
            <w:tcW w:w="10050" w:type="dxa"/>
            <w:gridSpan w:val="4"/>
            <w:vAlign w:val="center"/>
          </w:tcPr>
          <w:p w:rsidR="00AB41B8" w:rsidRDefault="00E02B6E">
            <w:pPr>
              <w:spacing w:line="46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变更后住所情况</w:t>
            </w:r>
          </w:p>
        </w:tc>
      </w:tr>
      <w:tr w:rsidR="00AB41B8">
        <w:trPr>
          <w:trHeight w:hRule="exact" w:val="567"/>
        </w:trPr>
        <w:tc>
          <w:tcPr>
            <w:tcW w:w="2274" w:type="dxa"/>
            <w:vAlign w:val="center"/>
          </w:tcPr>
          <w:p w:rsidR="00AB41B8" w:rsidRDefault="00E02B6E">
            <w:pPr>
              <w:spacing w:line="460" w:lineRule="exact"/>
              <w:jc w:val="center"/>
              <w:rPr>
                <w:sz w:val="28"/>
                <w:szCs w:val="28"/>
              </w:rPr>
            </w:pPr>
            <w:r>
              <w:rPr>
                <w:rFonts w:hint="eastAsia"/>
                <w:kern w:val="0"/>
                <w:sz w:val="28"/>
                <w:szCs w:val="30"/>
              </w:rPr>
              <w:t>所属街镇</w:t>
            </w:r>
          </w:p>
        </w:tc>
        <w:tc>
          <w:tcPr>
            <w:tcW w:w="2750" w:type="dxa"/>
            <w:vAlign w:val="center"/>
          </w:tcPr>
          <w:p w:rsidR="00AB41B8" w:rsidRDefault="00E02B6E">
            <w:pPr>
              <w:spacing w:line="460" w:lineRule="exact"/>
              <w:jc w:val="center"/>
              <w:rPr>
                <w:rFonts w:ascii="微软雅黑" w:eastAsia="微软雅黑" w:hAnsi="微软雅黑" w:cs="微软雅黑"/>
                <w:sz w:val="28"/>
                <w:szCs w:val="28"/>
              </w:rPr>
            </w:pPr>
            <w:r>
              <w:rPr>
                <w:rFonts w:hint="eastAsia"/>
                <w:kern w:val="0"/>
                <w:sz w:val="28"/>
                <w:szCs w:val="30"/>
              </w:rPr>
              <w:t>街道</w:t>
            </w:r>
            <w:r>
              <w:rPr>
                <w:rFonts w:hint="eastAsia"/>
                <w:kern w:val="0"/>
                <w:sz w:val="28"/>
                <w:szCs w:val="30"/>
              </w:rPr>
              <w:t>/</w:t>
            </w:r>
            <w:r>
              <w:rPr>
                <w:rFonts w:hint="eastAsia"/>
                <w:kern w:val="0"/>
                <w:sz w:val="28"/>
                <w:szCs w:val="30"/>
              </w:rPr>
              <w:t>镇</w:t>
            </w:r>
          </w:p>
        </w:tc>
        <w:tc>
          <w:tcPr>
            <w:tcW w:w="2715" w:type="dxa"/>
            <w:vAlign w:val="center"/>
          </w:tcPr>
          <w:p w:rsidR="00AB41B8" w:rsidRDefault="00E02B6E">
            <w:pPr>
              <w:spacing w:line="460" w:lineRule="exact"/>
              <w:jc w:val="center"/>
              <w:rPr>
                <w:rFonts w:ascii="微软雅黑" w:eastAsia="微软雅黑" w:hAnsi="微软雅黑" w:cs="微软雅黑"/>
                <w:sz w:val="28"/>
                <w:szCs w:val="28"/>
              </w:rPr>
            </w:pPr>
            <w:r>
              <w:rPr>
                <w:rFonts w:hint="eastAsia"/>
                <w:kern w:val="0"/>
                <w:sz w:val="28"/>
                <w:szCs w:val="30"/>
              </w:rPr>
              <w:t>邮政编码</w:t>
            </w:r>
          </w:p>
        </w:tc>
        <w:tc>
          <w:tcPr>
            <w:tcW w:w="2311" w:type="dxa"/>
            <w:vAlign w:val="center"/>
          </w:tcPr>
          <w:p w:rsidR="00AB41B8" w:rsidRDefault="00AB41B8">
            <w:pPr>
              <w:spacing w:line="460" w:lineRule="exact"/>
              <w:jc w:val="center"/>
              <w:rPr>
                <w:rFonts w:ascii="微软雅黑" w:eastAsia="微软雅黑" w:hAnsi="微软雅黑" w:cs="微软雅黑"/>
                <w:sz w:val="28"/>
                <w:szCs w:val="28"/>
              </w:rPr>
            </w:pPr>
          </w:p>
        </w:tc>
      </w:tr>
      <w:tr w:rsidR="00AB41B8">
        <w:trPr>
          <w:trHeight w:hRule="exact" w:val="567"/>
        </w:trPr>
        <w:tc>
          <w:tcPr>
            <w:tcW w:w="2274" w:type="dxa"/>
            <w:vAlign w:val="center"/>
          </w:tcPr>
          <w:p w:rsidR="00AB41B8" w:rsidRDefault="00E02B6E">
            <w:pPr>
              <w:spacing w:line="460" w:lineRule="exact"/>
              <w:jc w:val="center"/>
              <w:rPr>
                <w:kern w:val="0"/>
                <w:sz w:val="28"/>
                <w:szCs w:val="30"/>
              </w:rPr>
            </w:pPr>
            <w:r>
              <w:rPr>
                <w:rFonts w:hint="eastAsia"/>
                <w:kern w:val="0"/>
                <w:sz w:val="28"/>
                <w:szCs w:val="30"/>
              </w:rPr>
              <w:t>联系电话</w:t>
            </w:r>
          </w:p>
        </w:tc>
        <w:tc>
          <w:tcPr>
            <w:tcW w:w="2750" w:type="dxa"/>
            <w:vAlign w:val="center"/>
          </w:tcPr>
          <w:p w:rsidR="00AB41B8" w:rsidRDefault="00AB41B8">
            <w:pPr>
              <w:spacing w:line="460" w:lineRule="exact"/>
              <w:jc w:val="center"/>
              <w:rPr>
                <w:szCs w:val="21"/>
              </w:rPr>
            </w:pPr>
          </w:p>
        </w:tc>
        <w:tc>
          <w:tcPr>
            <w:tcW w:w="2715" w:type="dxa"/>
            <w:vAlign w:val="center"/>
          </w:tcPr>
          <w:p w:rsidR="00AB41B8" w:rsidRDefault="00E02B6E">
            <w:pPr>
              <w:spacing w:line="460" w:lineRule="exact"/>
              <w:jc w:val="center"/>
              <w:rPr>
                <w:kern w:val="0"/>
                <w:sz w:val="28"/>
                <w:szCs w:val="30"/>
              </w:rPr>
            </w:pPr>
            <w:r>
              <w:rPr>
                <w:rFonts w:hint="eastAsia"/>
                <w:kern w:val="0"/>
                <w:sz w:val="28"/>
                <w:szCs w:val="30"/>
              </w:rPr>
              <w:t>传真号码</w:t>
            </w:r>
          </w:p>
        </w:tc>
        <w:tc>
          <w:tcPr>
            <w:tcW w:w="2311" w:type="dxa"/>
            <w:vAlign w:val="center"/>
          </w:tcPr>
          <w:p w:rsidR="00AB41B8" w:rsidRDefault="00AB41B8">
            <w:pPr>
              <w:spacing w:line="460" w:lineRule="exact"/>
              <w:jc w:val="center"/>
              <w:rPr>
                <w:rFonts w:ascii="微软雅黑" w:eastAsia="微软雅黑" w:hAnsi="微软雅黑" w:cs="微软雅黑"/>
                <w:sz w:val="28"/>
                <w:szCs w:val="28"/>
              </w:rPr>
            </w:pPr>
          </w:p>
        </w:tc>
      </w:tr>
      <w:tr w:rsidR="00AB41B8">
        <w:tc>
          <w:tcPr>
            <w:tcW w:w="2274" w:type="dxa"/>
            <w:vAlign w:val="center"/>
          </w:tcPr>
          <w:p w:rsidR="00AB41B8" w:rsidRDefault="00E02B6E">
            <w:pPr>
              <w:spacing w:line="460" w:lineRule="exact"/>
              <w:jc w:val="center"/>
              <w:rPr>
                <w:kern w:val="0"/>
                <w:sz w:val="28"/>
                <w:szCs w:val="30"/>
              </w:rPr>
            </w:pPr>
            <w:r>
              <w:rPr>
                <w:rFonts w:hint="eastAsia"/>
                <w:kern w:val="0"/>
                <w:sz w:val="28"/>
                <w:szCs w:val="30"/>
              </w:rPr>
              <w:t>用房面积</w:t>
            </w:r>
          </w:p>
        </w:tc>
        <w:tc>
          <w:tcPr>
            <w:tcW w:w="2750" w:type="dxa"/>
            <w:vAlign w:val="center"/>
          </w:tcPr>
          <w:p w:rsidR="00AB41B8" w:rsidRDefault="00E02B6E">
            <w:pPr>
              <w:spacing w:line="460" w:lineRule="exact"/>
              <w:jc w:val="center"/>
              <w:rPr>
                <w:szCs w:val="21"/>
              </w:rPr>
            </w:pPr>
            <w:r>
              <w:rPr>
                <w:rFonts w:ascii="宋体" w:hAnsi="宋体" w:hint="eastAsia"/>
                <w:kern w:val="0"/>
                <w:sz w:val="28"/>
                <w:szCs w:val="30"/>
              </w:rPr>
              <w:t>平方米</w:t>
            </w:r>
          </w:p>
        </w:tc>
        <w:tc>
          <w:tcPr>
            <w:tcW w:w="2715" w:type="dxa"/>
            <w:vAlign w:val="center"/>
          </w:tcPr>
          <w:p w:rsidR="00AB41B8" w:rsidRDefault="00E02B6E">
            <w:pPr>
              <w:spacing w:line="460" w:lineRule="exact"/>
              <w:jc w:val="center"/>
              <w:rPr>
                <w:kern w:val="0"/>
                <w:sz w:val="28"/>
                <w:szCs w:val="30"/>
              </w:rPr>
            </w:pPr>
            <w:r>
              <w:rPr>
                <w:rFonts w:hint="eastAsia"/>
                <w:kern w:val="0"/>
                <w:sz w:val="28"/>
                <w:szCs w:val="30"/>
              </w:rPr>
              <w:t>住所来源</w:t>
            </w:r>
          </w:p>
        </w:tc>
        <w:tc>
          <w:tcPr>
            <w:tcW w:w="2311" w:type="dxa"/>
            <w:vAlign w:val="center"/>
          </w:tcPr>
          <w:p w:rsidR="00AB41B8" w:rsidRDefault="00E02B6E">
            <w:pPr>
              <w:widowControl/>
              <w:adjustRightInd w:val="0"/>
              <w:snapToGrid w:val="0"/>
              <w:rPr>
                <w:rFonts w:ascii="宋体" w:eastAsia="宋体" w:hAnsi="宋体" w:cs="Times New Roman"/>
                <w:szCs w:val="21"/>
              </w:rPr>
            </w:pPr>
            <w:r>
              <w:rPr>
                <w:rFonts w:ascii="宋体" w:eastAsia="宋体" w:hAnsi="宋体" w:cs="Times New Roman" w:hint="eastAsia"/>
                <w:szCs w:val="21"/>
              </w:rPr>
              <w:t>□自有</w:t>
            </w:r>
          </w:p>
          <w:p w:rsidR="00AB41B8" w:rsidRDefault="00E02B6E">
            <w:pPr>
              <w:widowControl/>
              <w:adjustRightInd w:val="0"/>
              <w:snapToGrid w:val="0"/>
              <w:rPr>
                <w:rFonts w:ascii="宋体" w:eastAsia="宋体" w:hAnsi="宋体" w:cs="Times New Roman"/>
                <w:szCs w:val="21"/>
              </w:rPr>
            </w:pPr>
            <w:r>
              <w:rPr>
                <w:rFonts w:ascii="宋体" w:eastAsia="宋体" w:hAnsi="宋体" w:cs="Times New Roman" w:hint="eastAsia"/>
                <w:szCs w:val="21"/>
              </w:rPr>
              <w:t>□租赁</w:t>
            </w:r>
          </w:p>
          <w:p w:rsidR="00AB41B8" w:rsidRDefault="00E02B6E">
            <w:pPr>
              <w:widowControl/>
              <w:adjustRightInd w:val="0"/>
              <w:snapToGrid w:val="0"/>
              <w:rPr>
                <w:rFonts w:ascii="微软雅黑" w:eastAsia="微软雅黑" w:hAnsi="微软雅黑" w:cs="微软雅黑"/>
                <w:sz w:val="28"/>
                <w:szCs w:val="28"/>
              </w:rPr>
            </w:pPr>
            <w:r>
              <w:rPr>
                <w:rFonts w:ascii="宋体" w:eastAsia="宋体" w:hAnsi="宋体" w:cs="Times New Roman" w:hint="eastAsia"/>
                <w:szCs w:val="21"/>
              </w:rPr>
              <w:t>□无偿提供</w:t>
            </w:r>
          </w:p>
        </w:tc>
      </w:tr>
      <w:tr w:rsidR="00AB41B8">
        <w:trPr>
          <w:trHeight w:hRule="exact" w:val="567"/>
        </w:trPr>
        <w:tc>
          <w:tcPr>
            <w:tcW w:w="2274" w:type="dxa"/>
            <w:vAlign w:val="center"/>
          </w:tcPr>
          <w:p w:rsidR="00AB41B8" w:rsidRDefault="00E02B6E">
            <w:pPr>
              <w:spacing w:line="460" w:lineRule="exact"/>
              <w:jc w:val="center"/>
              <w:rPr>
                <w:kern w:val="0"/>
                <w:sz w:val="28"/>
                <w:szCs w:val="30"/>
              </w:rPr>
            </w:pPr>
            <w:r>
              <w:rPr>
                <w:rFonts w:hint="eastAsia"/>
                <w:kern w:val="0"/>
                <w:sz w:val="28"/>
                <w:szCs w:val="30"/>
              </w:rPr>
              <w:t>使用期限</w:t>
            </w:r>
          </w:p>
        </w:tc>
        <w:tc>
          <w:tcPr>
            <w:tcW w:w="7776" w:type="dxa"/>
            <w:gridSpan w:val="3"/>
            <w:vAlign w:val="center"/>
          </w:tcPr>
          <w:p w:rsidR="00AB41B8" w:rsidRDefault="00E02B6E">
            <w:pPr>
              <w:spacing w:line="460" w:lineRule="exact"/>
              <w:jc w:val="center"/>
              <w:rPr>
                <w:rFonts w:asciiTheme="minorEastAsia" w:hAnsiTheme="minorEastAsia" w:cs="微软雅黑"/>
                <w:sz w:val="28"/>
                <w:szCs w:val="28"/>
              </w:rPr>
            </w:pPr>
            <w:r>
              <w:rPr>
                <w:rFonts w:asciiTheme="minorEastAsia" w:hAnsiTheme="minorEastAsia" w:cs="楷体_GB2312" w:hint="eastAsia"/>
                <w:kern w:val="0"/>
                <w:sz w:val="24"/>
              </w:rPr>
              <w:t>年月日至年月日</w:t>
            </w:r>
          </w:p>
        </w:tc>
      </w:tr>
      <w:tr w:rsidR="00AB41B8">
        <w:tc>
          <w:tcPr>
            <w:tcW w:w="2274" w:type="dxa"/>
            <w:vAlign w:val="center"/>
          </w:tcPr>
          <w:p w:rsidR="00AB41B8" w:rsidRDefault="00E02B6E">
            <w:pPr>
              <w:spacing w:line="460" w:lineRule="exact"/>
              <w:jc w:val="center"/>
              <w:rPr>
                <w:kern w:val="0"/>
                <w:sz w:val="28"/>
                <w:szCs w:val="30"/>
              </w:rPr>
            </w:pPr>
            <w:r>
              <w:rPr>
                <w:rFonts w:hint="eastAsia"/>
                <w:kern w:val="0"/>
                <w:sz w:val="28"/>
                <w:szCs w:val="30"/>
              </w:rPr>
              <w:t>住所产权人</w:t>
            </w:r>
          </w:p>
        </w:tc>
        <w:tc>
          <w:tcPr>
            <w:tcW w:w="2750" w:type="dxa"/>
            <w:vAlign w:val="center"/>
          </w:tcPr>
          <w:p w:rsidR="00AB41B8" w:rsidRDefault="00AB41B8">
            <w:pPr>
              <w:spacing w:line="460" w:lineRule="exact"/>
              <w:jc w:val="center"/>
              <w:rPr>
                <w:szCs w:val="21"/>
              </w:rPr>
            </w:pPr>
          </w:p>
        </w:tc>
        <w:tc>
          <w:tcPr>
            <w:tcW w:w="2715" w:type="dxa"/>
            <w:vAlign w:val="center"/>
          </w:tcPr>
          <w:p w:rsidR="00AB41B8" w:rsidRDefault="00E02B6E">
            <w:pPr>
              <w:widowControl/>
              <w:adjustRightInd w:val="0"/>
              <w:snapToGrid w:val="0"/>
              <w:jc w:val="center"/>
              <w:rPr>
                <w:kern w:val="0"/>
                <w:sz w:val="28"/>
                <w:szCs w:val="30"/>
              </w:rPr>
            </w:pPr>
            <w:r>
              <w:rPr>
                <w:rFonts w:hint="eastAsia"/>
                <w:kern w:val="0"/>
                <w:sz w:val="28"/>
                <w:szCs w:val="30"/>
              </w:rPr>
              <w:t>住所使用权</w:t>
            </w:r>
          </w:p>
          <w:p w:rsidR="00AB41B8" w:rsidRDefault="00E02B6E">
            <w:pPr>
              <w:spacing w:line="460" w:lineRule="exact"/>
              <w:jc w:val="center"/>
              <w:rPr>
                <w:kern w:val="0"/>
                <w:sz w:val="28"/>
                <w:szCs w:val="30"/>
              </w:rPr>
            </w:pPr>
            <w:r>
              <w:rPr>
                <w:rFonts w:hint="eastAsia"/>
                <w:kern w:val="0"/>
                <w:sz w:val="28"/>
                <w:szCs w:val="30"/>
              </w:rPr>
              <w:t>改变次数</w:t>
            </w:r>
          </w:p>
        </w:tc>
        <w:tc>
          <w:tcPr>
            <w:tcW w:w="2311" w:type="dxa"/>
            <w:vAlign w:val="center"/>
          </w:tcPr>
          <w:p w:rsidR="00AB41B8" w:rsidRDefault="00E02B6E">
            <w:pPr>
              <w:spacing w:line="460" w:lineRule="exact"/>
              <w:jc w:val="left"/>
              <w:rPr>
                <w:rFonts w:ascii="宋体" w:cs="宋体"/>
                <w:kern w:val="0"/>
                <w:sz w:val="28"/>
                <w:szCs w:val="28"/>
              </w:rPr>
            </w:pPr>
            <w:r>
              <w:rPr>
                <w:rFonts w:ascii="宋体" w:hAnsi="宋体" w:cs="宋体" w:hint="eastAsia"/>
                <w:kern w:val="0"/>
                <w:sz w:val="28"/>
                <w:szCs w:val="28"/>
              </w:rPr>
              <w:t>次</w:t>
            </w:r>
          </w:p>
          <w:p w:rsidR="00AB41B8" w:rsidRDefault="00E02B6E">
            <w:pPr>
              <w:spacing w:line="260" w:lineRule="exact"/>
              <w:jc w:val="left"/>
              <w:rPr>
                <w:rFonts w:ascii="宋体" w:eastAsia="宋体" w:hAnsi="宋体" w:cs="宋体"/>
                <w:kern w:val="0"/>
                <w:sz w:val="28"/>
                <w:szCs w:val="28"/>
              </w:rPr>
            </w:pPr>
            <w:r>
              <w:rPr>
                <w:rFonts w:ascii="楷体_GB2312" w:eastAsia="楷体_GB2312" w:hAnsi="宋体" w:hint="eastAsia"/>
                <w:szCs w:val="21"/>
              </w:rPr>
              <w:t>（如：产权人提供给A，A提供给社会组织，视为住所使用权改变2次。）</w:t>
            </w:r>
          </w:p>
        </w:tc>
      </w:tr>
      <w:tr w:rsidR="00AB41B8">
        <w:trPr>
          <w:trHeight w:hRule="exact" w:val="567"/>
        </w:trPr>
        <w:tc>
          <w:tcPr>
            <w:tcW w:w="10050" w:type="dxa"/>
            <w:gridSpan w:val="4"/>
            <w:vAlign w:val="center"/>
          </w:tcPr>
          <w:p w:rsidR="00AB41B8" w:rsidRDefault="00E02B6E">
            <w:pPr>
              <w:spacing w:line="460" w:lineRule="exact"/>
              <w:jc w:val="left"/>
              <w:rPr>
                <w:rFonts w:ascii="微软雅黑" w:eastAsia="微软雅黑" w:hAnsi="微软雅黑" w:cs="微软雅黑"/>
                <w:sz w:val="28"/>
                <w:szCs w:val="28"/>
              </w:rPr>
            </w:pPr>
            <w:r>
              <w:rPr>
                <w:rFonts w:hint="eastAsia"/>
                <w:sz w:val="28"/>
              </w:rPr>
              <w:t>附：住所使用权证明</w:t>
            </w:r>
            <w:r>
              <w:rPr>
                <w:rFonts w:ascii="Times New Roman" w:eastAsia="楷体_GB2312" w:hAnsi="Times New Roman" w:cs="Times New Roman" w:hint="eastAsia"/>
                <w:szCs w:val="21"/>
              </w:rPr>
              <w:t>（注：以下可根据住所使用权改变次数增减行数。）</w:t>
            </w:r>
          </w:p>
        </w:tc>
      </w:tr>
      <w:tr w:rsidR="00AB41B8">
        <w:trPr>
          <w:trHeight w:hRule="exact" w:val="567"/>
        </w:trPr>
        <w:tc>
          <w:tcPr>
            <w:tcW w:w="5024" w:type="dxa"/>
            <w:gridSpan w:val="2"/>
            <w:vAlign w:val="center"/>
          </w:tcPr>
          <w:p w:rsidR="00AB41B8" w:rsidRDefault="00E02B6E">
            <w:pPr>
              <w:widowControl/>
              <w:adjustRightInd w:val="0"/>
              <w:snapToGrid w:val="0"/>
              <w:rPr>
                <w:szCs w:val="21"/>
              </w:rPr>
            </w:pPr>
            <w:r>
              <w:rPr>
                <w:rFonts w:hint="eastAsia"/>
                <w:sz w:val="28"/>
              </w:rPr>
              <w:t>1</w:t>
            </w:r>
            <w:r>
              <w:rPr>
                <w:rFonts w:hint="eastAsia"/>
                <w:sz w:val="28"/>
              </w:rPr>
              <w:t>、住所产权人：</w:t>
            </w:r>
          </w:p>
        </w:tc>
        <w:tc>
          <w:tcPr>
            <w:tcW w:w="5026" w:type="dxa"/>
            <w:gridSpan w:val="2"/>
            <w:vAlign w:val="center"/>
          </w:tcPr>
          <w:p w:rsidR="00AB41B8" w:rsidRDefault="00E02B6E">
            <w:pPr>
              <w:widowControl/>
              <w:adjustRightInd w:val="0"/>
              <w:snapToGrid w:val="0"/>
              <w:rPr>
                <w:rFonts w:ascii="微软雅黑" w:hAnsi="微软雅黑" w:cs="微软雅黑"/>
                <w:sz w:val="28"/>
                <w:szCs w:val="28"/>
              </w:rPr>
            </w:pPr>
            <w:r>
              <w:rPr>
                <w:rFonts w:hint="eastAsia"/>
                <w:sz w:val="28"/>
              </w:rPr>
              <w:t>附：产权证明。</w:t>
            </w:r>
          </w:p>
        </w:tc>
      </w:tr>
      <w:tr w:rsidR="00AB41B8">
        <w:trPr>
          <w:trHeight w:hRule="exact" w:val="567"/>
        </w:trPr>
        <w:tc>
          <w:tcPr>
            <w:tcW w:w="5024" w:type="dxa"/>
            <w:gridSpan w:val="2"/>
            <w:vAlign w:val="center"/>
          </w:tcPr>
          <w:p w:rsidR="00AB41B8" w:rsidRDefault="00E02B6E">
            <w:pPr>
              <w:widowControl/>
              <w:adjustRightInd w:val="0"/>
              <w:snapToGrid w:val="0"/>
              <w:rPr>
                <w:szCs w:val="21"/>
              </w:rPr>
            </w:pPr>
            <w:r>
              <w:rPr>
                <w:rFonts w:hint="eastAsia"/>
                <w:sz w:val="28"/>
              </w:rPr>
              <w:t>2</w:t>
            </w:r>
            <w:r>
              <w:rPr>
                <w:rFonts w:hint="eastAsia"/>
                <w:sz w:val="28"/>
              </w:rPr>
              <w:t>、产权人租赁</w:t>
            </w:r>
            <w:r>
              <w:rPr>
                <w:rFonts w:hint="eastAsia"/>
                <w:sz w:val="28"/>
              </w:rPr>
              <w:t>/</w:t>
            </w:r>
            <w:r>
              <w:rPr>
                <w:rFonts w:hint="eastAsia"/>
                <w:sz w:val="28"/>
              </w:rPr>
              <w:t>无偿提供给</w:t>
            </w:r>
            <w:r>
              <w:rPr>
                <w:rFonts w:hint="eastAsia"/>
                <w:sz w:val="28"/>
                <w:u w:val="single"/>
              </w:rPr>
              <w:t>A</w:t>
            </w:r>
          </w:p>
        </w:tc>
        <w:tc>
          <w:tcPr>
            <w:tcW w:w="5026" w:type="dxa"/>
            <w:gridSpan w:val="2"/>
            <w:vAlign w:val="center"/>
          </w:tcPr>
          <w:p w:rsidR="00AB41B8" w:rsidRDefault="00E02B6E">
            <w:pPr>
              <w:widowControl/>
              <w:adjustRightInd w:val="0"/>
              <w:snapToGrid w:val="0"/>
              <w:rPr>
                <w:rFonts w:ascii="微软雅黑" w:hAnsi="微软雅黑" w:cs="微软雅黑"/>
                <w:sz w:val="28"/>
                <w:szCs w:val="28"/>
              </w:rPr>
            </w:pPr>
            <w:r>
              <w:rPr>
                <w:rFonts w:hint="eastAsia"/>
                <w:sz w:val="28"/>
              </w:rPr>
              <w:t>附：租赁协议</w:t>
            </w:r>
            <w:r>
              <w:rPr>
                <w:rFonts w:hint="eastAsia"/>
                <w:sz w:val="28"/>
              </w:rPr>
              <w:t>/</w:t>
            </w:r>
            <w:r>
              <w:rPr>
                <w:rFonts w:hint="eastAsia"/>
                <w:sz w:val="28"/>
              </w:rPr>
              <w:t>无偿提供使用的证明。</w:t>
            </w:r>
          </w:p>
        </w:tc>
      </w:tr>
      <w:tr w:rsidR="00AB41B8">
        <w:trPr>
          <w:trHeight w:hRule="exact" w:val="807"/>
        </w:trPr>
        <w:tc>
          <w:tcPr>
            <w:tcW w:w="5024" w:type="dxa"/>
            <w:gridSpan w:val="2"/>
            <w:vAlign w:val="center"/>
          </w:tcPr>
          <w:p w:rsidR="00AB41B8" w:rsidRDefault="00E02B6E">
            <w:pPr>
              <w:widowControl/>
              <w:adjustRightInd w:val="0"/>
              <w:snapToGrid w:val="0"/>
              <w:rPr>
                <w:szCs w:val="21"/>
              </w:rPr>
            </w:pPr>
            <w:r>
              <w:rPr>
                <w:rFonts w:hint="eastAsia"/>
                <w:sz w:val="28"/>
              </w:rPr>
              <w:t>3</w:t>
            </w:r>
            <w:r>
              <w:rPr>
                <w:rFonts w:hint="eastAsia"/>
                <w:sz w:val="28"/>
              </w:rPr>
              <w:t>、</w:t>
            </w:r>
            <w:r>
              <w:rPr>
                <w:rFonts w:hint="eastAsia"/>
                <w:sz w:val="28"/>
                <w:u w:val="single"/>
              </w:rPr>
              <w:t>A</w:t>
            </w:r>
            <w:r>
              <w:rPr>
                <w:rFonts w:hint="eastAsia"/>
                <w:sz w:val="28"/>
              </w:rPr>
              <w:t>租赁</w:t>
            </w:r>
            <w:r>
              <w:rPr>
                <w:rFonts w:hint="eastAsia"/>
                <w:sz w:val="28"/>
              </w:rPr>
              <w:t>/</w:t>
            </w:r>
            <w:r>
              <w:rPr>
                <w:rFonts w:hint="eastAsia"/>
                <w:sz w:val="28"/>
              </w:rPr>
              <w:t>无偿提供给</w:t>
            </w:r>
            <w:r>
              <w:rPr>
                <w:rFonts w:ascii="宋体" w:hAnsi="宋体"/>
                <w:sz w:val="28"/>
                <w:u w:val="single"/>
              </w:rPr>
              <w:t>**</w:t>
            </w:r>
            <w:r>
              <w:rPr>
                <w:rFonts w:ascii="宋体" w:hAnsi="宋体" w:hint="eastAsia"/>
                <w:sz w:val="28"/>
                <w:u w:val="single"/>
              </w:rPr>
              <w:t>（基金会名称）</w:t>
            </w:r>
          </w:p>
        </w:tc>
        <w:tc>
          <w:tcPr>
            <w:tcW w:w="5026" w:type="dxa"/>
            <w:gridSpan w:val="2"/>
            <w:vAlign w:val="center"/>
          </w:tcPr>
          <w:p w:rsidR="00AB41B8" w:rsidRDefault="00E02B6E">
            <w:pPr>
              <w:widowControl/>
              <w:adjustRightInd w:val="0"/>
              <w:snapToGrid w:val="0"/>
              <w:rPr>
                <w:rFonts w:ascii="微软雅黑" w:hAnsi="微软雅黑" w:cs="微软雅黑"/>
                <w:sz w:val="28"/>
                <w:szCs w:val="28"/>
              </w:rPr>
            </w:pPr>
            <w:r>
              <w:rPr>
                <w:rFonts w:hint="eastAsia"/>
                <w:sz w:val="28"/>
              </w:rPr>
              <w:t>附：租赁协议</w:t>
            </w:r>
            <w:r>
              <w:rPr>
                <w:rFonts w:hint="eastAsia"/>
                <w:sz w:val="28"/>
              </w:rPr>
              <w:t>/</w:t>
            </w:r>
            <w:r>
              <w:rPr>
                <w:rFonts w:hint="eastAsia"/>
                <w:sz w:val="28"/>
              </w:rPr>
              <w:t>无偿提供使用的证明。</w:t>
            </w:r>
          </w:p>
        </w:tc>
      </w:tr>
    </w:tbl>
    <w:p w:rsidR="00AB41B8" w:rsidRDefault="00E02B6E">
      <w:pPr>
        <w:ind w:leftChars="-400" w:left="-840"/>
        <w:jc w:val="left"/>
        <w:rPr>
          <w:rFonts w:ascii="Times New Roman" w:eastAsia="楷体_GB2312" w:hAnsi="Times New Roman" w:cs="Times New Roman"/>
          <w:sz w:val="24"/>
        </w:rPr>
      </w:pPr>
      <w:r>
        <w:rPr>
          <w:rFonts w:ascii="Times New Roman" w:eastAsia="楷体_GB2312" w:hAnsi="Times New Roman" w:cs="Times New Roman" w:hint="eastAsia"/>
          <w:sz w:val="24"/>
        </w:rPr>
        <w:t>（如申请变更住所，请填写“住所变更情况”；如不申请住所变更，则无需填写。）</w:t>
      </w:r>
    </w:p>
    <w:tbl>
      <w:tblPr>
        <w:tblStyle w:val="a9"/>
        <w:tblpPr w:leftFromText="180" w:rightFromText="180" w:vertAnchor="text" w:horzAnchor="page" w:tblpX="1020" w:tblpY="259"/>
        <w:tblOverlap w:val="never"/>
        <w:tblW w:w="10050" w:type="dxa"/>
        <w:tblLayout w:type="fixed"/>
        <w:tblLook w:val="04A0"/>
      </w:tblPr>
      <w:tblGrid>
        <w:gridCol w:w="2274"/>
        <w:gridCol w:w="7776"/>
      </w:tblGrid>
      <w:tr w:rsidR="00AB41B8">
        <w:trPr>
          <w:trHeight w:hRule="exact" w:val="567"/>
        </w:trPr>
        <w:tc>
          <w:tcPr>
            <w:tcW w:w="10050" w:type="dxa"/>
            <w:gridSpan w:val="2"/>
            <w:shd w:val="clear" w:color="auto" w:fill="CFCDCD" w:themeFill="background2" w:themeFillShade="E5"/>
          </w:tcPr>
          <w:p w:rsidR="00AB41B8" w:rsidRDefault="00E02B6E">
            <w:pPr>
              <w:jc w:val="center"/>
              <w:rPr>
                <w:rFonts w:ascii="黑体" w:hAnsi="黑体" w:cs="黑体"/>
                <w:b/>
                <w:bCs/>
                <w:sz w:val="28"/>
                <w:szCs w:val="28"/>
              </w:rPr>
            </w:pPr>
            <w:r>
              <w:rPr>
                <w:rFonts w:ascii="Times New Roman" w:eastAsia="楷体_GB2312" w:hAnsi="Times New Roman" w:cs="Times New Roman" w:hint="eastAsia"/>
                <w:sz w:val="24"/>
              </w:rPr>
              <w:br w:type="page"/>
            </w:r>
            <w:r>
              <w:rPr>
                <w:rFonts w:ascii="黑体" w:eastAsia="黑体" w:hAnsi="黑体" w:cs="黑体" w:hint="eastAsia"/>
                <w:b/>
                <w:bCs/>
                <w:sz w:val="28"/>
                <w:szCs w:val="28"/>
              </w:rPr>
              <w:t>类型变更情况</w:t>
            </w: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变更前类型</w:t>
            </w:r>
          </w:p>
        </w:tc>
        <w:tc>
          <w:tcPr>
            <w:tcW w:w="7776" w:type="dxa"/>
          </w:tcPr>
          <w:p w:rsidR="00AB41B8" w:rsidRDefault="00E02B6E">
            <w:pPr>
              <w:spacing w:line="460" w:lineRule="exact"/>
              <w:jc w:val="left"/>
              <w:rPr>
                <w:rFonts w:eastAsia="宋体"/>
                <w:sz w:val="28"/>
                <w:szCs w:val="28"/>
              </w:rPr>
            </w:pPr>
            <w:r>
              <w:rPr>
                <w:rFonts w:ascii="宋体" w:eastAsia="宋体" w:hAnsi="宋体" w:cs="宋体" w:hint="eastAsia"/>
                <w:kern w:val="0"/>
                <w:sz w:val="28"/>
                <w:szCs w:val="28"/>
              </w:rPr>
              <w:t>□非公募基金会□公募基金会</w:t>
            </w: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变更后类型</w:t>
            </w:r>
          </w:p>
        </w:tc>
        <w:tc>
          <w:tcPr>
            <w:tcW w:w="7776" w:type="dxa"/>
          </w:tcPr>
          <w:p w:rsidR="00AB41B8" w:rsidRDefault="00E02B6E">
            <w:pPr>
              <w:spacing w:line="460" w:lineRule="exact"/>
              <w:jc w:val="left"/>
              <w:rPr>
                <w:sz w:val="28"/>
                <w:szCs w:val="28"/>
              </w:rPr>
            </w:pPr>
            <w:r>
              <w:rPr>
                <w:rFonts w:ascii="宋体" w:eastAsia="宋体" w:hAnsi="宋体" w:cs="宋体" w:hint="eastAsia"/>
                <w:kern w:val="0"/>
                <w:sz w:val="28"/>
                <w:szCs w:val="28"/>
              </w:rPr>
              <w:t>□非公募基金会□公募基金会</w:t>
            </w: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变更理由</w:t>
            </w:r>
          </w:p>
        </w:tc>
        <w:tc>
          <w:tcPr>
            <w:tcW w:w="7776" w:type="dxa"/>
          </w:tcPr>
          <w:p w:rsidR="00AB41B8" w:rsidRDefault="00AB41B8">
            <w:pPr>
              <w:spacing w:line="460" w:lineRule="exact"/>
              <w:jc w:val="left"/>
              <w:rPr>
                <w:kern w:val="0"/>
              </w:rPr>
            </w:pPr>
          </w:p>
        </w:tc>
      </w:tr>
      <w:tr w:rsidR="00AB41B8">
        <w:trPr>
          <w:trHeight w:val="1595"/>
        </w:trPr>
        <w:tc>
          <w:tcPr>
            <w:tcW w:w="2274" w:type="dxa"/>
            <w:vAlign w:val="center"/>
          </w:tcPr>
          <w:p w:rsidR="00AB41B8" w:rsidRDefault="00E02B6E">
            <w:pPr>
              <w:spacing w:line="460" w:lineRule="exact"/>
              <w:jc w:val="center"/>
              <w:rPr>
                <w:sz w:val="28"/>
                <w:szCs w:val="28"/>
              </w:rPr>
            </w:pPr>
            <w:r>
              <w:rPr>
                <w:rFonts w:hint="eastAsia"/>
                <w:sz w:val="28"/>
                <w:szCs w:val="28"/>
              </w:rPr>
              <w:t>决定类型变更</w:t>
            </w:r>
          </w:p>
          <w:p w:rsidR="00AB41B8" w:rsidRDefault="00E02B6E">
            <w:pPr>
              <w:spacing w:line="460" w:lineRule="exact"/>
              <w:jc w:val="center"/>
              <w:rPr>
                <w:sz w:val="28"/>
                <w:szCs w:val="28"/>
              </w:rPr>
            </w:pPr>
            <w:r>
              <w:rPr>
                <w:rFonts w:hint="eastAsia"/>
                <w:sz w:val="28"/>
                <w:szCs w:val="28"/>
              </w:rPr>
              <w:t>履行的内部</w:t>
            </w:r>
          </w:p>
          <w:p w:rsidR="00AB41B8" w:rsidRDefault="00E02B6E">
            <w:pPr>
              <w:spacing w:line="460" w:lineRule="exact"/>
              <w:jc w:val="center"/>
              <w:rPr>
                <w:sz w:val="28"/>
                <w:szCs w:val="28"/>
              </w:rPr>
            </w:pPr>
            <w:r>
              <w:rPr>
                <w:rFonts w:hint="eastAsia"/>
                <w:sz w:val="28"/>
                <w:szCs w:val="28"/>
              </w:rPr>
              <w:t>民主决策程序</w:t>
            </w:r>
          </w:p>
        </w:tc>
        <w:tc>
          <w:tcPr>
            <w:tcW w:w="7776" w:type="dxa"/>
            <w:vAlign w:val="center"/>
          </w:tcPr>
          <w:p w:rsidR="00AB41B8" w:rsidRDefault="00E02B6E">
            <w:pPr>
              <w:spacing w:line="460" w:lineRule="exact"/>
              <w:jc w:val="left"/>
              <w:rPr>
                <w:sz w:val="28"/>
                <w:szCs w:val="28"/>
              </w:rPr>
            </w:pPr>
            <w:r>
              <w:rPr>
                <w:rFonts w:hint="eastAsia"/>
                <w:sz w:val="28"/>
                <w:szCs w:val="28"/>
              </w:rPr>
              <w:t>经年月日第届理事会第次会议表决通过。</w:t>
            </w:r>
          </w:p>
        </w:tc>
      </w:tr>
      <w:tr w:rsidR="00AB41B8">
        <w:trPr>
          <w:trHeight w:hRule="exact" w:val="567"/>
        </w:trPr>
        <w:tc>
          <w:tcPr>
            <w:tcW w:w="10050" w:type="dxa"/>
            <w:gridSpan w:val="2"/>
            <w:vAlign w:val="center"/>
          </w:tcPr>
          <w:p w:rsidR="00AB41B8" w:rsidRDefault="00E02B6E">
            <w:pPr>
              <w:spacing w:line="460" w:lineRule="exact"/>
              <w:jc w:val="left"/>
              <w:rPr>
                <w:sz w:val="28"/>
                <w:szCs w:val="28"/>
              </w:rPr>
            </w:pPr>
            <w:r>
              <w:rPr>
                <w:rFonts w:hint="eastAsia"/>
                <w:sz w:val="28"/>
                <w:szCs w:val="28"/>
              </w:rPr>
              <w:t>附：决定类型变更的理事会会议决议。</w:t>
            </w:r>
          </w:p>
        </w:tc>
      </w:tr>
    </w:tbl>
    <w:p w:rsidR="00AB41B8" w:rsidRDefault="00E02B6E">
      <w:pPr>
        <w:ind w:leftChars="-400" w:hangingChars="350" w:hanging="840"/>
        <w:rPr>
          <w:rFonts w:ascii="Times New Roman" w:eastAsia="楷体_GB2312" w:hAnsi="Times New Roman" w:cs="Times New Roman"/>
          <w:sz w:val="24"/>
        </w:rPr>
      </w:pPr>
      <w:r>
        <w:rPr>
          <w:rFonts w:ascii="Times New Roman" w:eastAsia="楷体_GB2312" w:hAnsi="Times New Roman" w:cs="Times New Roman" w:hint="eastAsia"/>
          <w:sz w:val="24"/>
        </w:rPr>
        <w:t>（如申请变更类型，请填写“类型变更情况”；如不申请变更类型，则无需填写。）</w:t>
      </w:r>
    </w:p>
    <w:p w:rsidR="00AB41B8" w:rsidRDefault="00AB41B8">
      <w:pPr>
        <w:rPr>
          <w:rFonts w:ascii="Times New Roman" w:eastAsia="楷体_GB2312" w:hAnsi="Times New Roman" w:cs="Times New Roman"/>
          <w:sz w:val="24"/>
        </w:rPr>
      </w:pPr>
    </w:p>
    <w:tbl>
      <w:tblPr>
        <w:tblStyle w:val="a9"/>
        <w:tblW w:w="10050" w:type="dxa"/>
        <w:tblInd w:w="-770" w:type="dxa"/>
        <w:tblLayout w:type="fixed"/>
        <w:tblLook w:val="04A0"/>
      </w:tblPr>
      <w:tblGrid>
        <w:gridCol w:w="2274"/>
        <w:gridCol w:w="7776"/>
      </w:tblGrid>
      <w:tr w:rsidR="00AB41B8">
        <w:trPr>
          <w:trHeight w:hRule="exact" w:val="567"/>
        </w:trPr>
        <w:tc>
          <w:tcPr>
            <w:tcW w:w="10050" w:type="dxa"/>
            <w:gridSpan w:val="2"/>
            <w:shd w:val="clear" w:color="auto" w:fill="CFCDCD" w:themeFill="background2" w:themeFillShade="E5"/>
          </w:tcPr>
          <w:p w:rsidR="00AB41B8" w:rsidRDefault="00E02B6E">
            <w:pPr>
              <w:spacing w:line="460" w:lineRule="exact"/>
              <w:jc w:val="center"/>
              <w:rPr>
                <w:rFonts w:ascii="黑体" w:hAnsi="黑体" w:cs="黑体"/>
                <w:b/>
                <w:bCs/>
                <w:sz w:val="28"/>
                <w:szCs w:val="28"/>
              </w:rPr>
            </w:pPr>
            <w:r>
              <w:rPr>
                <w:rFonts w:ascii="黑体" w:eastAsia="黑体" w:hAnsi="黑体" w:cs="黑体" w:hint="eastAsia"/>
                <w:b/>
                <w:bCs/>
                <w:sz w:val="28"/>
                <w:szCs w:val="28"/>
              </w:rPr>
              <w:t>宗旨变更情况</w:t>
            </w: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变更前宗旨</w:t>
            </w:r>
          </w:p>
        </w:tc>
        <w:tc>
          <w:tcPr>
            <w:tcW w:w="7776" w:type="dxa"/>
          </w:tcPr>
          <w:p w:rsidR="00AB41B8" w:rsidRDefault="00AB41B8">
            <w:pPr>
              <w:spacing w:line="460" w:lineRule="exact"/>
              <w:jc w:val="left"/>
              <w:rPr>
                <w:sz w:val="28"/>
                <w:szCs w:val="28"/>
              </w:rPr>
            </w:pP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变更后宗旨</w:t>
            </w:r>
          </w:p>
        </w:tc>
        <w:tc>
          <w:tcPr>
            <w:tcW w:w="7776" w:type="dxa"/>
          </w:tcPr>
          <w:p w:rsidR="00AB41B8" w:rsidRDefault="00AB41B8">
            <w:pPr>
              <w:spacing w:line="460" w:lineRule="exact"/>
              <w:jc w:val="left"/>
              <w:rPr>
                <w:sz w:val="28"/>
                <w:szCs w:val="28"/>
              </w:rPr>
            </w:pPr>
          </w:p>
        </w:tc>
      </w:tr>
      <w:tr w:rsidR="00AB41B8">
        <w:trPr>
          <w:trHeight w:hRule="exact" w:val="567"/>
        </w:trPr>
        <w:tc>
          <w:tcPr>
            <w:tcW w:w="2274" w:type="dxa"/>
          </w:tcPr>
          <w:p w:rsidR="00AB41B8" w:rsidRDefault="00E02B6E">
            <w:pPr>
              <w:spacing w:line="460" w:lineRule="exact"/>
              <w:jc w:val="center"/>
              <w:rPr>
                <w:sz w:val="28"/>
                <w:szCs w:val="28"/>
              </w:rPr>
            </w:pPr>
            <w:r>
              <w:rPr>
                <w:rFonts w:hint="eastAsia"/>
                <w:sz w:val="28"/>
                <w:szCs w:val="28"/>
              </w:rPr>
              <w:t>变更理由</w:t>
            </w:r>
          </w:p>
        </w:tc>
        <w:tc>
          <w:tcPr>
            <w:tcW w:w="7776" w:type="dxa"/>
          </w:tcPr>
          <w:p w:rsidR="00AB41B8" w:rsidRDefault="00AB41B8">
            <w:pPr>
              <w:spacing w:line="460" w:lineRule="exact"/>
              <w:jc w:val="left"/>
              <w:rPr>
                <w:sz w:val="28"/>
                <w:szCs w:val="28"/>
              </w:rPr>
            </w:pPr>
          </w:p>
        </w:tc>
      </w:tr>
      <w:tr w:rsidR="00AB41B8">
        <w:trPr>
          <w:trHeight w:val="1595"/>
        </w:trPr>
        <w:tc>
          <w:tcPr>
            <w:tcW w:w="2274" w:type="dxa"/>
            <w:vAlign w:val="center"/>
          </w:tcPr>
          <w:p w:rsidR="00AB41B8" w:rsidRDefault="00E02B6E">
            <w:pPr>
              <w:spacing w:line="460" w:lineRule="exact"/>
              <w:jc w:val="center"/>
              <w:rPr>
                <w:sz w:val="28"/>
                <w:szCs w:val="28"/>
              </w:rPr>
            </w:pPr>
            <w:r>
              <w:rPr>
                <w:rFonts w:hint="eastAsia"/>
                <w:sz w:val="28"/>
                <w:szCs w:val="28"/>
              </w:rPr>
              <w:t>决定宗旨变更</w:t>
            </w:r>
          </w:p>
          <w:p w:rsidR="00AB41B8" w:rsidRDefault="00E02B6E">
            <w:pPr>
              <w:spacing w:line="460" w:lineRule="exact"/>
              <w:jc w:val="center"/>
              <w:rPr>
                <w:sz w:val="28"/>
                <w:szCs w:val="28"/>
              </w:rPr>
            </w:pPr>
            <w:r>
              <w:rPr>
                <w:rFonts w:hint="eastAsia"/>
                <w:sz w:val="28"/>
                <w:szCs w:val="28"/>
              </w:rPr>
              <w:t>履行的内部</w:t>
            </w:r>
          </w:p>
          <w:p w:rsidR="00AB41B8" w:rsidRDefault="00E02B6E">
            <w:pPr>
              <w:spacing w:line="460" w:lineRule="exact"/>
              <w:jc w:val="center"/>
              <w:rPr>
                <w:sz w:val="28"/>
                <w:szCs w:val="28"/>
              </w:rPr>
            </w:pPr>
            <w:r>
              <w:rPr>
                <w:rFonts w:hint="eastAsia"/>
                <w:sz w:val="28"/>
                <w:szCs w:val="28"/>
              </w:rPr>
              <w:t>民主决策程序</w:t>
            </w:r>
          </w:p>
        </w:tc>
        <w:tc>
          <w:tcPr>
            <w:tcW w:w="7776" w:type="dxa"/>
            <w:vAlign w:val="center"/>
          </w:tcPr>
          <w:p w:rsidR="00AB41B8" w:rsidRDefault="00E02B6E">
            <w:pPr>
              <w:spacing w:line="460" w:lineRule="exact"/>
              <w:jc w:val="left"/>
              <w:rPr>
                <w:sz w:val="28"/>
                <w:szCs w:val="28"/>
              </w:rPr>
            </w:pPr>
            <w:r>
              <w:rPr>
                <w:rFonts w:hint="eastAsia"/>
                <w:sz w:val="28"/>
                <w:szCs w:val="28"/>
              </w:rPr>
              <w:t>经年月日第届理事会第次会议表决通过。</w:t>
            </w:r>
          </w:p>
        </w:tc>
      </w:tr>
      <w:tr w:rsidR="00AB41B8">
        <w:trPr>
          <w:trHeight w:hRule="exact" w:val="567"/>
        </w:trPr>
        <w:tc>
          <w:tcPr>
            <w:tcW w:w="10050" w:type="dxa"/>
            <w:gridSpan w:val="2"/>
            <w:vAlign w:val="center"/>
          </w:tcPr>
          <w:p w:rsidR="00AB41B8" w:rsidRDefault="00E02B6E">
            <w:pPr>
              <w:spacing w:line="460" w:lineRule="exact"/>
              <w:jc w:val="left"/>
              <w:rPr>
                <w:sz w:val="28"/>
                <w:szCs w:val="28"/>
              </w:rPr>
            </w:pPr>
            <w:r>
              <w:rPr>
                <w:rFonts w:hint="eastAsia"/>
                <w:sz w:val="28"/>
                <w:szCs w:val="28"/>
              </w:rPr>
              <w:t>附：决定宗旨变更的理事会会议决议。</w:t>
            </w:r>
          </w:p>
        </w:tc>
      </w:tr>
    </w:tbl>
    <w:p w:rsidR="00AB41B8" w:rsidRDefault="00E02B6E">
      <w:pPr>
        <w:ind w:leftChars="-400" w:hangingChars="350" w:hanging="840"/>
        <w:rPr>
          <w:rFonts w:ascii="Times New Roman" w:eastAsia="楷体_GB2312" w:hAnsi="Times New Roman" w:cs="Times New Roman"/>
          <w:sz w:val="24"/>
        </w:rPr>
      </w:pPr>
      <w:r>
        <w:rPr>
          <w:rFonts w:ascii="Times New Roman" w:eastAsia="楷体_GB2312" w:hAnsi="Times New Roman" w:cs="Times New Roman" w:hint="eastAsia"/>
          <w:sz w:val="24"/>
        </w:rPr>
        <w:t>（如申请变更宗旨，请填写“宗旨变更情况”；如不申请变更宗旨，则无需填写。）</w:t>
      </w:r>
    </w:p>
    <w:p w:rsidR="00AB41B8" w:rsidRDefault="00AB41B8">
      <w:pPr>
        <w:rPr>
          <w:rFonts w:ascii="Times New Roman" w:eastAsia="楷体_GB2312" w:hAnsi="Times New Roman" w:cs="Times New Roman"/>
          <w:sz w:val="24"/>
        </w:rPr>
      </w:pPr>
    </w:p>
    <w:tbl>
      <w:tblPr>
        <w:tblStyle w:val="a9"/>
        <w:tblW w:w="10050" w:type="dxa"/>
        <w:tblInd w:w="-770" w:type="dxa"/>
        <w:tblLayout w:type="fixed"/>
        <w:tblLook w:val="04A0"/>
      </w:tblPr>
      <w:tblGrid>
        <w:gridCol w:w="2263"/>
        <w:gridCol w:w="7787"/>
      </w:tblGrid>
      <w:tr w:rsidR="00AB41B8">
        <w:trPr>
          <w:trHeight w:hRule="exact" w:val="567"/>
        </w:trPr>
        <w:tc>
          <w:tcPr>
            <w:tcW w:w="10050" w:type="dxa"/>
            <w:gridSpan w:val="2"/>
            <w:shd w:val="clear" w:color="auto" w:fill="CFCDCD" w:themeFill="background2" w:themeFillShade="E5"/>
          </w:tcPr>
          <w:p w:rsidR="00AB41B8" w:rsidRDefault="00E02B6E">
            <w:pPr>
              <w:spacing w:line="460" w:lineRule="exact"/>
              <w:jc w:val="center"/>
              <w:rPr>
                <w:rFonts w:ascii="黑体" w:hAnsi="黑体" w:cs="黑体"/>
                <w:b/>
                <w:bCs/>
                <w:sz w:val="28"/>
                <w:szCs w:val="28"/>
              </w:rPr>
            </w:pPr>
            <w:r>
              <w:rPr>
                <w:rFonts w:ascii="黑体" w:eastAsia="黑体" w:hAnsi="黑体" w:cs="黑体" w:hint="eastAsia"/>
                <w:b/>
                <w:bCs/>
                <w:sz w:val="28"/>
                <w:szCs w:val="28"/>
              </w:rPr>
              <w:t>业务范围变更情况</w:t>
            </w:r>
          </w:p>
        </w:tc>
      </w:tr>
      <w:tr w:rsidR="00AB41B8">
        <w:trPr>
          <w:trHeight w:hRule="exact" w:val="567"/>
        </w:trPr>
        <w:tc>
          <w:tcPr>
            <w:tcW w:w="2263" w:type="dxa"/>
          </w:tcPr>
          <w:p w:rsidR="00AB41B8" w:rsidRDefault="00E02B6E">
            <w:pPr>
              <w:spacing w:line="460" w:lineRule="exact"/>
              <w:jc w:val="center"/>
              <w:rPr>
                <w:sz w:val="28"/>
                <w:szCs w:val="28"/>
              </w:rPr>
            </w:pPr>
            <w:r>
              <w:rPr>
                <w:rFonts w:hint="eastAsia"/>
                <w:sz w:val="28"/>
                <w:szCs w:val="28"/>
              </w:rPr>
              <w:t>变更前业务范围</w:t>
            </w:r>
          </w:p>
        </w:tc>
        <w:tc>
          <w:tcPr>
            <w:tcW w:w="7787" w:type="dxa"/>
          </w:tcPr>
          <w:p w:rsidR="00AB41B8" w:rsidRDefault="00AB41B8">
            <w:pPr>
              <w:spacing w:line="460" w:lineRule="exact"/>
              <w:jc w:val="left"/>
              <w:rPr>
                <w:sz w:val="28"/>
                <w:szCs w:val="28"/>
              </w:rPr>
            </w:pPr>
          </w:p>
        </w:tc>
      </w:tr>
      <w:tr w:rsidR="00AB41B8">
        <w:trPr>
          <w:trHeight w:hRule="exact" w:val="567"/>
        </w:trPr>
        <w:tc>
          <w:tcPr>
            <w:tcW w:w="2263" w:type="dxa"/>
          </w:tcPr>
          <w:p w:rsidR="00AB41B8" w:rsidRDefault="00E02B6E">
            <w:pPr>
              <w:spacing w:line="460" w:lineRule="exact"/>
              <w:jc w:val="center"/>
              <w:rPr>
                <w:sz w:val="28"/>
                <w:szCs w:val="28"/>
              </w:rPr>
            </w:pPr>
            <w:r>
              <w:rPr>
                <w:rFonts w:hint="eastAsia"/>
                <w:sz w:val="28"/>
                <w:szCs w:val="28"/>
              </w:rPr>
              <w:t>变更后业务范围</w:t>
            </w:r>
          </w:p>
        </w:tc>
        <w:tc>
          <w:tcPr>
            <w:tcW w:w="7787" w:type="dxa"/>
          </w:tcPr>
          <w:p w:rsidR="00AB41B8" w:rsidRDefault="00AB41B8">
            <w:pPr>
              <w:spacing w:line="460" w:lineRule="exact"/>
              <w:jc w:val="left"/>
              <w:rPr>
                <w:sz w:val="28"/>
                <w:szCs w:val="28"/>
              </w:rPr>
            </w:pPr>
          </w:p>
        </w:tc>
      </w:tr>
      <w:tr w:rsidR="00AB41B8">
        <w:trPr>
          <w:trHeight w:hRule="exact" w:val="567"/>
        </w:trPr>
        <w:tc>
          <w:tcPr>
            <w:tcW w:w="2263" w:type="dxa"/>
          </w:tcPr>
          <w:p w:rsidR="00AB41B8" w:rsidRDefault="00E02B6E">
            <w:pPr>
              <w:spacing w:line="460" w:lineRule="exact"/>
              <w:jc w:val="center"/>
              <w:rPr>
                <w:sz w:val="28"/>
                <w:szCs w:val="28"/>
              </w:rPr>
            </w:pPr>
            <w:r>
              <w:rPr>
                <w:rFonts w:hint="eastAsia"/>
                <w:sz w:val="28"/>
                <w:szCs w:val="28"/>
              </w:rPr>
              <w:t>变更理由</w:t>
            </w:r>
          </w:p>
        </w:tc>
        <w:tc>
          <w:tcPr>
            <w:tcW w:w="7787" w:type="dxa"/>
          </w:tcPr>
          <w:p w:rsidR="00AB41B8" w:rsidRDefault="00AB41B8">
            <w:pPr>
              <w:spacing w:line="460" w:lineRule="exact"/>
              <w:jc w:val="left"/>
              <w:rPr>
                <w:sz w:val="28"/>
                <w:szCs w:val="28"/>
              </w:rPr>
            </w:pPr>
          </w:p>
        </w:tc>
      </w:tr>
      <w:tr w:rsidR="00AB41B8">
        <w:trPr>
          <w:trHeight w:val="1595"/>
        </w:trPr>
        <w:tc>
          <w:tcPr>
            <w:tcW w:w="2263" w:type="dxa"/>
            <w:vAlign w:val="center"/>
          </w:tcPr>
          <w:p w:rsidR="00AB41B8" w:rsidRDefault="00E02B6E">
            <w:pPr>
              <w:spacing w:line="460" w:lineRule="exact"/>
              <w:jc w:val="center"/>
              <w:rPr>
                <w:sz w:val="28"/>
                <w:szCs w:val="28"/>
              </w:rPr>
            </w:pPr>
            <w:r>
              <w:rPr>
                <w:rFonts w:hint="eastAsia"/>
                <w:sz w:val="28"/>
                <w:szCs w:val="28"/>
              </w:rPr>
              <w:t>决定业务范围</w:t>
            </w:r>
          </w:p>
          <w:p w:rsidR="00AB41B8" w:rsidRDefault="00E02B6E">
            <w:pPr>
              <w:spacing w:line="460" w:lineRule="exact"/>
              <w:jc w:val="center"/>
              <w:rPr>
                <w:sz w:val="28"/>
                <w:szCs w:val="28"/>
              </w:rPr>
            </w:pPr>
            <w:r>
              <w:rPr>
                <w:rFonts w:hint="eastAsia"/>
                <w:sz w:val="28"/>
                <w:szCs w:val="28"/>
              </w:rPr>
              <w:t>变更履行的内部民主决策程序</w:t>
            </w:r>
          </w:p>
        </w:tc>
        <w:tc>
          <w:tcPr>
            <w:tcW w:w="7787" w:type="dxa"/>
            <w:vAlign w:val="center"/>
          </w:tcPr>
          <w:p w:rsidR="00AB41B8" w:rsidRDefault="00E02B6E">
            <w:pPr>
              <w:spacing w:line="460" w:lineRule="exact"/>
              <w:jc w:val="left"/>
              <w:rPr>
                <w:sz w:val="28"/>
                <w:szCs w:val="28"/>
              </w:rPr>
            </w:pPr>
            <w:r>
              <w:rPr>
                <w:rFonts w:hint="eastAsia"/>
                <w:sz w:val="28"/>
                <w:szCs w:val="28"/>
              </w:rPr>
              <w:t>经年月日第届理事会第次会议表决通过。</w:t>
            </w:r>
          </w:p>
        </w:tc>
      </w:tr>
      <w:tr w:rsidR="00AB41B8">
        <w:trPr>
          <w:trHeight w:hRule="exact" w:val="567"/>
        </w:trPr>
        <w:tc>
          <w:tcPr>
            <w:tcW w:w="10050" w:type="dxa"/>
            <w:gridSpan w:val="2"/>
            <w:vAlign w:val="center"/>
          </w:tcPr>
          <w:p w:rsidR="00AB41B8" w:rsidRDefault="00E02B6E">
            <w:pPr>
              <w:spacing w:line="460" w:lineRule="exact"/>
              <w:jc w:val="left"/>
              <w:rPr>
                <w:sz w:val="28"/>
                <w:szCs w:val="28"/>
              </w:rPr>
            </w:pPr>
            <w:r>
              <w:rPr>
                <w:rFonts w:hint="eastAsia"/>
                <w:sz w:val="28"/>
                <w:szCs w:val="28"/>
              </w:rPr>
              <w:t>附：决定业务范围变更的理事会会议决议。</w:t>
            </w:r>
          </w:p>
        </w:tc>
      </w:tr>
    </w:tbl>
    <w:p w:rsidR="00AB41B8" w:rsidRDefault="00E02B6E">
      <w:pPr>
        <w:ind w:leftChars="-400" w:hangingChars="350" w:hanging="840"/>
        <w:jc w:val="left"/>
        <w:rPr>
          <w:rFonts w:ascii="Times New Roman" w:eastAsia="楷体_GB2312" w:hAnsi="Times New Roman" w:cs="Times New Roman"/>
          <w:sz w:val="24"/>
        </w:rPr>
      </w:pPr>
      <w:r>
        <w:rPr>
          <w:rFonts w:ascii="Times New Roman" w:eastAsia="楷体_GB2312" w:hAnsi="Times New Roman" w:cs="Times New Roman" w:hint="eastAsia"/>
          <w:sz w:val="24"/>
        </w:rPr>
        <w:t>（如申请变更业务范围，请填写“业务范围变更情况”；如不申请变更业务范围，则无需填写。）</w:t>
      </w:r>
    </w:p>
    <w:p w:rsidR="00AB41B8" w:rsidRDefault="00E02B6E">
      <w:pPr>
        <w:widowControl/>
        <w:jc w:val="left"/>
        <w:rPr>
          <w:rFonts w:ascii="Times New Roman" w:eastAsia="楷体_GB2312" w:hAnsi="Times New Roman" w:cs="Times New Roman"/>
          <w:sz w:val="24"/>
        </w:rPr>
      </w:pPr>
      <w:r>
        <w:rPr>
          <w:rFonts w:ascii="Times New Roman" w:eastAsia="楷体_GB2312" w:hAnsi="Times New Roman" w:cs="Times New Roman"/>
          <w:sz w:val="24"/>
        </w:rPr>
        <w:br w:type="page"/>
      </w:r>
    </w:p>
    <w:tbl>
      <w:tblPr>
        <w:tblStyle w:val="a9"/>
        <w:tblW w:w="10050" w:type="dxa"/>
        <w:tblInd w:w="-770" w:type="dxa"/>
        <w:tblLayout w:type="fixed"/>
        <w:tblLook w:val="04A0"/>
      </w:tblPr>
      <w:tblGrid>
        <w:gridCol w:w="3029"/>
        <w:gridCol w:w="7021"/>
      </w:tblGrid>
      <w:tr w:rsidR="00AB41B8">
        <w:trPr>
          <w:trHeight w:hRule="exact" w:val="567"/>
        </w:trPr>
        <w:tc>
          <w:tcPr>
            <w:tcW w:w="10050" w:type="dxa"/>
            <w:gridSpan w:val="2"/>
            <w:shd w:val="clear" w:color="auto" w:fill="CFCDCD" w:themeFill="background2" w:themeFillShade="E5"/>
          </w:tcPr>
          <w:p w:rsidR="00AB41B8" w:rsidRDefault="00E02B6E">
            <w:pPr>
              <w:spacing w:line="460" w:lineRule="exact"/>
              <w:jc w:val="center"/>
              <w:rPr>
                <w:rFonts w:ascii="黑体" w:hAnsi="黑体" w:cs="黑体"/>
                <w:b/>
                <w:bCs/>
                <w:sz w:val="28"/>
                <w:szCs w:val="28"/>
              </w:rPr>
            </w:pPr>
            <w:bookmarkStart w:id="1" w:name="_Toc9724_WPSOffice_Level2"/>
            <w:r>
              <w:rPr>
                <w:rFonts w:ascii="黑体" w:eastAsia="黑体" w:hAnsi="黑体" w:cs="黑体" w:hint="eastAsia"/>
                <w:b/>
                <w:bCs/>
                <w:sz w:val="28"/>
                <w:szCs w:val="28"/>
              </w:rPr>
              <w:t>法定代表人变更情况</w:t>
            </w:r>
          </w:p>
        </w:tc>
      </w:tr>
      <w:tr w:rsidR="00AB41B8">
        <w:trPr>
          <w:trHeight w:hRule="exact" w:val="567"/>
        </w:trPr>
        <w:tc>
          <w:tcPr>
            <w:tcW w:w="3029" w:type="dxa"/>
            <w:vAlign w:val="center"/>
          </w:tcPr>
          <w:p w:rsidR="00AB41B8" w:rsidRDefault="00E02B6E">
            <w:pPr>
              <w:spacing w:line="460" w:lineRule="exact"/>
              <w:jc w:val="center"/>
              <w:rPr>
                <w:sz w:val="28"/>
                <w:szCs w:val="28"/>
              </w:rPr>
            </w:pPr>
            <w:r>
              <w:rPr>
                <w:rFonts w:hint="eastAsia"/>
                <w:sz w:val="28"/>
                <w:szCs w:val="28"/>
              </w:rPr>
              <w:t>变更前法定代表人姓名</w:t>
            </w:r>
          </w:p>
        </w:tc>
        <w:tc>
          <w:tcPr>
            <w:tcW w:w="7021" w:type="dxa"/>
            <w:vAlign w:val="center"/>
          </w:tcPr>
          <w:p w:rsidR="00AB41B8" w:rsidRDefault="00AB41B8">
            <w:pPr>
              <w:spacing w:line="320" w:lineRule="exact"/>
              <w:jc w:val="center"/>
              <w:rPr>
                <w:kern w:val="0"/>
              </w:rPr>
            </w:pPr>
          </w:p>
        </w:tc>
      </w:tr>
      <w:tr w:rsidR="00AB41B8">
        <w:trPr>
          <w:trHeight w:hRule="exact" w:val="567"/>
        </w:trPr>
        <w:tc>
          <w:tcPr>
            <w:tcW w:w="3029" w:type="dxa"/>
            <w:vAlign w:val="center"/>
          </w:tcPr>
          <w:p w:rsidR="00AB41B8" w:rsidRDefault="00E02B6E">
            <w:pPr>
              <w:spacing w:line="460" w:lineRule="exact"/>
              <w:jc w:val="center"/>
              <w:rPr>
                <w:sz w:val="28"/>
                <w:szCs w:val="28"/>
              </w:rPr>
            </w:pPr>
            <w:r>
              <w:rPr>
                <w:rFonts w:hint="eastAsia"/>
                <w:sz w:val="28"/>
                <w:szCs w:val="28"/>
              </w:rPr>
              <w:t>变更后法定代表人姓名</w:t>
            </w:r>
          </w:p>
        </w:tc>
        <w:tc>
          <w:tcPr>
            <w:tcW w:w="7021" w:type="dxa"/>
            <w:vAlign w:val="center"/>
          </w:tcPr>
          <w:p w:rsidR="00AB41B8" w:rsidRDefault="00AB41B8">
            <w:pPr>
              <w:spacing w:line="320" w:lineRule="exact"/>
              <w:jc w:val="center"/>
              <w:rPr>
                <w:kern w:val="0"/>
              </w:rPr>
            </w:pPr>
          </w:p>
        </w:tc>
      </w:tr>
      <w:tr w:rsidR="00AB41B8">
        <w:trPr>
          <w:trHeight w:hRule="exact" w:val="567"/>
        </w:trPr>
        <w:tc>
          <w:tcPr>
            <w:tcW w:w="3029" w:type="dxa"/>
          </w:tcPr>
          <w:p w:rsidR="00AB41B8" w:rsidRDefault="00E02B6E">
            <w:pPr>
              <w:spacing w:line="460" w:lineRule="exact"/>
              <w:jc w:val="center"/>
              <w:rPr>
                <w:sz w:val="28"/>
                <w:szCs w:val="28"/>
              </w:rPr>
            </w:pPr>
            <w:r>
              <w:rPr>
                <w:rFonts w:hint="eastAsia"/>
                <w:sz w:val="28"/>
                <w:szCs w:val="28"/>
              </w:rPr>
              <w:t>变更理由</w:t>
            </w:r>
          </w:p>
        </w:tc>
        <w:tc>
          <w:tcPr>
            <w:tcW w:w="7021" w:type="dxa"/>
          </w:tcPr>
          <w:p w:rsidR="00AB41B8" w:rsidRDefault="00AB41B8">
            <w:pPr>
              <w:spacing w:line="460" w:lineRule="exact"/>
              <w:jc w:val="left"/>
              <w:rPr>
                <w:sz w:val="28"/>
                <w:szCs w:val="28"/>
              </w:rPr>
            </w:pPr>
          </w:p>
        </w:tc>
      </w:tr>
      <w:tr w:rsidR="00AB41B8">
        <w:trPr>
          <w:trHeight w:val="1595"/>
        </w:trPr>
        <w:tc>
          <w:tcPr>
            <w:tcW w:w="3029" w:type="dxa"/>
            <w:vAlign w:val="center"/>
          </w:tcPr>
          <w:p w:rsidR="00AB41B8" w:rsidRDefault="00E02B6E">
            <w:pPr>
              <w:spacing w:line="460" w:lineRule="exact"/>
              <w:jc w:val="center"/>
              <w:rPr>
                <w:sz w:val="28"/>
                <w:szCs w:val="28"/>
              </w:rPr>
            </w:pPr>
            <w:r>
              <w:rPr>
                <w:rFonts w:hint="eastAsia"/>
                <w:sz w:val="28"/>
                <w:szCs w:val="28"/>
              </w:rPr>
              <w:t>决定法定代表人变更</w:t>
            </w:r>
          </w:p>
          <w:p w:rsidR="00AB41B8" w:rsidRDefault="00E02B6E">
            <w:pPr>
              <w:spacing w:line="460" w:lineRule="exact"/>
              <w:jc w:val="center"/>
              <w:rPr>
                <w:sz w:val="28"/>
                <w:szCs w:val="28"/>
              </w:rPr>
            </w:pPr>
            <w:r>
              <w:rPr>
                <w:rFonts w:hint="eastAsia"/>
                <w:sz w:val="28"/>
                <w:szCs w:val="28"/>
              </w:rPr>
              <w:t>履行的内部</w:t>
            </w:r>
          </w:p>
          <w:p w:rsidR="00AB41B8" w:rsidRDefault="00E02B6E">
            <w:pPr>
              <w:spacing w:line="460" w:lineRule="exact"/>
              <w:jc w:val="center"/>
              <w:rPr>
                <w:sz w:val="28"/>
                <w:szCs w:val="28"/>
              </w:rPr>
            </w:pPr>
            <w:r>
              <w:rPr>
                <w:rFonts w:hint="eastAsia"/>
                <w:sz w:val="28"/>
                <w:szCs w:val="28"/>
              </w:rPr>
              <w:t>民主决策程序</w:t>
            </w:r>
          </w:p>
        </w:tc>
        <w:tc>
          <w:tcPr>
            <w:tcW w:w="7021" w:type="dxa"/>
            <w:vAlign w:val="center"/>
          </w:tcPr>
          <w:p w:rsidR="00AB41B8" w:rsidRDefault="00E02B6E">
            <w:pPr>
              <w:spacing w:line="460" w:lineRule="exact"/>
              <w:jc w:val="left"/>
              <w:rPr>
                <w:sz w:val="28"/>
                <w:szCs w:val="28"/>
              </w:rPr>
            </w:pPr>
            <w:r>
              <w:rPr>
                <w:rFonts w:hint="eastAsia"/>
                <w:sz w:val="28"/>
                <w:szCs w:val="28"/>
              </w:rPr>
              <w:t>经年月日第届理事会第次会议表决通过。</w:t>
            </w:r>
          </w:p>
        </w:tc>
      </w:tr>
      <w:tr w:rsidR="00AB41B8">
        <w:tc>
          <w:tcPr>
            <w:tcW w:w="10050" w:type="dxa"/>
            <w:gridSpan w:val="2"/>
          </w:tcPr>
          <w:p w:rsidR="00AB41B8" w:rsidRDefault="00E02B6E">
            <w:pPr>
              <w:spacing w:line="460" w:lineRule="exact"/>
              <w:jc w:val="left"/>
              <w:rPr>
                <w:sz w:val="28"/>
                <w:szCs w:val="28"/>
              </w:rPr>
            </w:pPr>
            <w:r>
              <w:rPr>
                <w:rFonts w:hint="eastAsia"/>
                <w:sz w:val="28"/>
                <w:szCs w:val="28"/>
              </w:rPr>
              <w:t>附：</w:t>
            </w:r>
          </w:p>
          <w:p w:rsidR="00AB41B8" w:rsidRDefault="00E02B6E">
            <w:pPr>
              <w:numPr>
                <w:ilvl w:val="0"/>
                <w:numId w:val="1"/>
              </w:numPr>
              <w:spacing w:line="460" w:lineRule="exact"/>
              <w:jc w:val="left"/>
              <w:rPr>
                <w:sz w:val="28"/>
                <w:szCs w:val="28"/>
              </w:rPr>
            </w:pPr>
            <w:r>
              <w:rPr>
                <w:rFonts w:hint="eastAsia"/>
                <w:sz w:val="28"/>
                <w:szCs w:val="28"/>
              </w:rPr>
              <w:t>决定法定代表人变更的理事会会议决议。</w:t>
            </w:r>
          </w:p>
          <w:p w:rsidR="00AB41B8" w:rsidRDefault="00E02B6E">
            <w:pPr>
              <w:numPr>
                <w:ilvl w:val="0"/>
                <w:numId w:val="1"/>
              </w:numPr>
              <w:spacing w:line="460" w:lineRule="exact"/>
              <w:jc w:val="left"/>
              <w:rPr>
                <w:sz w:val="28"/>
                <w:szCs w:val="28"/>
              </w:rPr>
            </w:pPr>
            <w:r>
              <w:rPr>
                <w:rFonts w:hint="eastAsia"/>
                <w:sz w:val="28"/>
                <w:szCs w:val="28"/>
              </w:rPr>
              <w:t>《基金会法定代表人登记表》；</w:t>
            </w:r>
          </w:p>
          <w:p w:rsidR="00AB41B8" w:rsidRDefault="00E02B6E">
            <w:pPr>
              <w:numPr>
                <w:ilvl w:val="0"/>
                <w:numId w:val="1"/>
              </w:numPr>
              <w:spacing w:line="460" w:lineRule="exact"/>
              <w:jc w:val="left"/>
              <w:rPr>
                <w:sz w:val="28"/>
                <w:szCs w:val="28"/>
              </w:rPr>
            </w:pPr>
            <w:r>
              <w:rPr>
                <w:rFonts w:hint="eastAsia"/>
                <w:sz w:val="28"/>
                <w:szCs w:val="28"/>
              </w:rPr>
              <w:t>财务审计报告。</w:t>
            </w:r>
            <w:r>
              <w:rPr>
                <w:rFonts w:ascii="楷体" w:eastAsia="楷体" w:hAnsi="楷体" w:cs="楷体" w:hint="eastAsia"/>
                <w:szCs w:val="21"/>
              </w:rPr>
              <w:t>（注：审计时段自原法定代表人在基金会任职之日起，至离任之日止。）</w:t>
            </w:r>
          </w:p>
        </w:tc>
      </w:tr>
    </w:tbl>
    <w:bookmarkEnd w:id="1"/>
    <w:p w:rsidR="00AB41B8" w:rsidRDefault="00E02B6E">
      <w:pPr>
        <w:ind w:leftChars="-400" w:left="-840"/>
        <w:sectPr w:rsidR="00AB41B8">
          <w:footerReference w:type="default" r:id="rId8"/>
          <w:pgSz w:w="11906" w:h="16838"/>
          <w:pgMar w:top="1440" w:right="866" w:bottom="1440" w:left="1800" w:header="851" w:footer="992" w:gutter="0"/>
          <w:cols w:space="425"/>
          <w:docGrid w:type="lines" w:linePitch="312"/>
        </w:sectPr>
      </w:pPr>
      <w:r>
        <w:rPr>
          <w:rFonts w:ascii="楷体" w:eastAsia="楷体" w:hAnsi="楷体" w:cs="楷体" w:hint="eastAsia"/>
          <w:sz w:val="24"/>
        </w:rPr>
        <w:t>（如申请变更法定代表人，请填写“法定代表人变更情况”；如不申请变更法定代表人，则无需填写。</w:t>
      </w:r>
      <w:r>
        <w:rPr>
          <w:rFonts w:ascii="Times New Roman" w:eastAsia="楷体_GB2312" w:hAnsi="Times New Roman" w:cs="Times New Roman" w:hint="eastAsia"/>
          <w:sz w:val="24"/>
        </w:rPr>
        <w:t>）</w:t>
      </w:r>
    </w:p>
    <w:p w:rsidR="00AB41B8" w:rsidRDefault="00E02B6E">
      <w:pPr>
        <w:adjustRightInd w:val="0"/>
        <w:snapToGrid w:val="0"/>
        <w:spacing w:line="360" w:lineRule="auto"/>
        <w:jc w:val="center"/>
        <w:rPr>
          <w:rFonts w:ascii="华文中宋" w:eastAsia="华文中宋" w:hAnsi="华文中宋" w:cs="华文中宋"/>
          <w:b/>
          <w:sz w:val="36"/>
          <w:szCs w:val="32"/>
        </w:rPr>
      </w:pPr>
      <w:r>
        <w:rPr>
          <w:rFonts w:ascii="华文中宋" w:eastAsia="华文中宋" w:hAnsi="华文中宋" w:cs="华文中宋" w:hint="eastAsia"/>
          <w:b/>
          <w:sz w:val="36"/>
          <w:szCs w:val="32"/>
        </w:rPr>
        <w:t>基金会法定代表人登记表</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1"/>
        <w:gridCol w:w="472"/>
        <w:gridCol w:w="1427"/>
        <w:gridCol w:w="53"/>
        <w:gridCol w:w="1113"/>
        <w:gridCol w:w="367"/>
        <w:gridCol w:w="497"/>
        <w:gridCol w:w="824"/>
        <w:gridCol w:w="1419"/>
        <w:gridCol w:w="752"/>
        <w:gridCol w:w="330"/>
        <w:gridCol w:w="143"/>
        <w:gridCol w:w="1572"/>
      </w:tblGrid>
      <w:tr w:rsidR="00AB41B8">
        <w:trPr>
          <w:cantSplit/>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基金会名称</w:t>
            </w:r>
          </w:p>
        </w:tc>
        <w:tc>
          <w:tcPr>
            <w:tcW w:w="6925" w:type="dxa"/>
            <w:gridSpan w:val="10"/>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rPr>
            </w:pPr>
          </w:p>
        </w:tc>
        <w:tc>
          <w:tcPr>
            <w:tcW w:w="1572" w:type="dxa"/>
            <w:vMerge w:val="restart"/>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一寸照片</w:t>
            </w:r>
          </w:p>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粘贴处</w:t>
            </w:r>
          </w:p>
        </w:tc>
      </w:tr>
      <w:tr w:rsidR="00AB41B8">
        <w:trPr>
          <w:cantSplit/>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pacing w:val="47"/>
                <w:kern w:val="0"/>
                <w:sz w:val="28"/>
              </w:rPr>
              <w:t>姓</w:t>
            </w:r>
            <w:r>
              <w:rPr>
                <w:rFonts w:ascii="宋体" w:eastAsia="宋体" w:hAnsi="宋体" w:cs="宋体" w:hint="eastAsia"/>
                <w:spacing w:val="1"/>
                <w:kern w:val="0"/>
                <w:sz w:val="28"/>
              </w:rPr>
              <w:t>名</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性别</w:t>
            </w:r>
          </w:p>
        </w:tc>
        <w:tc>
          <w:tcPr>
            <w:tcW w:w="1321"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rPr>
            </w:pPr>
          </w:p>
        </w:tc>
        <w:tc>
          <w:tcPr>
            <w:tcW w:w="1419"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文化程度</w:t>
            </w:r>
          </w:p>
        </w:tc>
        <w:tc>
          <w:tcPr>
            <w:tcW w:w="1225" w:type="dxa"/>
            <w:gridSpan w:val="3"/>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rPr>
            </w:pPr>
          </w:p>
        </w:tc>
        <w:tc>
          <w:tcPr>
            <w:tcW w:w="1572" w:type="dxa"/>
            <w:vMerge/>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r>
      <w:tr w:rsidR="00AB41B8">
        <w:trPr>
          <w:cantSplit/>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国籍</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民族</w:t>
            </w:r>
          </w:p>
        </w:tc>
        <w:tc>
          <w:tcPr>
            <w:tcW w:w="1321"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c>
          <w:tcPr>
            <w:tcW w:w="1419"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政治面貌</w:t>
            </w:r>
          </w:p>
        </w:tc>
        <w:tc>
          <w:tcPr>
            <w:tcW w:w="1225" w:type="dxa"/>
            <w:gridSpan w:val="3"/>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rPr>
            </w:pPr>
          </w:p>
        </w:tc>
        <w:tc>
          <w:tcPr>
            <w:tcW w:w="1572" w:type="dxa"/>
            <w:vMerge/>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r>
      <w:tr w:rsidR="00AB41B8">
        <w:trPr>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证件类型</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证件号码</w:t>
            </w:r>
          </w:p>
        </w:tc>
        <w:tc>
          <w:tcPr>
            <w:tcW w:w="5537" w:type="dxa"/>
            <w:gridSpan w:val="7"/>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r>
      <w:tr w:rsidR="00AB41B8">
        <w:trPr>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出生日期</w:t>
            </w: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c>
          <w:tcPr>
            <w:tcW w:w="1480"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手机号码</w:t>
            </w:r>
          </w:p>
        </w:tc>
        <w:tc>
          <w:tcPr>
            <w:tcW w:w="5537" w:type="dxa"/>
            <w:gridSpan w:val="7"/>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r>
      <w:tr w:rsidR="00AB41B8">
        <w:trPr>
          <w:cantSplit/>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联系地址</w:t>
            </w:r>
          </w:p>
        </w:tc>
        <w:tc>
          <w:tcPr>
            <w:tcW w:w="4281" w:type="dxa"/>
            <w:gridSpan w:val="6"/>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c>
          <w:tcPr>
            <w:tcW w:w="2171"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邮政编码</w:t>
            </w:r>
          </w:p>
        </w:tc>
        <w:tc>
          <w:tcPr>
            <w:tcW w:w="2045" w:type="dxa"/>
            <w:gridSpan w:val="3"/>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rPr>
            </w:pPr>
          </w:p>
        </w:tc>
      </w:tr>
      <w:tr w:rsidR="00AB41B8">
        <w:trPr>
          <w:trHeight w:val="766"/>
          <w:jc w:val="center"/>
        </w:trPr>
        <w:tc>
          <w:tcPr>
            <w:tcW w:w="1643"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4"/>
              </w:rPr>
              <w:t>户籍所在地</w:t>
            </w:r>
          </w:p>
        </w:tc>
        <w:tc>
          <w:tcPr>
            <w:tcW w:w="4281" w:type="dxa"/>
            <w:gridSpan w:val="6"/>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rPr>
            </w:pPr>
          </w:p>
        </w:tc>
        <w:tc>
          <w:tcPr>
            <w:tcW w:w="2171"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任基金会职务专职/兼职情况</w:t>
            </w:r>
          </w:p>
        </w:tc>
        <w:tc>
          <w:tcPr>
            <w:tcW w:w="2045" w:type="dxa"/>
            <w:gridSpan w:val="3"/>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rPr>
                <w:rFonts w:ascii="宋体" w:eastAsia="宋体" w:hAnsi="宋体" w:cs="宋体"/>
                <w:kern w:val="0"/>
                <w:sz w:val="28"/>
                <w:szCs w:val="28"/>
              </w:rPr>
            </w:pPr>
            <w:r>
              <w:rPr>
                <w:rFonts w:ascii="宋体" w:eastAsia="宋体" w:hAnsi="宋体" w:cs="宋体" w:hint="eastAsia"/>
                <w:kern w:val="0"/>
                <w:sz w:val="28"/>
                <w:szCs w:val="28"/>
              </w:rPr>
              <w:t>□专职</w:t>
            </w:r>
          </w:p>
          <w:p w:rsidR="00AB41B8" w:rsidRDefault="00E02B6E" w:rsidP="004A48FB">
            <w:pPr>
              <w:adjustRightInd w:val="0"/>
              <w:snapToGrid w:val="0"/>
              <w:spacing w:beforeLines="50" w:afterLines="50"/>
              <w:rPr>
                <w:rFonts w:ascii="宋体" w:eastAsia="宋体" w:hAnsi="宋体" w:cs="宋体"/>
                <w:szCs w:val="21"/>
              </w:rPr>
            </w:pPr>
            <w:r>
              <w:rPr>
                <w:rFonts w:ascii="宋体" w:eastAsia="宋体" w:hAnsi="宋体" w:cs="宋体" w:hint="eastAsia"/>
                <w:kern w:val="0"/>
                <w:sz w:val="28"/>
                <w:szCs w:val="28"/>
              </w:rPr>
              <w:t>□兼职</w:t>
            </w:r>
          </w:p>
        </w:tc>
      </w:tr>
      <w:tr w:rsidR="00AB41B8">
        <w:trPr>
          <w:cantSplit/>
          <w:trHeight w:val="625"/>
          <w:jc w:val="center"/>
        </w:trPr>
        <w:tc>
          <w:tcPr>
            <w:tcW w:w="4236" w:type="dxa"/>
            <w:gridSpan w:val="5"/>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有无担任其他组织的法定代表人</w:t>
            </w:r>
          </w:p>
        </w:tc>
        <w:tc>
          <w:tcPr>
            <w:tcW w:w="5904" w:type="dxa"/>
            <w:gridSpan w:val="8"/>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rPr>
                <w:rFonts w:ascii="宋体" w:eastAsia="宋体" w:hAnsi="宋体" w:cs="宋体"/>
                <w:sz w:val="28"/>
              </w:rPr>
            </w:pPr>
            <w:r>
              <w:rPr>
                <w:rFonts w:ascii="宋体" w:eastAsia="宋体" w:hAnsi="宋体" w:cs="宋体" w:hint="eastAsia"/>
                <w:kern w:val="0"/>
                <w:sz w:val="28"/>
                <w:szCs w:val="28"/>
              </w:rPr>
              <w:t>□有□无</w:t>
            </w:r>
          </w:p>
        </w:tc>
      </w:tr>
      <w:tr w:rsidR="00AB41B8">
        <w:trPr>
          <w:cantSplit/>
          <w:trHeight w:val="625"/>
          <w:jc w:val="center"/>
        </w:trPr>
        <w:tc>
          <w:tcPr>
            <w:tcW w:w="4236" w:type="dxa"/>
            <w:gridSpan w:val="5"/>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4"/>
              </w:rPr>
            </w:pPr>
            <w:r>
              <w:rPr>
                <w:rFonts w:ascii="宋体" w:eastAsia="宋体" w:hAnsi="宋体" w:cs="宋体" w:hint="eastAsia"/>
                <w:sz w:val="28"/>
              </w:rPr>
              <w:t>人事关系所在单位</w:t>
            </w:r>
          </w:p>
        </w:tc>
        <w:tc>
          <w:tcPr>
            <w:tcW w:w="3107" w:type="dxa"/>
            <w:gridSpan w:val="4"/>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rPr>
            </w:pPr>
          </w:p>
        </w:tc>
        <w:tc>
          <w:tcPr>
            <w:tcW w:w="1082"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职务</w:t>
            </w:r>
          </w:p>
        </w:tc>
        <w:tc>
          <w:tcPr>
            <w:tcW w:w="1715"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rPr>
            </w:pPr>
          </w:p>
        </w:tc>
      </w:tr>
      <w:tr w:rsidR="00AB41B8">
        <w:trPr>
          <w:cantSplit/>
          <w:jc w:val="center"/>
        </w:trPr>
        <w:tc>
          <w:tcPr>
            <w:tcW w:w="4236" w:type="dxa"/>
            <w:gridSpan w:val="5"/>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职位性质</w:t>
            </w:r>
          </w:p>
        </w:tc>
        <w:tc>
          <w:tcPr>
            <w:tcW w:w="3107" w:type="dxa"/>
            <w:gridSpan w:val="4"/>
            <w:tcBorders>
              <w:top w:val="single" w:sz="8" w:space="0" w:color="auto"/>
              <w:left w:val="single" w:sz="8" w:space="0" w:color="auto"/>
              <w:bottom w:val="single" w:sz="8" w:space="0" w:color="auto"/>
              <w:right w:val="single" w:sz="8" w:space="0" w:color="auto"/>
            </w:tcBorders>
            <w:vAlign w:val="center"/>
          </w:tcPr>
          <w:p w:rsidR="00AB41B8" w:rsidRDefault="00E02B6E">
            <w:pPr>
              <w:adjustRightInd w:val="0"/>
              <w:snapToGrid w:val="0"/>
              <w:spacing w:line="300" w:lineRule="exact"/>
              <w:rPr>
                <w:rFonts w:ascii="宋体" w:eastAsia="宋体" w:hAnsi="宋体" w:cs="宋体"/>
                <w:kern w:val="0"/>
                <w:szCs w:val="21"/>
              </w:rPr>
            </w:pPr>
            <w:r>
              <w:rPr>
                <w:rFonts w:ascii="宋体" w:eastAsia="宋体" w:hAnsi="宋体" w:cs="宋体" w:hint="eastAsia"/>
                <w:kern w:val="0"/>
                <w:szCs w:val="21"/>
              </w:rPr>
              <w:t>□公务员□国有企业</w:t>
            </w:r>
          </w:p>
          <w:p w:rsidR="00AB41B8" w:rsidRDefault="00E02B6E">
            <w:pPr>
              <w:adjustRightInd w:val="0"/>
              <w:snapToGrid w:val="0"/>
              <w:spacing w:line="300" w:lineRule="exact"/>
              <w:rPr>
                <w:rFonts w:ascii="宋体" w:eastAsia="宋体" w:hAnsi="宋体" w:cs="宋体"/>
                <w:kern w:val="0"/>
                <w:szCs w:val="21"/>
              </w:rPr>
            </w:pPr>
            <w:r>
              <w:rPr>
                <w:rFonts w:ascii="宋体" w:eastAsia="宋体" w:hAnsi="宋体" w:cs="宋体" w:hint="eastAsia"/>
                <w:kern w:val="0"/>
                <w:szCs w:val="21"/>
              </w:rPr>
              <w:t>□参公单位□社会组织</w:t>
            </w:r>
          </w:p>
          <w:p w:rsidR="00AB41B8" w:rsidRDefault="00E02B6E">
            <w:pPr>
              <w:adjustRightInd w:val="0"/>
              <w:snapToGrid w:val="0"/>
              <w:spacing w:line="300" w:lineRule="exact"/>
              <w:rPr>
                <w:rFonts w:ascii="宋体" w:eastAsia="宋体" w:hAnsi="宋体" w:cs="宋体"/>
                <w:sz w:val="28"/>
              </w:rPr>
            </w:pPr>
            <w:r>
              <w:rPr>
                <w:rFonts w:ascii="宋体" w:eastAsia="宋体" w:hAnsi="宋体" w:cs="宋体" w:hint="eastAsia"/>
                <w:kern w:val="0"/>
                <w:szCs w:val="21"/>
              </w:rPr>
              <w:t>□事业单位□其他</w:t>
            </w:r>
          </w:p>
        </w:tc>
        <w:tc>
          <w:tcPr>
            <w:tcW w:w="1082"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是否</w:t>
            </w:r>
          </w:p>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离退休</w:t>
            </w:r>
          </w:p>
        </w:tc>
        <w:tc>
          <w:tcPr>
            <w:tcW w:w="1715"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kern w:val="0"/>
                <w:sz w:val="28"/>
                <w:szCs w:val="28"/>
              </w:rPr>
            </w:pPr>
            <w:r>
              <w:rPr>
                <w:rFonts w:ascii="宋体" w:eastAsia="宋体" w:hAnsi="宋体" w:cs="宋体" w:hint="eastAsia"/>
                <w:kern w:val="0"/>
                <w:sz w:val="28"/>
                <w:szCs w:val="28"/>
              </w:rPr>
              <w:t>□是</w:t>
            </w:r>
          </w:p>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kern w:val="0"/>
                <w:sz w:val="28"/>
                <w:szCs w:val="28"/>
              </w:rPr>
              <w:t>□否</w:t>
            </w:r>
          </w:p>
        </w:tc>
      </w:tr>
      <w:tr w:rsidR="00AB41B8">
        <w:trPr>
          <w:cantSplit/>
          <w:jc w:val="center"/>
        </w:trPr>
        <w:tc>
          <w:tcPr>
            <w:tcW w:w="4236" w:type="dxa"/>
            <w:gridSpan w:val="5"/>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rPr>
            </w:pPr>
            <w:r>
              <w:rPr>
                <w:rFonts w:ascii="宋体" w:eastAsia="宋体" w:hAnsi="宋体" w:cs="宋体" w:hint="eastAsia"/>
                <w:sz w:val="28"/>
              </w:rPr>
              <w:t>其他社会职务</w:t>
            </w:r>
          </w:p>
        </w:tc>
        <w:tc>
          <w:tcPr>
            <w:tcW w:w="5904" w:type="dxa"/>
            <w:gridSpan w:val="8"/>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rPr>
            </w:pPr>
          </w:p>
        </w:tc>
      </w:tr>
      <w:tr w:rsidR="00AB41B8">
        <w:trPr>
          <w:cantSplit/>
          <w:jc w:val="center"/>
        </w:trPr>
        <w:tc>
          <w:tcPr>
            <w:tcW w:w="10140" w:type="dxa"/>
            <w:gridSpan w:val="13"/>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eastAsia="黑体"/>
                <w:sz w:val="28"/>
              </w:rPr>
            </w:pPr>
            <w:r>
              <w:rPr>
                <w:rFonts w:ascii="宋体" w:eastAsia="宋体" w:hAnsi="宋体" w:cs="宋体" w:hint="eastAsia"/>
                <w:b/>
                <w:bCs/>
                <w:sz w:val="28"/>
              </w:rPr>
              <w:t>主要工作经历</w:t>
            </w:r>
          </w:p>
        </w:tc>
      </w:tr>
      <w:tr w:rsidR="00AB41B8">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sz w:val="28"/>
              </w:rPr>
            </w:pPr>
            <w:r>
              <w:rPr>
                <w:rFonts w:hint="eastAsia"/>
                <w:sz w:val="28"/>
              </w:rPr>
              <w:t>自何年月至何年月</w:t>
            </w: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sz w:val="28"/>
              </w:rPr>
            </w:pPr>
            <w:r>
              <w:rPr>
                <w:rFonts w:hint="eastAsia"/>
                <w:sz w:val="28"/>
              </w:rPr>
              <w:t>在何地区何单位</w:t>
            </w:r>
          </w:p>
        </w:tc>
        <w:tc>
          <w:tcPr>
            <w:tcW w:w="1572"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sz w:val="28"/>
              </w:rPr>
            </w:pPr>
            <w:r>
              <w:rPr>
                <w:rFonts w:hint="eastAsia"/>
                <w:sz w:val="28"/>
              </w:rPr>
              <w:t>职务</w:t>
            </w:r>
          </w:p>
        </w:tc>
      </w:tr>
      <w:tr w:rsidR="00AB41B8">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r>
      <w:tr w:rsidR="00AB41B8">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r>
      <w:tr w:rsidR="00AB41B8">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r>
      <w:tr w:rsidR="00AB41B8">
        <w:trPr>
          <w:cantSplit/>
          <w:jc w:val="center"/>
        </w:trPr>
        <w:tc>
          <w:tcPr>
            <w:tcW w:w="3070" w:type="dxa"/>
            <w:gridSpan w:val="3"/>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c>
          <w:tcPr>
            <w:tcW w:w="5498" w:type="dxa"/>
            <w:gridSpan w:val="9"/>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sz w:val="28"/>
              </w:rPr>
            </w:pPr>
          </w:p>
        </w:tc>
        <w:tc>
          <w:tcPr>
            <w:tcW w:w="1572"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r>
      <w:tr w:rsidR="00AB41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538"/>
          <w:jc w:val="center"/>
        </w:trPr>
        <w:tc>
          <w:tcPr>
            <w:tcW w:w="5100" w:type="dxa"/>
            <w:gridSpan w:val="7"/>
            <w:vAlign w:val="center"/>
          </w:tcPr>
          <w:p w:rsidR="00AB41B8" w:rsidRDefault="00E02B6E">
            <w:pPr>
              <w:adjustRightInd w:val="0"/>
              <w:snapToGrid w:val="0"/>
              <w:rPr>
                <w:sz w:val="28"/>
                <w:szCs w:val="30"/>
              </w:rPr>
            </w:pPr>
            <w:r>
              <w:rPr>
                <w:rFonts w:hint="eastAsia"/>
                <w:sz w:val="28"/>
                <w:szCs w:val="30"/>
              </w:rPr>
              <w:t>本人意见：</w:t>
            </w:r>
          </w:p>
          <w:p w:rsidR="00AB41B8" w:rsidRDefault="00AB41B8">
            <w:pPr>
              <w:adjustRightInd w:val="0"/>
              <w:snapToGrid w:val="0"/>
              <w:rPr>
                <w:sz w:val="28"/>
                <w:szCs w:val="30"/>
              </w:rPr>
            </w:pPr>
          </w:p>
          <w:p w:rsidR="00AB41B8" w:rsidRDefault="00AB41B8">
            <w:pPr>
              <w:adjustRightInd w:val="0"/>
              <w:snapToGrid w:val="0"/>
              <w:rPr>
                <w:sz w:val="28"/>
                <w:szCs w:val="30"/>
              </w:rPr>
            </w:pPr>
          </w:p>
          <w:p w:rsidR="00AB41B8" w:rsidRDefault="00E02B6E">
            <w:pPr>
              <w:adjustRightInd w:val="0"/>
              <w:snapToGrid w:val="0"/>
              <w:jc w:val="center"/>
              <w:rPr>
                <w:sz w:val="28"/>
                <w:szCs w:val="30"/>
              </w:rPr>
            </w:pPr>
            <w:r>
              <w:rPr>
                <w:rFonts w:hint="eastAsia"/>
                <w:sz w:val="28"/>
                <w:szCs w:val="30"/>
              </w:rPr>
              <w:t>年月日</w:t>
            </w:r>
          </w:p>
        </w:tc>
        <w:tc>
          <w:tcPr>
            <w:tcW w:w="5040" w:type="dxa"/>
            <w:gridSpan w:val="6"/>
            <w:vAlign w:val="center"/>
          </w:tcPr>
          <w:p w:rsidR="00AB41B8" w:rsidRDefault="00E02B6E">
            <w:pPr>
              <w:adjustRightInd w:val="0"/>
              <w:snapToGrid w:val="0"/>
              <w:rPr>
                <w:sz w:val="28"/>
                <w:szCs w:val="30"/>
              </w:rPr>
            </w:pPr>
            <w:r>
              <w:rPr>
                <w:rFonts w:hint="eastAsia"/>
                <w:sz w:val="28"/>
                <w:szCs w:val="30"/>
              </w:rPr>
              <w:t>本人签名：</w:t>
            </w:r>
          </w:p>
          <w:p w:rsidR="00AB41B8" w:rsidRDefault="00AB41B8">
            <w:pPr>
              <w:adjustRightInd w:val="0"/>
              <w:snapToGrid w:val="0"/>
              <w:rPr>
                <w:sz w:val="28"/>
                <w:szCs w:val="30"/>
              </w:rPr>
            </w:pPr>
          </w:p>
          <w:p w:rsidR="00AB41B8" w:rsidRDefault="00AB41B8">
            <w:pPr>
              <w:adjustRightInd w:val="0"/>
              <w:snapToGrid w:val="0"/>
              <w:rPr>
                <w:sz w:val="28"/>
                <w:szCs w:val="30"/>
              </w:rPr>
            </w:pPr>
          </w:p>
          <w:p w:rsidR="00AB41B8" w:rsidRDefault="00E02B6E">
            <w:pPr>
              <w:adjustRightInd w:val="0"/>
              <w:snapToGrid w:val="0"/>
              <w:jc w:val="center"/>
              <w:rPr>
                <w:sz w:val="28"/>
                <w:szCs w:val="30"/>
              </w:rPr>
            </w:pPr>
            <w:r>
              <w:rPr>
                <w:rFonts w:hint="eastAsia"/>
                <w:sz w:val="28"/>
                <w:szCs w:val="30"/>
              </w:rPr>
              <w:t>年月日</w:t>
            </w:r>
          </w:p>
        </w:tc>
      </w:tr>
      <w:tr w:rsidR="00AB41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226"/>
          <w:jc w:val="center"/>
        </w:trPr>
        <w:tc>
          <w:tcPr>
            <w:tcW w:w="1171" w:type="dxa"/>
            <w:vAlign w:val="center"/>
          </w:tcPr>
          <w:p w:rsidR="00AB41B8" w:rsidRDefault="00E02B6E">
            <w:pPr>
              <w:adjustRightInd w:val="0"/>
              <w:snapToGrid w:val="0"/>
              <w:spacing w:line="300" w:lineRule="auto"/>
              <w:jc w:val="center"/>
              <w:rPr>
                <w:sz w:val="28"/>
                <w:szCs w:val="30"/>
              </w:rPr>
            </w:pPr>
            <w:r>
              <w:rPr>
                <w:rFonts w:hint="eastAsia"/>
                <w:sz w:val="28"/>
                <w:szCs w:val="30"/>
              </w:rPr>
              <w:t>人</w:t>
            </w:r>
          </w:p>
          <w:p w:rsidR="00AB41B8" w:rsidRDefault="00E02B6E">
            <w:pPr>
              <w:adjustRightInd w:val="0"/>
              <w:snapToGrid w:val="0"/>
              <w:spacing w:line="300" w:lineRule="auto"/>
              <w:jc w:val="center"/>
              <w:rPr>
                <w:sz w:val="28"/>
                <w:szCs w:val="30"/>
              </w:rPr>
            </w:pPr>
            <w:r>
              <w:rPr>
                <w:rFonts w:hint="eastAsia"/>
                <w:sz w:val="28"/>
                <w:szCs w:val="30"/>
              </w:rPr>
              <w:t>事</w:t>
            </w:r>
          </w:p>
          <w:p w:rsidR="00AB41B8" w:rsidRDefault="00E02B6E">
            <w:pPr>
              <w:adjustRightInd w:val="0"/>
              <w:snapToGrid w:val="0"/>
              <w:spacing w:line="300" w:lineRule="auto"/>
              <w:jc w:val="center"/>
              <w:rPr>
                <w:sz w:val="28"/>
                <w:szCs w:val="30"/>
              </w:rPr>
            </w:pPr>
            <w:r>
              <w:rPr>
                <w:rFonts w:hint="eastAsia"/>
                <w:sz w:val="28"/>
                <w:szCs w:val="30"/>
              </w:rPr>
              <w:t>关</w:t>
            </w:r>
          </w:p>
          <w:p w:rsidR="00AB41B8" w:rsidRDefault="00E02B6E">
            <w:pPr>
              <w:adjustRightInd w:val="0"/>
              <w:snapToGrid w:val="0"/>
              <w:spacing w:line="300" w:lineRule="auto"/>
              <w:jc w:val="center"/>
              <w:rPr>
                <w:sz w:val="28"/>
                <w:szCs w:val="30"/>
              </w:rPr>
            </w:pPr>
            <w:r>
              <w:rPr>
                <w:rFonts w:hint="eastAsia"/>
                <w:sz w:val="28"/>
                <w:szCs w:val="30"/>
              </w:rPr>
              <w:t>系</w:t>
            </w:r>
          </w:p>
          <w:p w:rsidR="00AB41B8" w:rsidRDefault="00E02B6E">
            <w:pPr>
              <w:adjustRightInd w:val="0"/>
              <w:snapToGrid w:val="0"/>
              <w:spacing w:line="300" w:lineRule="auto"/>
              <w:jc w:val="center"/>
              <w:rPr>
                <w:sz w:val="28"/>
                <w:szCs w:val="30"/>
              </w:rPr>
            </w:pPr>
            <w:r>
              <w:rPr>
                <w:rFonts w:hint="eastAsia"/>
                <w:sz w:val="28"/>
                <w:szCs w:val="30"/>
              </w:rPr>
              <w:t>所</w:t>
            </w:r>
          </w:p>
          <w:p w:rsidR="00AB41B8" w:rsidRDefault="00E02B6E">
            <w:pPr>
              <w:adjustRightInd w:val="0"/>
              <w:snapToGrid w:val="0"/>
              <w:spacing w:line="300" w:lineRule="auto"/>
              <w:jc w:val="center"/>
              <w:rPr>
                <w:sz w:val="28"/>
                <w:szCs w:val="30"/>
              </w:rPr>
            </w:pPr>
            <w:r>
              <w:rPr>
                <w:rFonts w:hint="eastAsia"/>
                <w:sz w:val="28"/>
                <w:szCs w:val="30"/>
              </w:rPr>
              <w:t>在</w:t>
            </w:r>
          </w:p>
          <w:p w:rsidR="00AB41B8" w:rsidRDefault="00E02B6E">
            <w:pPr>
              <w:adjustRightInd w:val="0"/>
              <w:snapToGrid w:val="0"/>
              <w:spacing w:line="300" w:lineRule="auto"/>
              <w:jc w:val="center"/>
              <w:rPr>
                <w:sz w:val="28"/>
                <w:szCs w:val="30"/>
              </w:rPr>
            </w:pPr>
            <w:r>
              <w:rPr>
                <w:rFonts w:hint="eastAsia"/>
                <w:sz w:val="28"/>
                <w:szCs w:val="30"/>
              </w:rPr>
              <w:t>单</w:t>
            </w:r>
          </w:p>
          <w:p w:rsidR="00AB41B8" w:rsidRDefault="00E02B6E">
            <w:pPr>
              <w:adjustRightInd w:val="0"/>
              <w:snapToGrid w:val="0"/>
              <w:spacing w:line="300" w:lineRule="auto"/>
              <w:jc w:val="center"/>
              <w:rPr>
                <w:sz w:val="28"/>
                <w:szCs w:val="30"/>
              </w:rPr>
            </w:pPr>
            <w:r>
              <w:rPr>
                <w:rFonts w:hint="eastAsia"/>
                <w:sz w:val="28"/>
                <w:szCs w:val="30"/>
              </w:rPr>
              <w:t>位</w:t>
            </w:r>
          </w:p>
          <w:p w:rsidR="00AB41B8" w:rsidRDefault="00E02B6E">
            <w:pPr>
              <w:adjustRightInd w:val="0"/>
              <w:snapToGrid w:val="0"/>
              <w:spacing w:line="300" w:lineRule="auto"/>
              <w:jc w:val="center"/>
              <w:rPr>
                <w:sz w:val="28"/>
                <w:szCs w:val="30"/>
              </w:rPr>
            </w:pPr>
            <w:r>
              <w:rPr>
                <w:rFonts w:hint="eastAsia"/>
                <w:sz w:val="28"/>
                <w:szCs w:val="30"/>
              </w:rPr>
              <w:t>意</w:t>
            </w:r>
          </w:p>
          <w:p w:rsidR="00AB41B8" w:rsidRDefault="00E02B6E">
            <w:pPr>
              <w:adjustRightInd w:val="0"/>
              <w:snapToGrid w:val="0"/>
              <w:spacing w:line="300" w:lineRule="auto"/>
              <w:jc w:val="center"/>
              <w:rPr>
                <w:sz w:val="28"/>
                <w:szCs w:val="30"/>
              </w:rPr>
            </w:pPr>
            <w:r>
              <w:rPr>
                <w:rFonts w:hint="eastAsia"/>
                <w:sz w:val="28"/>
                <w:szCs w:val="30"/>
              </w:rPr>
              <w:t>见</w:t>
            </w:r>
          </w:p>
        </w:tc>
        <w:tc>
          <w:tcPr>
            <w:tcW w:w="8969" w:type="dxa"/>
            <w:gridSpan w:val="12"/>
          </w:tcPr>
          <w:p w:rsidR="00AB41B8" w:rsidRDefault="00AB41B8">
            <w:pPr>
              <w:adjustRightInd w:val="0"/>
              <w:snapToGrid w:val="0"/>
              <w:spacing w:line="360" w:lineRule="auto"/>
              <w:ind w:firstLineChars="200" w:firstLine="560"/>
              <w:rPr>
                <w:sz w:val="28"/>
                <w:szCs w:val="30"/>
              </w:rPr>
            </w:pPr>
          </w:p>
          <w:p w:rsidR="00AB41B8" w:rsidRDefault="00E02B6E">
            <w:pPr>
              <w:adjustRightInd w:val="0"/>
              <w:snapToGrid w:val="0"/>
              <w:spacing w:line="420" w:lineRule="auto"/>
              <w:ind w:firstLineChars="200" w:firstLine="560"/>
              <w:rPr>
                <w:sz w:val="28"/>
                <w:szCs w:val="30"/>
              </w:rPr>
            </w:pPr>
            <w:r>
              <w:rPr>
                <w:rFonts w:hint="eastAsia"/>
                <w:sz w:val="28"/>
                <w:szCs w:val="30"/>
              </w:rPr>
              <w:t>兹证明同志具备完全民事行为能力，未曾受到过剥夺政治权利的刑事处罚，现拟在</w:t>
            </w:r>
            <w:r>
              <w:rPr>
                <w:rFonts w:hint="eastAsia"/>
                <w:sz w:val="28"/>
                <w:szCs w:val="30"/>
                <w:u w:val="single"/>
              </w:rPr>
              <w:t>（</w:t>
            </w:r>
            <w:r>
              <w:rPr>
                <w:rFonts w:ascii="楷体" w:eastAsia="楷体" w:hAnsi="楷体" w:cs="楷体" w:hint="eastAsia"/>
                <w:szCs w:val="21"/>
                <w:u w:val="single"/>
              </w:rPr>
              <w:t>基金会名称</w:t>
            </w:r>
            <w:r>
              <w:rPr>
                <w:rFonts w:hint="eastAsia"/>
                <w:sz w:val="28"/>
                <w:szCs w:val="30"/>
                <w:u w:val="single"/>
              </w:rPr>
              <w:t>）</w:t>
            </w:r>
            <w:r>
              <w:rPr>
                <w:rFonts w:hint="eastAsia"/>
                <w:sz w:val="28"/>
                <w:szCs w:val="30"/>
              </w:rPr>
              <w:t>担任理事长（法定代表人）职务，根据章程代表基金会行使职权。</w:t>
            </w:r>
          </w:p>
          <w:p w:rsidR="00AB41B8" w:rsidRDefault="00E02B6E">
            <w:pPr>
              <w:adjustRightInd w:val="0"/>
              <w:snapToGrid w:val="0"/>
              <w:spacing w:line="360" w:lineRule="auto"/>
              <w:ind w:firstLineChars="200" w:firstLine="560"/>
              <w:rPr>
                <w:sz w:val="28"/>
                <w:szCs w:val="30"/>
              </w:rPr>
            </w:pPr>
            <w:r>
              <w:rPr>
                <w:rFonts w:hint="eastAsia"/>
                <w:sz w:val="28"/>
                <w:szCs w:val="30"/>
              </w:rPr>
              <w:t>特此证明。</w:t>
            </w:r>
          </w:p>
          <w:p w:rsidR="00AB41B8" w:rsidRDefault="00AB41B8">
            <w:pPr>
              <w:adjustRightInd w:val="0"/>
              <w:snapToGrid w:val="0"/>
              <w:spacing w:line="360" w:lineRule="auto"/>
              <w:ind w:firstLineChars="200" w:firstLine="560"/>
              <w:rPr>
                <w:sz w:val="28"/>
                <w:szCs w:val="30"/>
              </w:rPr>
            </w:pPr>
          </w:p>
          <w:p w:rsidR="00AB41B8" w:rsidRDefault="00AB41B8">
            <w:pPr>
              <w:adjustRightInd w:val="0"/>
              <w:snapToGrid w:val="0"/>
              <w:spacing w:line="360" w:lineRule="auto"/>
              <w:ind w:firstLineChars="200" w:firstLine="560"/>
              <w:rPr>
                <w:sz w:val="28"/>
                <w:szCs w:val="30"/>
              </w:rPr>
            </w:pPr>
          </w:p>
          <w:p w:rsidR="00AB41B8" w:rsidRDefault="00E02B6E">
            <w:pPr>
              <w:adjustRightInd w:val="0"/>
              <w:snapToGrid w:val="0"/>
              <w:spacing w:line="360" w:lineRule="auto"/>
              <w:ind w:rightChars="900" w:right="1890"/>
              <w:jc w:val="right"/>
              <w:rPr>
                <w:sz w:val="28"/>
                <w:szCs w:val="30"/>
              </w:rPr>
            </w:pPr>
            <w:r>
              <w:rPr>
                <w:rFonts w:hint="eastAsia"/>
                <w:sz w:val="28"/>
                <w:szCs w:val="30"/>
              </w:rPr>
              <w:t>盖章</w:t>
            </w:r>
          </w:p>
          <w:p w:rsidR="00AB41B8" w:rsidRDefault="00E02B6E">
            <w:pPr>
              <w:adjustRightInd w:val="0"/>
              <w:snapToGrid w:val="0"/>
              <w:spacing w:line="360" w:lineRule="auto"/>
              <w:ind w:rightChars="700" w:right="1470"/>
              <w:jc w:val="right"/>
              <w:rPr>
                <w:sz w:val="28"/>
                <w:szCs w:val="30"/>
              </w:rPr>
            </w:pPr>
            <w:r>
              <w:rPr>
                <w:rFonts w:hint="eastAsia"/>
                <w:sz w:val="28"/>
                <w:szCs w:val="30"/>
              </w:rPr>
              <w:t>年月日</w:t>
            </w:r>
          </w:p>
        </w:tc>
      </w:tr>
      <w:tr w:rsidR="00AB41B8">
        <w:trPr>
          <w:cantSplit/>
          <w:trHeight w:hRule="exact" w:val="567"/>
          <w:jc w:val="center"/>
        </w:trPr>
        <w:tc>
          <w:tcPr>
            <w:tcW w:w="10140" w:type="dxa"/>
            <w:gridSpan w:val="13"/>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rPr>
                <w:sz w:val="28"/>
              </w:rPr>
            </w:pPr>
            <w:r>
              <w:rPr>
                <w:rFonts w:hint="eastAsia"/>
                <w:sz w:val="28"/>
              </w:rPr>
              <w:t>附：法定代表人身份证明文件，如身份证正面、反面等。</w:t>
            </w:r>
          </w:p>
        </w:tc>
      </w:tr>
    </w:tbl>
    <w:p w:rsidR="00AB41B8" w:rsidRDefault="00E02B6E">
      <w:pPr>
        <w:ind w:leftChars="-400" w:hangingChars="350" w:hanging="840"/>
        <w:sectPr w:rsidR="00AB41B8">
          <w:pgSz w:w="11906" w:h="16838"/>
          <w:pgMar w:top="1440" w:right="1800" w:bottom="1440" w:left="1800" w:header="851" w:footer="992" w:gutter="0"/>
          <w:cols w:space="425"/>
          <w:docGrid w:type="lines" w:linePitch="312"/>
        </w:sectPr>
      </w:pPr>
      <w:r>
        <w:rPr>
          <w:rFonts w:ascii="Times New Roman" w:eastAsia="楷体_GB2312" w:hAnsi="Times New Roman" w:cs="Times New Roman" w:hint="eastAsia"/>
          <w:sz w:val="24"/>
        </w:rPr>
        <w:t>（如申请变更法定代表人，请填写此表；如不申请变更法定代表人，则无需填写。）</w:t>
      </w:r>
    </w:p>
    <w:tbl>
      <w:tblPr>
        <w:tblStyle w:val="a9"/>
        <w:tblW w:w="10050" w:type="dxa"/>
        <w:tblInd w:w="-770" w:type="dxa"/>
        <w:tblLayout w:type="fixed"/>
        <w:tblLook w:val="04A0"/>
      </w:tblPr>
      <w:tblGrid>
        <w:gridCol w:w="3124"/>
        <w:gridCol w:w="6926"/>
      </w:tblGrid>
      <w:tr w:rsidR="00AB41B8">
        <w:trPr>
          <w:trHeight w:hRule="exact" w:val="567"/>
        </w:trPr>
        <w:tc>
          <w:tcPr>
            <w:tcW w:w="10050" w:type="dxa"/>
            <w:gridSpan w:val="2"/>
            <w:shd w:val="clear" w:color="auto" w:fill="CFCDCD" w:themeFill="background2" w:themeFillShade="E5"/>
            <w:vAlign w:val="center"/>
          </w:tcPr>
          <w:p w:rsidR="00AB41B8" w:rsidRDefault="00E02B6E">
            <w:pPr>
              <w:spacing w:line="460" w:lineRule="exact"/>
              <w:jc w:val="center"/>
              <w:rPr>
                <w:rFonts w:ascii="黑体" w:hAnsi="黑体" w:cs="黑体"/>
                <w:b/>
                <w:bCs/>
                <w:sz w:val="28"/>
                <w:szCs w:val="28"/>
              </w:rPr>
            </w:pPr>
            <w:r>
              <w:rPr>
                <w:rFonts w:ascii="黑体" w:eastAsia="黑体" w:hAnsi="黑体" w:cs="黑体" w:hint="eastAsia"/>
                <w:b/>
                <w:bCs/>
                <w:sz w:val="28"/>
                <w:szCs w:val="28"/>
              </w:rPr>
              <w:t>原始基金数额变更情况</w:t>
            </w:r>
          </w:p>
        </w:tc>
      </w:tr>
      <w:tr w:rsidR="00AB41B8">
        <w:trPr>
          <w:trHeight w:hRule="exact" w:val="567"/>
        </w:trPr>
        <w:tc>
          <w:tcPr>
            <w:tcW w:w="3124" w:type="dxa"/>
            <w:vAlign w:val="center"/>
          </w:tcPr>
          <w:p w:rsidR="00AB41B8" w:rsidRDefault="00E02B6E">
            <w:pPr>
              <w:spacing w:line="460" w:lineRule="exact"/>
              <w:jc w:val="center"/>
              <w:rPr>
                <w:sz w:val="28"/>
                <w:szCs w:val="28"/>
              </w:rPr>
            </w:pPr>
            <w:r>
              <w:rPr>
                <w:rFonts w:hint="eastAsia"/>
                <w:sz w:val="28"/>
                <w:szCs w:val="28"/>
              </w:rPr>
              <w:t>变更前原始基金数额</w:t>
            </w:r>
          </w:p>
        </w:tc>
        <w:tc>
          <w:tcPr>
            <w:tcW w:w="6926" w:type="dxa"/>
          </w:tcPr>
          <w:p w:rsidR="00AB41B8" w:rsidRDefault="00E02B6E">
            <w:pPr>
              <w:spacing w:line="460" w:lineRule="exact"/>
              <w:jc w:val="left"/>
              <w:rPr>
                <w:sz w:val="28"/>
                <w:szCs w:val="28"/>
              </w:rPr>
            </w:pPr>
            <w:r>
              <w:rPr>
                <w:rFonts w:hint="eastAsia"/>
                <w:sz w:val="28"/>
                <w:szCs w:val="28"/>
              </w:rPr>
              <w:t>（万元）</w:t>
            </w:r>
          </w:p>
        </w:tc>
      </w:tr>
      <w:tr w:rsidR="00AB41B8">
        <w:trPr>
          <w:trHeight w:hRule="exact" w:val="567"/>
        </w:trPr>
        <w:tc>
          <w:tcPr>
            <w:tcW w:w="3124" w:type="dxa"/>
            <w:vAlign w:val="center"/>
          </w:tcPr>
          <w:p w:rsidR="00AB41B8" w:rsidRDefault="00E02B6E">
            <w:pPr>
              <w:spacing w:line="460" w:lineRule="exact"/>
              <w:jc w:val="center"/>
              <w:rPr>
                <w:sz w:val="28"/>
                <w:szCs w:val="28"/>
              </w:rPr>
            </w:pPr>
            <w:r>
              <w:rPr>
                <w:rFonts w:hint="eastAsia"/>
                <w:sz w:val="28"/>
                <w:szCs w:val="28"/>
              </w:rPr>
              <w:t>变更后原始基金数额</w:t>
            </w:r>
          </w:p>
        </w:tc>
        <w:tc>
          <w:tcPr>
            <w:tcW w:w="6926" w:type="dxa"/>
          </w:tcPr>
          <w:p w:rsidR="00AB41B8" w:rsidRDefault="00E02B6E">
            <w:pPr>
              <w:spacing w:line="460" w:lineRule="exact"/>
              <w:jc w:val="left"/>
              <w:rPr>
                <w:sz w:val="28"/>
                <w:szCs w:val="28"/>
              </w:rPr>
            </w:pPr>
            <w:r>
              <w:rPr>
                <w:rFonts w:hint="eastAsia"/>
                <w:sz w:val="28"/>
                <w:szCs w:val="28"/>
              </w:rPr>
              <w:t>（万元）</w:t>
            </w:r>
          </w:p>
        </w:tc>
      </w:tr>
      <w:tr w:rsidR="00AB41B8">
        <w:trPr>
          <w:trHeight w:hRule="exact" w:val="567"/>
        </w:trPr>
        <w:tc>
          <w:tcPr>
            <w:tcW w:w="3124" w:type="dxa"/>
            <w:vAlign w:val="center"/>
          </w:tcPr>
          <w:p w:rsidR="00AB41B8" w:rsidRDefault="00E02B6E">
            <w:pPr>
              <w:spacing w:line="460" w:lineRule="exact"/>
              <w:jc w:val="center"/>
              <w:rPr>
                <w:sz w:val="28"/>
                <w:szCs w:val="28"/>
              </w:rPr>
            </w:pPr>
            <w:r>
              <w:rPr>
                <w:rFonts w:hint="eastAsia"/>
                <w:sz w:val="28"/>
                <w:szCs w:val="28"/>
              </w:rPr>
              <w:t>变更理由</w:t>
            </w:r>
          </w:p>
        </w:tc>
        <w:tc>
          <w:tcPr>
            <w:tcW w:w="6926" w:type="dxa"/>
          </w:tcPr>
          <w:p w:rsidR="00AB41B8" w:rsidRDefault="00AB41B8">
            <w:pPr>
              <w:spacing w:line="460" w:lineRule="exact"/>
              <w:jc w:val="left"/>
              <w:rPr>
                <w:sz w:val="28"/>
                <w:szCs w:val="28"/>
              </w:rPr>
            </w:pPr>
          </w:p>
        </w:tc>
      </w:tr>
      <w:tr w:rsidR="00AB41B8">
        <w:trPr>
          <w:trHeight w:val="1075"/>
        </w:trPr>
        <w:tc>
          <w:tcPr>
            <w:tcW w:w="3124" w:type="dxa"/>
            <w:vAlign w:val="center"/>
          </w:tcPr>
          <w:p w:rsidR="00AB41B8" w:rsidRDefault="00E02B6E">
            <w:pPr>
              <w:spacing w:line="460" w:lineRule="exact"/>
              <w:jc w:val="center"/>
              <w:rPr>
                <w:sz w:val="28"/>
                <w:szCs w:val="28"/>
              </w:rPr>
            </w:pPr>
            <w:r>
              <w:rPr>
                <w:rFonts w:hint="eastAsia"/>
                <w:sz w:val="28"/>
                <w:szCs w:val="28"/>
              </w:rPr>
              <w:t>决定原始基金数额变更履行的内部</w:t>
            </w:r>
          </w:p>
          <w:p w:rsidR="00AB41B8" w:rsidRDefault="00E02B6E">
            <w:pPr>
              <w:spacing w:line="460" w:lineRule="exact"/>
              <w:jc w:val="center"/>
              <w:rPr>
                <w:sz w:val="28"/>
                <w:szCs w:val="28"/>
              </w:rPr>
            </w:pPr>
            <w:r>
              <w:rPr>
                <w:rFonts w:hint="eastAsia"/>
                <w:sz w:val="28"/>
                <w:szCs w:val="28"/>
              </w:rPr>
              <w:t>民主决策程序</w:t>
            </w:r>
          </w:p>
        </w:tc>
        <w:tc>
          <w:tcPr>
            <w:tcW w:w="6926" w:type="dxa"/>
            <w:vAlign w:val="center"/>
          </w:tcPr>
          <w:p w:rsidR="00AB41B8" w:rsidRDefault="00E02B6E">
            <w:pPr>
              <w:spacing w:line="460" w:lineRule="exact"/>
              <w:jc w:val="left"/>
              <w:rPr>
                <w:sz w:val="28"/>
                <w:szCs w:val="28"/>
              </w:rPr>
            </w:pPr>
            <w:r>
              <w:rPr>
                <w:rFonts w:hint="eastAsia"/>
                <w:sz w:val="28"/>
                <w:szCs w:val="28"/>
              </w:rPr>
              <w:t>经年月日第届理事会第次会议表决通过。</w:t>
            </w:r>
          </w:p>
        </w:tc>
      </w:tr>
      <w:tr w:rsidR="00AB41B8">
        <w:tc>
          <w:tcPr>
            <w:tcW w:w="3124" w:type="dxa"/>
            <w:vAlign w:val="center"/>
          </w:tcPr>
          <w:p w:rsidR="00AB41B8" w:rsidRDefault="00E02B6E">
            <w:pPr>
              <w:spacing w:line="460" w:lineRule="exact"/>
              <w:jc w:val="center"/>
              <w:rPr>
                <w:sz w:val="28"/>
                <w:szCs w:val="28"/>
              </w:rPr>
            </w:pPr>
            <w:r>
              <w:rPr>
                <w:rFonts w:hint="eastAsia"/>
                <w:sz w:val="28"/>
                <w:szCs w:val="28"/>
              </w:rPr>
              <w:t>新增原始基金来源</w:t>
            </w:r>
          </w:p>
        </w:tc>
        <w:tc>
          <w:tcPr>
            <w:tcW w:w="6926" w:type="dxa"/>
          </w:tcPr>
          <w:p w:rsidR="00AB41B8" w:rsidRDefault="00AB41B8">
            <w:pPr>
              <w:adjustRightInd w:val="0"/>
              <w:spacing w:line="400" w:lineRule="exact"/>
              <w:textAlignment w:val="baseline"/>
              <w:rPr>
                <w:rFonts w:ascii="Times New Roman" w:eastAsia="黑体" w:hAnsi="Times New Roman" w:cs="Times New Roman"/>
                <w:kern w:val="0"/>
                <w:sz w:val="28"/>
                <w:szCs w:val="28"/>
                <w:u w:val="single"/>
              </w:rPr>
            </w:pPr>
          </w:p>
          <w:p w:rsidR="00AB41B8" w:rsidRDefault="00E02B6E">
            <w:pPr>
              <w:adjustRightInd w:val="0"/>
              <w:spacing w:line="400" w:lineRule="exact"/>
              <w:textAlignment w:val="baseline"/>
              <w:rPr>
                <w:rFonts w:ascii="宋体" w:eastAsia="宋体" w:hAnsi="宋体" w:cs="宋体"/>
                <w:kern w:val="0"/>
                <w:sz w:val="28"/>
                <w:szCs w:val="28"/>
                <w:u w:val="single"/>
              </w:rPr>
            </w:pPr>
            <w:r>
              <w:rPr>
                <w:rFonts w:ascii="宋体" w:eastAsia="宋体" w:hAnsi="宋体" w:cs="宋体" w:hint="eastAsia"/>
                <w:kern w:val="0"/>
                <w:sz w:val="28"/>
                <w:szCs w:val="28"/>
              </w:rPr>
              <w:t>万元人民币。</w:t>
            </w:r>
          </w:p>
          <w:p w:rsidR="00AB41B8" w:rsidRDefault="00AB41B8">
            <w:pPr>
              <w:adjustRightInd w:val="0"/>
              <w:spacing w:line="400" w:lineRule="exact"/>
              <w:textAlignment w:val="baseline"/>
              <w:rPr>
                <w:rFonts w:ascii="Times New Roman" w:hAnsi="Times New Roman" w:cs="Times New Roman"/>
                <w:kern w:val="0"/>
                <w:sz w:val="28"/>
                <w:szCs w:val="28"/>
              </w:rPr>
            </w:pPr>
          </w:p>
          <w:p w:rsidR="00AB41B8" w:rsidRDefault="00E02B6E">
            <w:pPr>
              <w:adjustRightInd w:val="0"/>
              <w:spacing w:line="400" w:lineRule="exact"/>
              <w:textAlignment w:val="baseline"/>
              <w:rPr>
                <w:rFonts w:ascii="Times New Roman" w:hAnsi="Times New Roman" w:cs="Times New Roman"/>
                <w:kern w:val="0"/>
                <w:sz w:val="28"/>
                <w:szCs w:val="28"/>
              </w:rPr>
            </w:pPr>
            <w:r>
              <w:rPr>
                <w:rFonts w:ascii="Times New Roman" w:hAnsi="Times New Roman" w:cs="Times New Roman" w:hint="eastAsia"/>
                <w:kern w:val="0"/>
                <w:sz w:val="28"/>
                <w:szCs w:val="28"/>
              </w:rPr>
              <w:t>其中：</w:t>
            </w:r>
            <w:r>
              <w:rPr>
                <w:rFonts w:ascii="Times New Roman" w:eastAsia="楷体_GB2312" w:hAnsi="Times New Roman" w:cs="Times New Roman" w:hint="eastAsia"/>
                <w:sz w:val="24"/>
              </w:rPr>
              <w:t>（可根据实际情况增减行数）</w:t>
            </w:r>
          </w:p>
          <w:p w:rsidR="00AB41B8" w:rsidRDefault="00E02B6E">
            <w:pPr>
              <w:adjustRightInd w:val="0"/>
              <w:spacing w:line="400" w:lineRule="exact"/>
              <w:textAlignment w:val="baseline"/>
              <w:rPr>
                <w:rFonts w:ascii="Times New Roman" w:hAnsi="Times New Roman" w:cs="Times New Roman"/>
                <w:kern w:val="0"/>
                <w:sz w:val="28"/>
                <w:szCs w:val="28"/>
              </w:rPr>
            </w:pPr>
            <w:r>
              <w:rPr>
                <w:rFonts w:ascii="Times New Roman" w:hAnsi="Times New Roman" w:cs="Times New Roman" w:hint="eastAsia"/>
                <w:kern w:val="0"/>
                <w:sz w:val="28"/>
                <w:szCs w:val="28"/>
              </w:rPr>
              <w:t>捐赠人：，捐赠万元人民币；</w:t>
            </w:r>
          </w:p>
          <w:p w:rsidR="00AB41B8" w:rsidRDefault="00E02B6E">
            <w:pPr>
              <w:adjustRightInd w:val="0"/>
              <w:snapToGrid w:val="0"/>
              <w:jc w:val="left"/>
              <w:rPr>
                <w:rFonts w:ascii="Times New Roman" w:hAnsi="Times New Roman" w:cs="Times New Roman"/>
                <w:kern w:val="0"/>
                <w:sz w:val="28"/>
                <w:szCs w:val="28"/>
              </w:rPr>
            </w:pPr>
            <w:r>
              <w:rPr>
                <w:rFonts w:ascii="Times New Roman" w:hAnsi="Times New Roman" w:cs="Times New Roman" w:hint="eastAsia"/>
                <w:kern w:val="0"/>
                <w:sz w:val="28"/>
                <w:szCs w:val="28"/>
              </w:rPr>
              <w:t>捐赠单位：，捐赠万元人民币。</w:t>
            </w:r>
          </w:p>
          <w:p w:rsidR="00AB41B8" w:rsidRDefault="00AB41B8">
            <w:pPr>
              <w:adjustRightInd w:val="0"/>
              <w:snapToGrid w:val="0"/>
              <w:jc w:val="left"/>
              <w:rPr>
                <w:rFonts w:ascii="Times New Roman" w:hAnsi="Times New Roman" w:cs="Times New Roman"/>
                <w:kern w:val="0"/>
                <w:sz w:val="28"/>
                <w:szCs w:val="28"/>
              </w:rPr>
            </w:pPr>
          </w:p>
          <w:p w:rsidR="00AB41B8" w:rsidRDefault="00E02B6E">
            <w:pPr>
              <w:spacing w:line="460" w:lineRule="exact"/>
              <w:jc w:val="left"/>
              <w:rPr>
                <w:sz w:val="28"/>
                <w:szCs w:val="28"/>
              </w:rPr>
            </w:pPr>
            <w:r>
              <w:rPr>
                <w:rFonts w:ascii="Times New Roman" w:eastAsia="楷体_GB2312" w:hAnsi="Times New Roman" w:cs="Times New Roman" w:hint="eastAsia"/>
                <w:sz w:val="24"/>
              </w:rPr>
              <w:t>（注：增加原始基金数额的，需填写此项内容）</w:t>
            </w:r>
          </w:p>
        </w:tc>
      </w:tr>
      <w:tr w:rsidR="00AB41B8">
        <w:tc>
          <w:tcPr>
            <w:tcW w:w="10050" w:type="dxa"/>
            <w:gridSpan w:val="2"/>
          </w:tcPr>
          <w:p w:rsidR="00AB41B8" w:rsidRDefault="00E02B6E">
            <w:pPr>
              <w:spacing w:line="460" w:lineRule="exact"/>
              <w:jc w:val="left"/>
              <w:rPr>
                <w:sz w:val="28"/>
                <w:szCs w:val="28"/>
              </w:rPr>
            </w:pPr>
            <w:r>
              <w:rPr>
                <w:rFonts w:hint="eastAsia"/>
                <w:sz w:val="28"/>
                <w:szCs w:val="28"/>
              </w:rPr>
              <w:t>附：</w:t>
            </w:r>
          </w:p>
          <w:p w:rsidR="00AB41B8" w:rsidRDefault="00E02B6E">
            <w:pPr>
              <w:numPr>
                <w:ilvl w:val="0"/>
                <w:numId w:val="2"/>
              </w:numPr>
              <w:spacing w:line="460" w:lineRule="exact"/>
              <w:jc w:val="left"/>
              <w:rPr>
                <w:sz w:val="28"/>
                <w:szCs w:val="28"/>
              </w:rPr>
            </w:pPr>
            <w:r>
              <w:rPr>
                <w:rFonts w:hint="eastAsia"/>
                <w:sz w:val="28"/>
                <w:szCs w:val="28"/>
              </w:rPr>
              <w:t>决定原始基金数额变更的理事会会议决议；</w:t>
            </w:r>
          </w:p>
          <w:p w:rsidR="00AB41B8" w:rsidRDefault="00E02B6E">
            <w:pPr>
              <w:numPr>
                <w:ilvl w:val="0"/>
                <w:numId w:val="2"/>
              </w:numPr>
              <w:spacing w:line="460" w:lineRule="exact"/>
              <w:jc w:val="left"/>
              <w:rPr>
                <w:sz w:val="28"/>
                <w:szCs w:val="28"/>
              </w:rPr>
            </w:pPr>
            <w:r>
              <w:rPr>
                <w:rFonts w:hint="eastAsia"/>
                <w:sz w:val="28"/>
                <w:szCs w:val="28"/>
              </w:rPr>
              <w:t>验资报告</w:t>
            </w:r>
            <w:r>
              <w:rPr>
                <w:rFonts w:hint="eastAsia"/>
                <w:szCs w:val="21"/>
              </w:rPr>
              <w:t>。</w:t>
            </w:r>
          </w:p>
        </w:tc>
      </w:tr>
    </w:tbl>
    <w:p w:rsidR="00AB41B8" w:rsidRDefault="00E02B6E">
      <w:pPr>
        <w:ind w:leftChars="-400" w:hangingChars="350" w:hanging="840"/>
        <w:sectPr w:rsidR="00AB41B8">
          <w:pgSz w:w="11906" w:h="16838"/>
          <w:pgMar w:top="1440" w:right="1800" w:bottom="1440" w:left="1800" w:header="851" w:footer="992" w:gutter="0"/>
          <w:cols w:space="425"/>
          <w:docGrid w:type="lines" w:linePitch="312"/>
        </w:sectPr>
      </w:pPr>
      <w:bookmarkStart w:id="2" w:name="_Toc9608_WPSOffice_Level2"/>
      <w:r>
        <w:rPr>
          <w:rFonts w:ascii="Times New Roman" w:eastAsia="楷体_GB2312" w:hAnsi="Times New Roman" w:cs="Times New Roman" w:hint="eastAsia"/>
          <w:sz w:val="24"/>
        </w:rPr>
        <w:t>（如申请变更原始基金数额，请填写此表；如不申请变更原始基金数额，无需填写此表。）</w:t>
      </w:r>
    </w:p>
    <w:p w:rsidR="00AB41B8" w:rsidRDefault="00E02B6E">
      <w:pPr>
        <w:spacing w:line="460" w:lineRule="exact"/>
        <w:jc w:val="center"/>
        <w:rPr>
          <w:rFonts w:ascii="黑体" w:eastAsia="黑体" w:hAnsi="黑体" w:cs="黑体"/>
          <w:b/>
          <w:bCs/>
          <w:sz w:val="28"/>
          <w:szCs w:val="28"/>
        </w:rPr>
      </w:pPr>
      <w:r>
        <w:rPr>
          <w:rFonts w:ascii="黑体" w:eastAsia="黑体" w:hAnsi="黑体" w:cs="黑体" w:hint="eastAsia"/>
          <w:b/>
          <w:bCs/>
          <w:sz w:val="28"/>
          <w:szCs w:val="28"/>
        </w:rPr>
        <w:t>新增原始基金捐赠人基本情况表</w:t>
      </w:r>
      <w:bookmarkEnd w:id="2"/>
    </w:p>
    <w:p w:rsidR="00AB41B8" w:rsidRDefault="00AB41B8">
      <w:pPr>
        <w:spacing w:line="460" w:lineRule="exact"/>
        <w:jc w:val="center"/>
        <w:rPr>
          <w:rFonts w:ascii="黑体" w:eastAsia="黑体" w:hAnsi="黑体" w:cs="黑体"/>
          <w:b/>
          <w:bCs/>
          <w:sz w:val="28"/>
          <w:szCs w:val="2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1495"/>
        <w:gridCol w:w="377"/>
        <w:gridCol w:w="1703"/>
        <w:gridCol w:w="1504"/>
        <w:gridCol w:w="1543"/>
        <w:gridCol w:w="370"/>
        <w:gridCol w:w="1410"/>
      </w:tblGrid>
      <w:tr w:rsidR="00AB41B8">
        <w:trPr>
          <w:cantSplit/>
          <w:trHeight w:hRule="exact" w:val="1109"/>
          <w:jc w:val="center"/>
        </w:trPr>
        <w:tc>
          <w:tcPr>
            <w:tcW w:w="1452"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pacing w:val="47"/>
                <w:kern w:val="0"/>
                <w:sz w:val="28"/>
                <w:szCs w:val="28"/>
              </w:rPr>
              <w:t>姓</w:t>
            </w:r>
            <w:r>
              <w:rPr>
                <w:rFonts w:ascii="宋体" w:eastAsia="宋体" w:hAnsi="宋体" w:cs="宋体" w:hint="eastAsia"/>
                <w:spacing w:val="1"/>
                <w:kern w:val="0"/>
                <w:sz w:val="28"/>
                <w:szCs w:val="28"/>
              </w:rPr>
              <w:t>名</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szCs w:val="28"/>
              </w:rPr>
            </w:pPr>
          </w:p>
        </w:tc>
        <w:tc>
          <w:tcPr>
            <w:tcW w:w="1703"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性别</w:t>
            </w:r>
          </w:p>
        </w:tc>
        <w:tc>
          <w:tcPr>
            <w:tcW w:w="1504"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szCs w:val="28"/>
              </w:rPr>
            </w:pPr>
          </w:p>
        </w:tc>
        <w:tc>
          <w:tcPr>
            <w:tcW w:w="1543"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国籍</w:t>
            </w:r>
          </w:p>
        </w:tc>
        <w:tc>
          <w:tcPr>
            <w:tcW w:w="1780"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tabs>
                <w:tab w:val="left" w:pos="289"/>
              </w:tabs>
              <w:adjustRightInd w:val="0"/>
              <w:snapToGrid w:val="0"/>
              <w:spacing w:beforeLines="50" w:afterLines="50"/>
              <w:jc w:val="left"/>
              <w:rPr>
                <w:rFonts w:ascii="宋体" w:eastAsia="宋体" w:hAnsi="宋体" w:cs="宋体"/>
                <w:sz w:val="28"/>
                <w:szCs w:val="28"/>
              </w:rPr>
            </w:pPr>
          </w:p>
        </w:tc>
      </w:tr>
      <w:tr w:rsidR="00AB41B8">
        <w:trPr>
          <w:cantSplit/>
          <w:trHeight w:hRule="exact" w:val="850"/>
          <w:jc w:val="center"/>
        </w:trPr>
        <w:tc>
          <w:tcPr>
            <w:tcW w:w="1452"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民族</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szCs w:val="28"/>
              </w:rPr>
            </w:pPr>
          </w:p>
        </w:tc>
        <w:tc>
          <w:tcPr>
            <w:tcW w:w="1703"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文化程度</w:t>
            </w:r>
          </w:p>
        </w:tc>
        <w:tc>
          <w:tcPr>
            <w:tcW w:w="1504"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szCs w:val="28"/>
              </w:rPr>
            </w:pPr>
          </w:p>
        </w:tc>
        <w:tc>
          <w:tcPr>
            <w:tcW w:w="1543"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政治面貌</w:t>
            </w:r>
          </w:p>
        </w:tc>
        <w:tc>
          <w:tcPr>
            <w:tcW w:w="1780"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szCs w:val="28"/>
              </w:rPr>
            </w:pPr>
          </w:p>
        </w:tc>
      </w:tr>
      <w:tr w:rsidR="00AB41B8">
        <w:trPr>
          <w:trHeight w:hRule="exact" w:val="850"/>
          <w:jc w:val="center"/>
        </w:trPr>
        <w:tc>
          <w:tcPr>
            <w:tcW w:w="1452"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证件类型</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szCs w:val="28"/>
              </w:rPr>
            </w:pPr>
          </w:p>
        </w:tc>
        <w:tc>
          <w:tcPr>
            <w:tcW w:w="1703"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证件号码</w:t>
            </w:r>
          </w:p>
        </w:tc>
        <w:tc>
          <w:tcPr>
            <w:tcW w:w="4827" w:type="dxa"/>
            <w:gridSpan w:val="4"/>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szCs w:val="28"/>
              </w:rPr>
            </w:pPr>
          </w:p>
        </w:tc>
      </w:tr>
      <w:tr w:rsidR="00AB41B8">
        <w:trPr>
          <w:trHeight w:hRule="exact" w:val="1096"/>
          <w:jc w:val="center"/>
        </w:trPr>
        <w:tc>
          <w:tcPr>
            <w:tcW w:w="1452"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出生日期</w:t>
            </w:r>
          </w:p>
        </w:tc>
        <w:tc>
          <w:tcPr>
            <w:tcW w:w="1872"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szCs w:val="28"/>
              </w:rPr>
            </w:pPr>
          </w:p>
        </w:tc>
        <w:tc>
          <w:tcPr>
            <w:tcW w:w="1703"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手机号码</w:t>
            </w:r>
          </w:p>
        </w:tc>
        <w:tc>
          <w:tcPr>
            <w:tcW w:w="4827" w:type="dxa"/>
            <w:gridSpan w:val="4"/>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rFonts w:ascii="宋体" w:eastAsia="宋体" w:hAnsi="宋体" w:cs="宋体"/>
                <w:sz w:val="28"/>
                <w:szCs w:val="28"/>
              </w:rPr>
            </w:pPr>
          </w:p>
        </w:tc>
      </w:tr>
      <w:tr w:rsidR="00AB41B8">
        <w:trPr>
          <w:cantSplit/>
          <w:trHeight w:hRule="exact" w:val="850"/>
          <w:jc w:val="center"/>
        </w:trPr>
        <w:tc>
          <w:tcPr>
            <w:tcW w:w="3324" w:type="dxa"/>
            <w:gridSpan w:val="3"/>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人事关系所在单位及职务</w:t>
            </w:r>
          </w:p>
        </w:tc>
        <w:tc>
          <w:tcPr>
            <w:tcW w:w="6530" w:type="dxa"/>
            <w:gridSpan w:val="5"/>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szCs w:val="28"/>
              </w:rPr>
            </w:pPr>
          </w:p>
        </w:tc>
      </w:tr>
      <w:tr w:rsidR="00AB41B8">
        <w:trPr>
          <w:cantSplit/>
          <w:trHeight w:hRule="exact" w:val="850"/>
          <w:jc w:val="center"/>
        </w:trPr>
        <w:tc>
          <w:tcPr>
            <w:tcW w:w="3324" w:type="dxa"/>
            <w:gridSpan w:val="3"/>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ascii="宋体" w:eastAsia="宋体" w:hAnsi="宋体" w:cs="宋体"/>
                <w:sz w:val="28"/>
                <w:szCs w:val="28"/>
              </w:rPr>
            </w:pPr>
            <w:r>
              <w:rPr>
                <w:rFonts w:ascii="宋体" w:eastAsia="宋体" w:hAnsi="宋体" w:cs="宋体" w:hint="eastAsia"/>
                <w:sz w:val="28"/>
                <w:szCs w:val="28"/>
              </w:rPr>
              <w:t>其他社会职务</w:t>
            </w:r>
          </w:p>
        </w:tc>
        <w:tc>
          <w:tcPr>
            <w:tcW w:w="6530" w:type="dxa"/>
            <w:gridSpan w:val="5"/>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rFonts w:ascii="宋体" w:eastAsia="宋体" w:hAnsi="宋体" w:cs="宋体"/>
                <w:sz w:val="28"/>
                <w:szCs w:val="28"/>
              </w:rPr>
            </w:pPr>
          </w:p>
        </w:tc>
      </w:tr>
      <w:tr w:rsidR="00AB41B8">
        <w:trPr>
          <w:cantSplit/>
          <w:trHeight w:hRule="exact" w:val="850"/>
          <w:jc w:val="center"/>
        </w:trPr>
        <w:tc>
          <w:tcPr>
            <w:tcW w:w="9854" w:type="dxa"/>
            <w:gridSpan w:val="8"/>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rFonts w:eastAsia="黑体"/>
                <w:sz w:val="28"/>
              </w:rPr>
            </w:pPr>
            <w:r>
              <w:rPr>
                <w:rFonts w:ascii="宋体" w:eastAsia="宋体" w:hAnsi="宋体" w:cs="宋体" w:hint="eastAsia"/>
                <w:b/>
                <w:bCs/>
                <w:sz w:val="28"/>
              </w:rPr>
              <w:t>主要工作经历</w:t>
            </w:r>
          </w:p>
        </w:tc>
      </w:tr>
      <w:tr w:rsidR="00AB41B8">
        <w:trPr>
          <w:cantSplit/>
          <w:trHeight w:hRule="exact" w:val="850"/>
          <w:jc w:val="center"/>
        </w:trPr>
        <w:tc>
          <w:tcPr>
            <w:tcW w:w="2947"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sz w:val="28"/>
              </w:rPr>
            </w:pPr>
            <w:r>
              <w:rPr>
                <w:rFonts w:hint="eastAsia"/>
                <w:sz w:val="28"/>
              </w:rPr>
              <w:t>自何年月至何年月</w:t>
            </w:r>
          </w:p>
        </w:tc>
        <w:tc>
          <w:tcPr>
            <w:tcW w:w="5497" w:type="dxa"/>
            <w:gridSpan w:val="5"/>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sz w:val="28"/>
              </w:rPr>
            </w:pPr>
            <w:r>
              <w:rPr>
                <w:rFonts w:hint="eastAsia"/>
                <w:sz w:val="28"/>
              </w:rPr>
              <w:t>在何地区何单位</w:t>
            </w:r>
          </w:p>
        </w:tc>
        <w:tc>
          <w:tcPr>
            <w:tcW w:w="1410" w:type="dxa"/>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jc w:val="center"/>
              <w:rPr>
                <w:sz w:val="28"/>
              </w:rPr>
            </w:pPr>
            <w:r>
              <w:rPr>
                <w:rFonts w:hint="eastAsia"/>
                <w:sz w:val="28"/>
              </w:rPr>
              <w:t>职务</w:t>
            </w:r>
          </w:p>
        </w:tc>
      </w:tr>
      <w:tr w:rsidR="00AB41B8">
        <w:trPr>
          <w:cantSplit/>
          <w:trHeight w:hRule="exact" w:val="850"/>
          <w:jc w:val="center"/>
        </w:trPr>
        <w:tc>
          <w:tcPr>
            <w:tcW w:w="2947"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tabs>
                <w:tab w:val="center" w:pos="1366"/>
              </w:tabs>
              <w:adjustRightInd w:val="0"/>
              <w:snapToGrid w:val="0"/>
              <w:spacing w:beforeLines="50" w:afterLines="50"/>
              <w:jc w:val="center"/>
              <w:rPr>
                <w:sz w:val="28"/>
              </w:rPr>
            </w:pPr>
          </w:p>
        </w:tc>
        <w:tc>
          <w:tcPr>
            <w:tcW w:w="5497" w:type="dxa"/>
            <w:gridSpan w:val="5"/>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sz w:val="28"/>
              </w:rPr>
            </w:pPr>
          </w:p>
        </w:tc>
        <w:tc>
          <w:tcPr>
            <w:tcW w:w="1410"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r>
      <w:tr w:rsidR="00AB41B8">
        <w:trPr>
          <w:cantSplit/>
          <w:trHeight w:hRule="exact" w:val="850"/>
          <w:jc w:val="center"/>
        </w:trPr>
        <w:tc>
          <w:tcPr>
            <w:tcW w:w="2947"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tabs>
                <w:tab w:val="center" w:pos="1366"/>
              </w:tabs>
              <w:adjustRightInd w:val="0"/>
              <w:snapToGrid w:val="0"/>
              <w:spacing w:beforeLines="50" w:afterLines="50"/>
              <w:jc w:val="center"/>
              <w:rPr>
                <w:sz w:val="28"/>
              </w:rPr>
            </w:pPr>
          </w:p>
        </w:tc>
        <w:tc>
          <w:tcPr>
            <w:tcW w:w="5497" w:type="dxa"/>
            <w:gridSpan w:val="5"/>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sz w:val="28"/>
              </w:rPr>
            </w:pPr>
          </w:p>
        </w:tc>
        <w:tc>
          <w:tcPr>
            <w:tcW w:w="1410"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r>
      <w:tr w:rsidR="00AB41B8">
        <w:trPr>
          <w:cantSplit/>
          <w:trHeight w:hRule="exact" w:val="850"/>
          <w:jc w:val="center"/>
        </w:trPr>
        <w:tc>
          <w:tcPr>
            <w:tcW w:w="2947"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tabs>
                <w:tab w:val="center" w:pos="1366"/>
              </w:tabs>
              <w:adjustRightInd w:val="0"/>
              <w:snapToGrid w:val="0"/>
              <w:spacing w:beforeLines="50" w:afterLines="50"/>
              <w:jc w:val="center"/>
              <w:rPr>
                <w:sz w:val="28"/>
              </w:rPr>
            </w:pPr>
          </w:p>
        </w:tc>
        <w:tc>
          <w:tcPr>
            <w:tcW w:w="5497" w:type="dxa"/>
            <w:gridSpan w:val="5"/>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sz w:val="28"/>
              </w:rPr>
            </w:pPr>
          </w:p>
        </w:tc>
        <w:tc>
          <w:tcPr>
            <w:tcW w:w="1410"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r>
      <w:tr w:rsidR="00AB41B8">
        <w:trPr>
          <w:cantSplit/>
          <w:trHeight w:hRule="exact" w:val="850"/>
          <w:jc w:val="center"/>
        </w:trPr>
        <w:tc>
          <w:tcPr>
            <w:tcW w:w="2947"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tabs>
                <w:tab w:val="center" w:pos="1366"/>
              </w:tabs>
              <w:adjustRightInd w:val="0"/>
              <w:snapToGrid w:val="0"/>
              <w:spacing w:beforeLines="50" w:afterLines="50"/>
              <w:jc w:val="center"/>
              <w:rPr>
                <w:sz w:val="28"/>
              </w:rPr>
            </w:pPr>
          </w:p>
        </w:tc>
        <w:tc>
          <w:tcPr>
            <w:tcW w:w="5497" w:type="dxa"/>
            <w:gridSpan w:val="5"/>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sz w:val="28"/>
              </w:rPr>
            </w:pPr>
          </w:p>
        </w:tc>
        <w:tc>
          <w:tcPr>
            <w:tcW w:w="1410"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r>
      <w:tr w:rsidR="00AB41B8">
        <w:trPr>
          <w:cantSplit/>
          <w:trHeight w:hRule="exact" w:val="850"/>
          <w:jc w:val="center"/>
        </w:trPr>
        <w:tc>
          <w:tcPr>
            <w:tcW w:w="2947" w:type="dxa"/>
            <w:gridSpan w:val="2"/>
            <w:tcBorders>
              <w:top w:val="single" w:sz="8" w:space="0" w:color="auto"/>
              <w:left w:val="single" w:sz="8" w:space="0" w:color="auto"/>
              <w:bottom w:val="single" w:sz="8" w:space="0" w:color="auto"/>
              <w:right w:val="single" w:sz="8" w:space="0" w:color="auto"/>
            </w:tcBorders>
            <w:vAlign w:val="center"/>
          </w:tcPr>
          <w:p w:rsidR="00AB41B8" w:rsidRDefault="00AB41B8" w:rsidP="004A48FB">
            <w:pPr>
              <w:tabs>
                <w:tab w:val="center" w:pos="1366"/>
              </w:tabs>
              <w:adjustRightInd w:val="0"/>
              <w:snapToGrid w:val="0"/>
              <w:spacing w:beforeLines="50" w:afterLines="50"/>
              <w:jc w:val="center"/>
              <w:rPr>
                <w:sz w:val="28"/>
              </w:rPr>
            </w:pPr>
          </w:p>
        </w:tc>
        <w:tc>
          <w:tcPr>
            <w:tcW w:w="5497" w:type="dxa"/>
            <w:gridSpan w:val="5"/>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jc w:val="center"/>
              <w:rPr>
                <w:sz w:val="28"/>
              </w:rPr>
            </w:pPr>
          </w:p>
        </w:tc>
        <w:tc>
          <w:tcPr>
            <w:tcW w:w="1410" w:type="dxa"/>
            <w:tcBorders>
              <w:top w:val="single" w:sz="8" w:space="0" w:color="auto"/>
              <w:left w:val="single" w:sz="8" w:space="0" w:color="auto"/>
              <w:bottom w:val="single" w:sz="8" w:space="0" w:color="auto"/>
              <w:right w:val="single" w:sz="8" w:space="0" w:color="auto"/>
            </w:tcBorders>
            <w:vAlign w:val="center"/>
          </w:tcPr>
          <w:p w:rsidR="00AB41B8" w:rsidRDefault="00AB41B8" w:rsidP="004A48FB">
            <w:pPr>
              <w:adjustRightInd w:val="0"/>
              <w:snapToGrid w:val="0"/>
              <w:spacing w:beforeLines="50" w:afterLines="50"/>
              <w:rPr>
                <w:sz w:val="28"/>
              </w:rPr>
            </w:pPr>
          </w:p>
        </w:tc>
      </w:tr>
      <w:tr w:rsidR="00AB41B8">
        <w:trPr>
          <w:cantSplit/>
          <w:trHeight w:hRule="exact" w:val="850"/>
          <w:jc w:val="center"/>
        </w:trPr>
        <w:tc>
          <w:tcPr>
            <w:tcW w:w="9854" w:type="dxa"/>
            <w:gridSpan w:val="8"/>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afterLines="50"/>
              <w:rPr>
                <w:sz w:val="28"/>
              </w:rPr>
            </w:pPr>
            <w:r>
              <w:rPr>
                <w:rFonts w:ascii="Times New Roman" w:hAnsi="Times New Roman" w:cs="Times New Roman" w:hint="eastAsia"/>
                <w:sz w:val="28"/>
              </w:rPr>
              <w:t>附：捐赠人身份证明文件，如：身份证正面、反面等。</w:t>
            </w:r>
          </w:p>
        </w:tc>
      </w:tr>
    </w:tbl>
    <w:p w:rsidR="00AB41B8" w:rsidRDefault="00E02B6E">
      <w:pPr>
        <w:ind w:leftChars="-400" w:hangingChars="350" w:hanging="840"/>
        <w:rPr>
          <w:rFonts w:ascii="Times New Roman" w:eastAsia="楷体_GB2312" w:hAnsi="Times New Roman" w:cs="Times New Roman"/>
          <w:sz w:val="24"/>
        </w:rPr>
      </w:pPr>
      <w:bookmarkStart w:id="3" w:name="_Toc6588_WPSOffice_Level2"/>
      <w:r>
        <w:rPr>
          <w:rFonts w:ascii="Times New Roman" w:eastAsia="楷体_GB2312" w:hAnsi="Times New Roman" w:cs="Times New Roman" w:hint="eastAsia"/>
          <w:sz w:val="24"/>
        </w:rPr>
        <w:t>（新增原始基金由个人捐赠的，请填写此表。）</w:t>
      </w:r>
    </w:p>
    <w:p w:rsidR="00AB41B8" w:rsidRDefault="00AB41B8">
      <w:pPr>
        <w:spacing w:line="500" w:lineRule="exact"/>
        <w:jc w:val="left"/>
        <w:rPr>
          <w:rFonts w:ascii="Times New Roman" w:eastAsia="楷体_GB2312" w:hAnsi="Times New Roman" w:cs="Times New Roman"/>
          <w:sz w:val="24"/>
        </w:rPr>
        <w:sectPr w:rsidR="00AB41B8">
          <w:pgSz w:w="11906" w:h="16838"/>
          <w:pgMar w:top="1440" w:right="1800" w:bottom="1440" w:left="1800" w:header="851" w:footer="992" w:gutter="0"/>
          <w:cols w:space="425"/>
          <w:docGrid w:type="lines" w:linePitch="312"/>
        </w:sectPr>
      </w:pPr>
    </w:p>
    <w:p w:rsidR="00AB41B8" w:rsidRDefault="00E02B6E">
      <w:pPr>
        <w:spacing w:line="460" w:lineRule="exact"/>
        <w:jc w:val="center"/>
        <w:rPr>
          <w:rFonts w:ascii="黑体" w:eastAsia="黑体" w:hAnsi="黑体" w:cs="黑体"/>
          <w:b/>
          <w:bCs/>
          <w:sz w:val="28"/>
          <w:szCs w:val="28"/>
        </w:rPr>
      </w:pPr>
      <w:r>
        <w:rPr>
          <w:rFonts w:ascii="黑体" w:eastAsia="黑体" w:hAnsi="黑体" w:cs="黑体" w:hint="eastAsia"/>
          <w:b/>
          <w:bCs/>
          <w:sz w:val="28"/>
          <w:szCs w:val="28"/>
        </w:rPr>
        <w:t>新增原始基金捐赠单位基本情况表</w:t>
      </w:r>
      <w:bookmarkEnd w:id="3"/>
    </w:p>
    <w:p w:rsidR="00AB41B8" w:rsidRDefault="00AB41B8">
      <w:pPr>
        <w:spacing w:line="460" w:lineRule="exact"/>
        <w:jc w:val="center"/>
        <w:rPr>
          <w:rFonts w:ascii="黑体" w:eastAsia="黑体" w:hAnsi="黑体" w:cs="黑体"/>
          <w:b/>
          <w:bCs/>
          <w:sz w:val="28"/>
          <w:szCs w:val="28"/>
        </w:rPr>
      </w:pPr>
    </w:p>
    <w:tbl>
      <w:tblPr>
        <w:tblW w:w="10028"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0"/>
        <w:gridCol w:w="7428"/>
      </w:tblGrid>
      <w:tr w:rsidR="00AB41B8">
        <w:trPr>
          <w:trHeight w:val="848"/>
          <w:jc w:val="center"/>
        </w:trPr>
        <w:tc>
          <w:tcPr>
            <w:tcW w:w="2600" w:type="dxa"/>
            <w:vAlign w:val="center"/>
          </w:tcPr>
          <w:p w:rsidR="00AB41B8" w:rsidRDefault="00E02B6E">
            <w:pPr>
              <w:jc w:val="center"/>
              <w:rPr>
                <w:sz w:val="28"/>
                <w:szCs w:val="28"/>
              </w:rPr>
            </w:pPr>
            <w:r>
              <w:rPr>
                <w:rFonts w:hint="eastAsia"/>
                <w:sz w:val="28"/>
                <w:szCs w:val="28"/>
              </w:rPr>
              <w:t>捐赠单位名称</w:t>
            </w:r>
          </w:p>
        </w:tc>
        <w:tc>
          <w:tcPr>
            <w:tcW w:w="7428" w:type="dxa"/>
            <w:vAlign w:val="center"/>
          </w:tcPr>
          <w:p w:rsidR="00AB41B8" w:rsidRDefault="00AB41B8">
            <w:pPr>
              <w:spacing w:line="500" w:lineRule="exact"/>
              <w:jc w:val="left"/>
              <w:rPr>
                <w:sz w:val="28"/>
                <w:szCs w:val="28"/>
              </w:rPr>
            </w:pPr>
          </w:p>
        </w:tc>
      </w:tr>
      <w:tr w:rsidR="00AB41B8">
        <w:trPr>
          <w:trHeight w:val="698"/>
          <w:jc w:val="center"/>
        </w:trPr>
        <w:tc>
          <w:tcPr>
            <w:tcW w:w="2600" w:type="dxa"/>
            <w:vAlign w:val="center"/>
          </w:tcPr>
          <w:p w:rsidR="00AB41B8" w:rsidRDefault="00E02B6E">
            <w:pPr>
              <w:jc w:val="center"/>
              <w:rPr>
                <w:sz w:val="28"/>
                <w:szCs w:val="28"/>
              </w:rPr>
            </w:pPr>
            <w:r>
              <w:rPr>
                <w:rFonts w:hint="eastAsia"/>
                <w:sz w:val="28"/>
                <w:szCs w:val="28"/>
              </w:rPr>
              <w:t>统一社会信用代码</w:t>
            </w:r>
          </w:p>
        </w:tc>
        <w:tc>
          <w:tcPr>
            <w:tcW w:w="7428" w:type="dxa"/>
            <w:vAlign w:val="center"/>
          </w:tcPr>
          <w:p w:rsidR="00AB41B8" w:rsidRDefault="00AB41B8">
            <w:pPr>
              <w:spacing w:line="500" w:lineRule="exact"/>
              <w:jc w:val="left"/>
            </w:pPr>
          </w:p>
        </w:tc>
      </w:tr>
      <w:tr w:rsidR="00AB41B8">
        <w:trPr>
          <w:trHeight w:val="9393"/>
          <w:jc w:val="center"/>
        </w:trPr>
        <w:tc>
          <w:tcPr>
            <w:tcW w:w="2600" w:type="dxa"/>
            <w:vAlign w:val="center"/>
          </w:tcPr>
          <w:p w:rsidR="00AB41B8" w:rsidRDefault="00E02B6E">
            <w:pPr>
              <w:jc w:val="center"/>
              <w:rPr>
                <w:sz w:val="28"/>
                <w:szCs w:val="28"/>
              </w:rPr>
            </w:pPr>
            <w:r>
              <w:rPr>
                <w:rFonts w:hint="eastAsia"/>
                <w:sz w:val="28"/>
                <w:szCs w:val="28"/>
              </w:rPr>
              <w:t>捐赠单位简介</w:t>
            </w:r>
          </w:p>
        </w:tc>
        <w:tc>
          <w:tcPr>
            <w:tcW w:w="7428" w:type="dxa"/>
            <w:vAlign w:val="center"/>
          </w:tcPr>
          <w:p w:rsidR="00AB41B8" w:rsidRDefault="00E02B6E">
            <w:pPr>
              <w:jc w:val="left"/>
              <w:rPr>
                <w:b/>
                <w:bCs/>
                <w:sz w:val="28"/>
                <w:szCs w:val="28"/>
              </w:rPr>
            </w:pPr>
            <w:r>
              <w:rPr>
                <w:rFonts w:ascii="Times New Roman" w:eastAsia="楷体_GB2312" w:hAnsi="Times New Roman" w:cs="Times New Roman" w:hint="eastAsia"/>
                <w:sz w:val="24"/>
              </w:rPr>
              <w:t>（请介绍捐赠单位基本情况、主要业务开展情况、资产经营状况）</w:t>
            </w:r>
          </w:p>
        </w:tc>
      </w:tr>
      <w:tr w:rsidR="00AB41B8">
        <w:trPr>
          <w:trHeight w:val="785"/>
          <w:jc w:val="center"/>
        </w:trPr>
        <w:tc>
          <w:tcPr>
            <w:tcW w:w="10028" w:type="dxa"/>
            <w:gridSpan w:val="2"/>
            <w:vAlign w:val="center"/>
          </w:tcPr>
          <w:p w:rsidR="00AB41B8" w:rsidRDefault="00E02B6E">
            <w:pPr>
              <w:jc w:val="left"/>
              <w:rPr>
                <w:sz w:val="28"/>
                <w:szCs w:val="28"/>
              </w:rPr>
            </w:pPr>
            <w:r>
              <w:rPr>
                <w:rFonts w:ascii="Times New Roman" w:hAnsi="Times New Roman" w:cs="Times New Roman" w:hint="eastAsia"/>
                <w:sz w:val="28"/>
                <w:szCs w:val="28"/>
              </w:rPr>
              <w:t>附：捐赠单位证照（副本）。</w:t>
            </w:r>
          </w:p>
        </w:tc>
      </w:tr>
    </w:tbl>
    <w:p w:rsidR="00AB41B8" w:rsidRDefault="00E02B6E">
      <w:pPr>
        <w:ind w:leftChars="-400" w:hangingChars="350" w:hanging="840"/>
        <w:sectPr w:rsidR="00AB41B8">
          <w:pgSz w:w="11906" w:h="16838"/>
          <w:pgMar w:top="1440" w:right="1800" w:bottom="1440" w:left="1800" w:header="851" w:footer="992" w:gutter="0"/>
          <w:cols w:space="425"/>
          <w:docGrid w:type="lines" w:linePitch="312"/>
        </w:sectPr>
      </w:pPr>
      <w:r>
        <w:rPr>
          <w:rFonts w:ascii="Times New Roman" w:eastAsia="楷体_GB2312" w:hAnsi="Times New Roman" w:cs="Times New Roman" w:hint="eastAsia"/>
          <w:sz w:val="24"/>
        </w:rPr>
        <w:t>（新增原始基金由单位捐赠的，请填写此表。）</w:t>
      </w:r>
    </w:p>
    <w:tbl>
      <w:tblPr>
        <w:tblStyle w:val="a9"/>
        <w:tblW w:w="10050" w:type="dxa"/>
        <w:tblInd w:w="-770" w:type="dxa"/>
        <w:tblLayout w:type="fixed"/>
        <w:tblLook w:val="04A0"/>
      </w:tblPr>
      <w:tblGrid>
        <w:gridCol w:w="3263"/>
        <w:gridCol w:w="6787"/>
      </w:tblGrid>
      <w:tr w:rsidR="00AB41B8">
        <w:trPr>
          <w:trHeight w:hRule="exact" w:val="567"/>
        </w:trPr>
        <w:tc>
          <w:tcPr>
            <w:tcW w:w="10050" w:type="dxa"/>
            <w:gridSpan w:val="2"/>
            <w:shd w:val="clear" w:color="auto" w:fill="CFCDCD" w:themeFill="background2" w:themeFillShade="E5"/>
            <w:vAlign w:val="center"/>
          </w:tcPr>
          <w:p w:rsidR="00AB41B8" w:rsidRDefault="00E02B6E">
            <w:pPr>
              <w:spacing w:line="460" w:lineRule="exact"/>
              <w:jc w:val="center"/>
              <w:rPr>
                <w:rFonts w:ascii="黑体" w:hAnsi="黑体" w:cs="黑体"/>
                <w:b/>
                <w:bCs/>
                <w:sz w:val="28"/>
                <w:szCs w:val="28"/>
              </w:rPr>
            </w:pPr>
            <w:bookmarkStart w:id="4" w:name="_Toc10437_WPSOffice_Level2"/>
            <w:r>
              <w:rPr>
                <w:rFonts w:ascii="黑体" w:eastAsia="黑体" w:hAnsi="黑体" w:cs="黑体" w:hint="eastAsia"/>
                <w:b/>
                <w:bCs/>
                <w:sz w:val="28"/>
                <w:szCs w:val="28"/>
              </w:rPr>
              <w:t>业务主管单位变更情况</w:t>
            </w:r>
          </w:p>
        </w:tc>
      </w:tr>
      <w:bookmarkEnd w:id="4"/>
      <w:tr w:rsidR="00AB41B8">
        <w:trPr>
          <w:trHeight w:hRule="exact" w:val="567"/>
        </w:trPr>
        <w:tc>
          <w:tcPr>
            <w:tcW w:w="3263" w:type="dxa"/>
            <w:vAlign w:val="center"/>
          </w:tcPr>
          <w:p w:rsidR="00AB41B8" w:rsidRDefault="00E02B6E">
            <w:pPr>
              <w:spacing w:line="460" w:lineRule="exact"/>
              <w:jc w:val="center"/>
              <w:rPr>
                <w:sz w:val="28"/>
                <w:szCs w:val="28"/>
              </w:rPr>
            </w:pPr>
            <w:r>
              <w:rPr>
                <w:rFonts w:hint="eastAsia"/>
                <w:sz w:val="28"/>
                <w:szCs w:val="28"/>
              </w:rPr>
              <w:t>变更前业务主管单位</w:t>
            </w:r>
          </w:p>
        </w:tc>
        <w:tc>
          <w:tcPr>
            <w:tcW w:w="6787" w:type="dxa"/>
          </w:tcPr>
          <w:p w:rsidR="00AB41B8" w:rsidRDefault="00AB41B8">
            <w:pPr>
              <w:spacing w:line="460" w:lineRule="exact"/>
              <w:jc w:val="left"/>
              <w:rPr>
                <w:sz w:val="28"/>
                <w:szCs w:val="28"/>
              </w:rPr>
            </w:pPr>
          </w:p>
        </w:tc>
      </w:tr>
      <w:tr w:rsidR="00AB41B8">
        <w:trPr>
          <w:trHeight w:hRule="exact" w:val="567"/>
        </w:trPr>
        <w:tc>
          <w:tcPr>
            <w:tcW w:w="3263" w:type="dxa"/>
            <w:vAlign w:val="center"/>
          </w:tcPr>
          <w:p w:rsidR="00AB41B8" w:rsidRDefault="00E02B6E">
            <w:pPr>
              <w:spacing w:line="460" w:lineRule="exact"/>
              <w:jc w:val="center"/>
              <w:rPr>
                <w:sz w:val="28"/>
                <w:szCs w:val="28"/>
              </w:rPr>
            </w:pPr>
            <w:r>
              <w:rPr>
                <w:rFonts w:hint="eastAsia"/>
                <w:sz w:val="28"/>
                <w:szCs w:val="28"/>
              </w:rPr>
              <w:t>变更后业务主管单位</w:t>
            </w:r>
          </w:p>
        </w:tc>
        <w:tc>
          <w:tcPr>
            <w:tcW w:w="6787" w:type="dxa"/>
          </w:tcPr>
          <w:p w:rsidR="00AB41B8" w:rsidRDefault="00AB41B8">
            <w:pPr>
              <w:spacing w:line="460" w:lineRule="exact"/>
              <w:jc w:val="left"/>
              <w:rPr>
                <w:sz w:val="28"/>
                <w:szCs w:val="28"/>
              </w:rPr>
            </w:pPr>
          </w:p>
        </w:tc>
      </w:tr>
      <w:tr w:rsidR="00AB41B8">
        <w:trPr>
          <w:trHeight w:hRule="exact" w:val="567"/>
        </w:trPr>
        <w:tc>
          <w:tcPr>
            <w:tcW w:w="3263" w:type="dxa"/>
            <w:vAlign w:val="center"/>
          </w:tcPr>
          <w:p w:rsidR="00AB41B8" w:rsidRDefault="00E02B6E">
            <w:pPr>
              <w:spacing w:line="460" w:lineRule="exact"/>
              <w:jc w:val="center"/>
              <w:rPr>
                <w:sz w:val="28"/>
                <w:szCs w:val="28"/>
              </w:rPr>
            </w:pPr>
            <w:r>
              <w:rPr>
                <w:rFonts w:hint="eastAsia"/>
                <w:sz w:val="28"/>
                <w:szCs w:val="28"/>
              </w:rPr>
              <w:t>变更理由</w:t>
            </w:r>
          </w:p>
        </w:tc>
        <w:tc>
          <w:tcPr>
            <w:tcW w:w="6787" w:type="dxa"/>
          </w:tcPr>
          <w:p w:rsidR="00AB41B8" w:rsidRDefault="00AB41B8">
            <w:pPr>
              <w:spacing w:line="460" w:lineRule="exact"/>
              <w:jc w:val="left"/>
              <w:rPr>
                <w:sz w:val="28"/>
                <w:szCs w:val="28"/>
              </w:rPr>
            </w:pPr>
          </w:p>
        </w:tc>
      </w:tr>
      <w:tr w:rsidR="00AB41B8">
        <w:trPr>
          <w:trHeight w:val="1380"/>
        </w:trPr>
        <w:tc>
          <w:tcPr>
            <w:tcW w:w="3263" w:type="dxa"/>
            <w:vAlign w:val="center"/>
          </w:tcPr>
          <w:p w:rsidR="00AB41B8" w:rsidRDefault="00E02B6E">
            <w:pPr>
              <w:spacing w:line="460" w:lineRule="exact"/>
              <w:jc w:val="center"/>
              <w:rPr>
                <w:sz w:val="28"/>
                <w:szCs w:val="28"/>
              </w:rPr>
            </w:pPr>
            <w:r>
              <w:rPr>
                <w:rFonts w:hint="eastAsia"/>
                <w:sz w:val="28"/>
                <w:szCs w:val="28"/>
              </w:rPr>
              <w:t>决定业务主管单位变更事项履行的内部</w:t>
            </w:r>
          </w:p>
          <w:p w:rsidR="00AB41B8" w:rsidRDefault="00E02B6E">
            <w:pPr>
              <w:spacing w:line="460" w:lineRule="exact"/>
              <w:jc w:val="center"/>
              <w:rPr>
                <w:sz w:val="28"/>
                <w:szCs w:val="28"/>
              </w:rPr>
            </w:pPr>
            <w:r>
              <w:rPr>
                <w:rFonts w:hint="eastAsia"/>
                <w:sz w:val="28"/>
                <w:szCs w:val="28"/>
              </w:rPr>
              <w:t>民主决策程序</w:t>
            </w:r>
          </w:p>
        </w:tc>
        <w:tc>
          <w:tcPr>
            <w:tcW w:w="6787" w:type="dxa"/>
            <w:vAlign w:val="center"/>
          </w:tcPr>
          <w:p w:rsidR="00AB41B8" w:rsidRDefault="00E02B6E">
            <w:pPr>
              <w:spacing w:line="460" w:lineRule="exact"/>
              <w:jc w:val="left"/>
              <w:rPr>
                <w:sz w:val="28"/>
                <w:szCs w:val="28"/>
              </w:rPr>
            </w:pPr>
            <w:r>
              <w:rPr>
                <w:rFonts w:hint="eastAsia"/>
                <w:sz w:val="28"/>
                <w:szCs w:val="28"/>
              </w:rPr>
              <w:t>经年月日第届理事会第次会议表决通过。</w:t>
            </w:r>
          </w:p>
        </w:tc>
      </w:tr>
      <w:tr w:rsidR="00AB41B8">
        <w:tc>
          <w:tcPr>
            <w:tcW w:w="10050" w:type="dxa"/>
            <w:gridSpan w:val="2"/>
          </w:tcPr>
          <w:p w:rsidR="00AB41B8" w:rsidRDefault="00E02B6E">
            <w:pPr>
              <w:spacing w:line="460" w:lineRule="exact"/>
              <w:jc w:val="left"/>
              <w:rPr>
                <w:sz w:val="28"/>
                <w:szCs w:val="28"/>
              </w:rPr>
            </w:pPr>
            <w:r>
              <w:rPr>
                <w:rFonts w:hint="eastAsia"/>
                <w:sz w:val="28"/>
                <w:szCs w:val="28"/>
              </w:rPr>
              <w:t>附：</w:t>
            </w:r>
          </w:p>
          <w:p w:rsidR="00AB41B8" w:rsidRDefault="00E02B6E">
            <w:pPr>
              <w:numPr>
                <w:ilvl w:val="0"/>
                <w:numId w:val="3"/>
              </w:numPr>
              <w:spacing w:line="460" w:lineRule="exact"/>
              <w:jc w:val="left"/>
              <w:rPr>
                <w:sz w:val="28"/>
                <w:szCs w:val="28"/>
              </w:rPr>
            </w:pPr>
            <w:r>
              <w:rPr>
                <w:rFonts w:hint="eastAsia"/>
                <w:sz w:val="28"/>
                <w:szCs w:val="28"/>
              </w:rPr>
              <w:t>决定业务主管单位变更的理事会会议决议。</w:t>
            </w:r>
          </w:p>
          <w:p w:rsidR="00AB41B8" w:rsidRDefault="00E02B6E">
            <w:pPr>
              <w:numPr>
                <w:ilvl w:val="0"/>
                <w:numId w:val="3"/>
              </w:numPr>
              <w:spacing w:line="460" w:lineRule="exact"/>
              <w:jc w:val="left"/>
              <w:rPr>
                <w:sz w:val="28"/>
                <w:szCs w:val="28"/>
              </w:rPr>
            </w:pPr>
            <w:r>
              <w:rPr>
                <w:rFonts w:hint="eastAsia"/>
                <w:sz w:val="28"/>
                <w:szCs w:val="28"/>
              </w:rPr>
              <w:t>变更前业务主管单位不再担任业务主管单位的文件。</w:t>
            </w:r>
          </w:p>
          <w:p w:rsidR="00AB41B8" w:rsidRDefault="00E02B6E">
            <w:pPr>
              <w:numPr>
                <w:ilvl w:val="0"/>
                <w:numId w:val="3"/>
              </w:numPr>
              <w:spacing w:line="460" w:lineRule="exact"/>
              <w:jc w:val="left"/>
              <w:rPr>
                <w:sz w:val="28"/>
                <w:szCs w:val="28"/>
              </w:rPr>
            </w:pPr>
            <w:r>
              <w:rPr>
                <w:rFonts w:hint="eastAsia"/>
                <w:sz w:val="28"/>
                <w:szCs w:val="28"/>
              </w:rPr>
              <w:t>变更后业务主管单位同意担任业务主管单位的文件。</w:t>
            </w:r>
          </w:p>
        </w:tc>
      </w:tr>
    </w:tbl>
    <w:p w:rsidR="00AB41B8" w:rsidRDefault="00E02B6E">
      <w:pPr>
        <w:ind w:leftChars="-400" w:left="-840" w:rightChars="-444" w:right="-932"/>
        <w:rPr>
          <w:rFonts w:ascii="Times New Roman" w:eastAsia="楷体_GB2312" w:hAnsi="Times New Roman" w:cs="Times New Roman"/>
          <w:sz w:val="24"/>
        </w:rPr>
      </w:pPr>
      <w:bookmarkStart w:id="5" w:name="_Toc6588_WPSOffice_Level1"/>
      <w:bookmarkStart w:id="6" w:name="_Toc10625_WPSOffice_Level1"/>
      <w:r>
        <w:rPr>
          <w:rFonts w:ascii="Times New Roman" w:eastAsia="楷体_GB2312" w:hAnsi="Times New Roman" w:cs="Times New Roman" w:hint="eastAsia"/>
          <w:sz w:val="24"/>
        </w:rPr>
        <w:t>（如申请变更业务主管单位，请填写“业务主管单位变更情况；如不申请变更业务主管单位，则无需填写。）</w:t>
      </w:r>
    </w:p>
    <w:p w:rsidR="00AB41B8" w:rsidRDefault="00AB41B8">
      <w:pPr>
        <w:rPr>
          <w:rFonts w:ascii="Times New Roman" w:eastAsia="楷体_GB2312" w:hAnsi="Times New Roman" w:cs="Times New Roman"/>
          <w:sz w:val="24"/>
        </w:rPr>
      </w:pPr>
    </w:p>
    <w:p w:rsidR="00AB41B8" w:rsidRDefault="00AB41B8">
      <w:pPr>
        <w:rPr>
          <w:rFonts w:ascii="Times New Roman" w:eastAsia="楷体_GB2312" w:hAnsi="Times New Roman" w:cs="Times New Roman"/>
          <w:sz w:val="24"/>
        </w:rPr>
      </w:pPr>
    </w:p>
    <w:tbl>
      <w:tblPr>
        <w:tblStyle w:val="a9"/>
        <w:tblW w:w="10050" w:type="dxa"/>
        <w:tblInd w:w="-770" w:type="dxa"/>
        <w:tblLayout w:type="fixed"/>
        <w:tblLook w:val="04A0"/>
      </w:tblPr>
      <w:tblGrid>
        <w:gridCol w:w="2101"/>
        <w:gridCol w:w="3139"/>
        <w:gridCol w:w="1907"/>
        <w:gridCol w:w="2903"/>
      </w:tblGrid>
      <w:tr w:rsidR="00AB41B8">
        <w:trPr>
          <w:trHeight w:hRule="exact" w:val="567"/>
        </w:trPr>
        <w:tc>
          <w:tcPr>
            <w:tcW w:w="2101" w:type="dxa"/>
            <w:vAlign w:val="center"/>
          </w:tcPr>
          <w:p w:rsidR="00AB41B8" w:rsidRDefault="00E02B6E">
            <w:pPr>
              <w:spacing w:line="460" w:lineRule="exact"/>
              <w:jc w:val="center"/>
              <w:rPr>
                <w:sz w:val="28"/>
                <w:szCs w:val="28"/>
                <w:highlight w:val="yellow"/>
              </w:rPr>
            </w:pPr>
            <w:r>
              <w:rPr>
                <w:rFonts w:hint="eastAsia"/>
                <w:sz w:val="28"/>
                <w:szCs w:val="28"/>
              </w:rPr>
              <w:t>填报人</w:t>
            </w:r>
          </w:p>
        </w:tc>
        <w:tc>
          <w:tcPr>
            <w:tcW w:w="3139" w:type="dxa"/>
            <w:vAlign w:val="center"/>
          </w:tcPr>
          <w:p w:rsidR="00AB41B8" w:rsidRDefault="00AB41B8">
            <w:pPr>
              <w:spacing w:line="460" w:lineRule="exact"/>
              <w:jc w:val="center"/>
              <w:rPr>
                <w:kern w:val="0"/>
                <w:highlight w:val="yellow"/>
              </w:rPr>
            </w:pPr>
          </w:p>
        </w:tc>
        <w:tc>
          <w:tcPr>
            <w:tcW w:w="1907" w:type="dxa"/>
            <w:vAlign w:val="center"/>
          </w:tcPr>
          <w:p w:rsidR="00AB41B8" w:rsidRDefault="00E02B6E">
            <w:pPr>
              <w:spacing w:line="460" w:lineRule="exact"/>
              <w:jc w:val="center"/>
              <w:rPr>
                <w:sz w:val="28"/>
                <w:szCs w:val="28"/>
                <w:highlight w:val="yellow"/>
              </w:rPr>
            </w:pPr>
            <w:r>
              <w:rPr>
                <w:rFonts w:hint="eastAsia"/>
                <w:sz w:val="28"/>
                <w:szCs w:val="28"/>
              </w:rPr>
              <w:t>手机号码</w:t>
            </w:r>
          </w:p>
        </w:tc>
        <w:tc>
          <w:tcPr>
            <w:tcW w:w="2903" w:type="dxa"/>
            <w:vAlign w:val="center"/>
          </w:tcPr>
          <w:p w:rsidR="00AB41B8" w:rsidRDefault="00AB41B8">
            <w:pPr>
              <w:spacing w:line="460" w:lineRule="exact"/>
              <w:jc w:val="center"/>
              <w:rPr>
                <w:kern w:val="0"/>
                <w:highlight w:val="yellow"/>
              </w:rPr>
            </w:pPr>
          </w:p>
        </w:tc>
      </w:tr>
    </w:tbl>
    <w:p w:rsidR="00AB41B8" w:rsidRDefault="00AB41B8">
      <w:pPr>
        <w:rPr>
          <w:rFonts w:ascii="Times New Roman" w:eastAsia="楷体_GB2312" w:hAnsi="Times New Roman" w:cs="Times New Roman"/>
          <w:sz w:val="24"/>
        </w:rPr>
        <w:sectPr w:rsidR="00AB41B8">
          <w:pgSz w:w="11906" w:h="16838"/>
          <w:pgMar w:top="1440" w:right="1800" w:bottom="1440" w:left="1800" w:header="851" w:footer="992" w:gutter="0"/>
          <w:cols w:space="425"/>
          <w:docGrid w:type="lines" w:linePitch="312"/>
        </w:sectPr>
      </w:pPr>
    </w:p>
    <w:bookmarkEnd w:id="5"/>
    <w:bookmarkEnd w:id="6"/>
    <w:p w:rsidR="00AB41B8" w:rsidRDefault="00E02B6E">
      <w:pPr>
        <w:jc w:val="center"/>
        <w:rPr>
          <w:rFonts w:ascii="Times New Roman" w:eastAsia="华文中宋" w:hAnsi="Times New Roman" w:cs="Times New Roman"/>
          <w:b/>
          <w:bCs/>
          <w:sz w:val="36"/>
          <w:szCs w:val="36"/>
        </w:rPr>
      </w:pPr>
      <w:r>
        <w:rPr>
          <w:rFonts w:ascii="Times New Roman" w:eastAsia="华文中宋" w:hAnsi="Times New Roman" w:cs="Times New Roman"/>
          <w:b/>
          <w:bCs/>
          <w:sz w:val="36"/>
          <w:szCs w:val="36"/>
        </w:rPr>
        <w:t>承诺书</w:t>
      </w:r>
    </w:p>
    <w:p w:rsidR="00AB41B8" w:rsidRDefault="00AB41B8">
      <w:pPr>
        <w:spacing w:line="640" w:lineRule="exact"/>
        <w:jc w:val="left"/>
        <w:rPr>
          <w:rFonts w:ascii="Times New Roman" w:hAnsi="Times New Roman" w:cs="Times New Roman"/>
          <w:sz w:val="28"/>
          <w:szCs w:val="28"/>
        </w:rPr>
      </w:pPr>
      <w:bookmarkStart w:id="7" w:name="_Toc15853_WPSOffice_Level2"/>
    </w:p>
    <w:bookmarkEnd w:id="7"/>
    <w:p w:rsidR="004A48FB" w:rsidRDefault="004A48FB" w:rsidP="004A48FB">
      <w:pPr>
        <w:spacing w:line="64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上海市（**区）民政局：</w:t>
      </w:r>
    </w:p>
    <w:p w:rsidR="004A48FB" w:rsidRDefault="004A48FB" w:rsidP="004A48FB">
      <w:pPr>
        <w:spacing w:line="64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现申请办理</w:t>
      </w:r>
      <w:r w:rsidRPr="00C649D2">
        <w:rPr>
          <w:rFonts w:asciiTheme="minorEastAsia" w:hAnsiTheme="minorEastAsia" w:cstheme="minorEastAsia" w:hint="eastAsia"/>
          <w:sz w:val="28"/>
          <w:szCs w:val="28"/>
        </w:rPr>
        <w:t>****（申请办理事项名称）</w:t>
      </w:r>
      <w:r>
        <w:rPr>
          <w:rFonts w:asciiTheme="minorEastAsia" w:hAnsiTheme="minorEastAsia" w:cstheme="minorEastAsia" w:hint="eastAsia"/>
          <w:sz w:val="28"/>
          <w:szCs w:val="28"/>
        </w:rPr>
        <w:t>事项，按照诚实守信和依法原则，承诺如下：</w:t>
      </w:r>
    </w:p>
    <w:p w:rsidR="004A48FB" w:rsidRDefault="004A48FB" w:rsidP="004A48FB">
      <w:pPr>
        <w:spacing w:line="64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1、根据《上海市行政许可办理规定》第四条第二款第四项之规定，保证递交的所有申请材料及其内容真实、有效、完整、准确。</w:t>
      </w:r>
    </w:p>
    <w:p w:rsidR="004A48FB" w:rsidRDefault="004A48FB" w:rsidP="004A48FB">
      <w:pPr>
        <w:spacing w:line="64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2、申请办理</w:t>
      </w:r>
      <w:r w:rsidRPr="00C649D2">
        <w:rPr>
          <w:rFonts w:asciiTheme="minorEastAsia" w:hAnsiTheme="minorEastAsia" w:cstheme="minorEastAsia" w:hint="eastAsia"/>
          <w:sz w:val="28"/>
          <w:szCs w:val="28"/>
        </w:rPr>
        <w:t>****（申请办理事项名称）</w:t>
      </w:r>
      <w:r>
        <w:rPr>
          <w:rFonts w:asciiTheme="minorEastAsia" w:hAnsiTheme="minorEastAsia" w:cstheme="minorEastAsia" w:hint="eastAsia"/>
          <w:sz w:val="28"/>
          <w:szCs w:val="28"/>
        </w:rPr>
        <w:t>事项前，已完成人员信息网上备案，并保证填报的信息和提交的材料真实、有效、完整、准确。</w:t>
      </w:r>
    </w:p>
    <w:p w:rsidR="004A48FB" w:rsidRDefault="004A48FB" w:rsidP="004A48FB">
      <w:pPr>
        <w:spacing w:line="64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3、如涉及现职党政领导干部、退（离）休领导干部在社会组织中兼任职务的，均已按干部管理权限审批同意。</w:t>
      </w:r>
    </w:p>
    <w:p w:rsidR="004A48FB" w:rsidRPr="004A48FB" w:rsidRDefault="004A48FB" w:rsidP="004A48FB">
      <w:pPr>
        <w:spacing w:line="640" w:lineRule="exact"/>
        <w:ind w:firstLineChars="200" w:firstLine="560"/>
        <w:jc w:val="left"/>
        <w:rPr>
          <w:rFonts w:asciiTheme="minorEastAsia" w:hAnsiTheme="minorEastAsia" w:cstheme="minorEastAsia"/>
          <w:sz w:val="28"/>
          <w:szCs w:val="28"/>
        </w:rPr>
      </w:pPr>
      <w:r w:rsidRPr="004A48FB">
        <w:rPr>
          <w:rFonts w:ascii="宋体" w:hAnsi="宋体" w:hint="eastAsia"/>
          <w:sz w:val="28"/>
          <w:szCs w:val="28"/>
        </w:rPr>
        <w:t>4、</w:t>
      </w:r>
      <w:r w:rsidRPr="004A48FB">
        <w:rPr>
          <w:rFonts w:ascii="宋体" w:hint="eastAsia"/>
          <w:sz w:val="28"/>
          <w:szCs w:val="28"/>
        </w:rPr>
        <w:t>本单位负责人和法定代表人均非失信被执行人；本单位未选举、聘任失信被执行单位的负责人或法定代表人担任本单位的负责人和法定代表人。</w:t>
      </w:r>
    </w:p>
    <w:p w:rsidR="00AB41B8" w:rsidRDefault="004A48FB" w:rsidP="004A48FB">
      <w:pPr>
        <w:spacing w:line="64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上述承诺，如有违反，愿意接受登记管理机关的依法监督处理。</w:t>
      </w:r>
    </w:p>
    <w:p w:rsidR="00AB41B8" w:rsidRDefault="00AB41B8">
      <w:pPr>
        <w:spacing w:line="640" w:lineRule="exact"/>
        <w:ind w:firstLineChars="200" w:firstLine="560"/>
        <w:jc w:val="left"/>
        <w:rPr>
          <w:rFonts w:asciiTheme="minorEastAsia" w:hAnsiTheme="minorEastAsia" w:cstheme="minorEastAsia"/>
          <w:sz w:val="28"/>
          <w:szCs w:val="28"/>
        </w:rPr>
      </w:pPr>
      <w:bookmarkStart w:id="8" w:name="_Toc1962_WPSOffice_Level2"/>
    </w:p>
    <w:p w:rsidR="00AB41B8" w:rsidRDefault="00E02B6E">
      <w:pPr>
        <w:spacing w:line="640" w:lineRule="exact"/>
        <w:ind w:firstLineChars="1600" w:firstLine="4480"/>
        <w:jc w:val="left"/>
        <w:rPr>
          <w:rFonts w:asciiTheme="minorEastAsia" w:hAnsiTheme="minorEastAsia" w:cstheme="minorEastAsia"/>
          <w:sz w:val="28"/>
          <w:szCs w:val="28"/>
        </w:rPr>
      </w:pPr>
      <w:r>
        <w:rPr>
          <w:rFonts w:asciiTheme="minorEastAsia" w:hAnsiTheme="minorEastAsia" w:cstheme="minorEastAsia" w:hint="eastAsia"/>
          <w:sz w:val="28"/>
          <w:szCs w:val="28"/>
        </w:rPr>
        <w:t>法定代表人签名：</w:t>
      </w:r>
    </w:p>
    <w:p w:rsidR="00AB41B8" w:rsidRDefault="00E02B6E">
      <w:pPr>
        <w:spacing w:line="640" w:lineRule="exact"/>
        <w:ind w:firstLineChars="1600" w:firstLine="4480"/>
        <w:jc w:val="left"/>
        <w:rPr>
          <w:rFonts w:asciiTheme="minorEastAsia" w:hAnsiTheme="minorEastAsia" w:cstheme="minorEastAsia"/>
          <w:sz w:val="28"/>
          <w:szCs w:val="28"/>
        </w:rPr>
      </w:pPr>
      <w:r>
        <w:rPr>
          <w:rFonts w:asciiTheme="minorEastAsia" w:hAnsiTheme="minorEastAsia" w:cstheme="minorEastAsia" w:hint="eastAsia"/>
          <w:sz w:val="28"/>
          <w:szCs w:val="28"/>
        </w:rPr>
        <w:t>基金会盖章：</w:t>
      </w:r>
      <w:bookmarkEnd w:id="8"/>
    </w:p>
    <w:p w:rsidR="00AB41B8" w:rsidRDefault="00E02B6E">
      <w:pPr>
        <w:spacing w:line="640" w:lineRule="exact"/>
        <w:ind w:firstLineChars="1600" w:firstLine="4480"/>
        <w:jc w:val="left"/>
        <w:rPr>
          <w:rFonts w:asciiTheme="minorEastAsia" w:hAnsiTheme="minorEastAsia" w:cstheme="minorEastAsia"/>
          <w:sz w:val="28"/>
          <w:szCs w:val="28"/>
        </w:rPr>
      </w:pPr>
      <w:bookmarkStart w:id="9" w:name="_Toc16799_WPSOffice_Level2"/>
      <w:r>
        <w:rPr>
          <w:rFonts w:asciiTheme="minorEastAsia" w:hAnsiTheme="minorEastAsia" w:cstheme="minorEastAsia" w:hint="eastAsia"/>
          <w:sz w:val="28"/>
          <w:szCs w:val="28"/>
        </w:rPr>
        <w:t>日期：年月日</w:t>
      </w:r>
      <w:bookmarkEnd w:id="9"/>
    </w:p>
    <w:p w:rsidR="00AB41B8" w:rsidRDefault="00AB41B8">
      <w:pPr>
        <w:jc w:val="right"/>
        <w:rPr>
          <w:rFonts w:asciiTheme="minorEastAsia" w:hAnsiTheme="minorEastAsia" w:cstheme="minorEastAsia"/>
        </w:rPr>
      </w:pPr>
    </w:p>
    <w:p w:rsidR="00AB41B8" w:rsidRDefault="00AB41B8">
      <w:pPr>
        <w:jc w:val="right"/>
        <w:rPr>
          <w:rFonts w:asciiTheme="minorEastAsia" w:hAnsiTheme="minorEastAsia" w:cstheme="minorEastAsia"/>
          <w:b/>
          <w:bCs/>
          <w:sz w:val="32"/>
          <w:szCs w:val="32"/>
        </w:rPr>
        <w:sectPr w:rsidR="00AB41B8">
          <w:pgSz w:w="11906" w:h="16838"/>
          <w:pgMar w:top="1440" w:right="1800" w:bottom="1440" w:left="1800" w:header="851" w:footer="992" w:gutter="0"/>
          <w:cols w:space="425"/>
          <w:docGrid w:type="lines" w:linePitch="312"/>
        </w:sectPr>
      </w:pPr>
    </w:p>
    <w:tbl>
      <w:tblPr>
        <w:tblpPr w:leftFromText="180" w:rightFromText="180" w:vertAnchor="text" w:horzAnchor="page" w:tblpXSpec="center" w:tblpY="624"/>
        <w:tblOverlap w:val="never"/>
        <w:tblW w:w="96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51"/>
        <w:gridCol w:w="2879"/>
        <w:gridCol w:w="4831"/>
      </w:tblGrid>
      <w:tr w:rsidR="00AB41B8">
        <w:trPr>
          <w:cantSplit/>
          <w:trHeight w:val="503"/>
          <w:jc w:val="center"/>
        </w:trPr>
        <w:tc>
          <w:tcPr>
            <w:tcW w:w="1951" w:type="dxa"/>
            <w:tcBorders>
              <w:top w:val="single" w:sz="8" w:space="0" w:color="auto"/>
              <w:left w:val="single" w:sz="8" w:space="0" w:color="auto"/>
              <w:bottom w:val="single" w:sz="8" w:space="0" w:color="auto"/>
              <w:right w:val="single" w:sz="4" w:space="0" w:color="auto"/>
            </w:tcBorders>
            <w:vAlign w:val="center"/>
          </w:tcPr>
          <w:p w:rsidR="00AB41B8" w:rsidRDefault="00E02B6E" w:rsidP="004A48FB">
            <w:pPr>
              <w:adjustRightInd w:val="0"/>
              <w:snapToGrid w:val="0"/>
              <w:spacing w:beforeLines="50" w:line="360" w:lineRule="auto"/>
              <w:ind w:rightChars="-499" w:right="-1048"/>
              <w:jc w:val="left"/>
              <w:rPr>
                <w:b/>
                <w:bCs/>
                <w:kern w:val="0"/>
                <w:sz w:val="28"/>
                <w:szCs w:val="30"/>
              </w:rPr>
            </w:pPr>
            <w:r>
              <w:rPr>
                <w:rFonts w:hint="eastAsia"/>
                <w:b/>
                <w:bCs/>
                <w:kern w:val="0"/>
                <w:sz w:val="28"/>
                <w:szCs w:val="30"/>
              </w:rPr>
              <w:t>基金会名称</w:t>
            </w:r>
          </w:p>
        </w:tc>
        <w:tc>
          <w:tcPr>
            <w:tcW w:w="7710" w:type="dxa"/>
            <w:gridSpan w:val="2"/>
            <w:tcBorders>
              <w:top w:val="single" w:sz="8" w:space="0" w:color="auto"/>
              <w:left w:val="single" w:sz="4" w:space="0" w:color="auto"/>
              <w:bottom w:val="single" w:sz="8" w:space="0" w:color="auto"/>
              <w:right w:val="single" w:sz="8" w:space="0" w:color="auto"/>
            </w:tcBorders>
            <w:vAlign w:val="center"/>
          </w:tcPr>
          <w:p w:rsidR="00AB41B8" w:rsidRDefault="00AB41B8" w:rsidP="004A48FB">
            <w:pPr>
              <w:adjustRightInd w:val="0"/>
              <w:snapToGrid w:val="0"/>
              <w:spacing w:beforeLines="50" w:line="360" w:lineRule="auto"/>
              <w:ind w:rightChars="-499" w:right="-1048"/>
              <w:rPr>
                <w:b/>
                <w:bCs/>
                <w:kern w:val="0"/>
                <w:sz w:val="28"/>
                <w:szCs w:val="30"/>
              </w:rPr>
            </w:pPr>
          </w:p>
        </w:tc>
      </w:tr>
      <w:tr w:rsidR="00AB41B8">
        <w:trPr>
          <w:cantSplit/>
          <w:trHeight w:val="2661"/>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line="300" w:lineRule="auto"/>
              <w:jc w:val="left"/>
              <w:rPr>
                <w:rFonts w:cs="宋体"/>
                <w:sz w:val="28"/>
                <w:szCs w:val="28"/>
              </w:rPr>
            </w:pPr>
            <w:r>
              <w:rPr>
                <w:rFonts w:cs="宋体" w:hint="eastAsia"/>
                <w:sz w:val="28"/>
                <w:szCs w:val="28"/>
              </w:rPr>
              <w:t>基金会法定代表人签名：</w:t>
            </w:r>
          </w:p>
          <w:p w:rsidR="00AB41B8" w:rsidRDefault="00AB41B8" w:rsidP="004A48FB">
            <w:pPr>
              <w:adjustRightInd w:val="0"/>
              <w:snapToGrid w:val="0"/>
              <w:spacing w:beforeLines="50" w:line="300" w:lineRule="auto"/>
              <w:jc w:val="left"/>
              <w:rPr>
                <w:rFonts w:cs="宋体"/>
                <w:sz w:val="28"/>
                <w:szCs w:val="28"/>
              </w:rPr>
            </w:pPr>
          </w:p>
          <w:p w:rsidR="00AB41B8" w:rsidRDefault="00E02B6E" w:rsidP="004A48FB">
            <w:pPr>
              <w:adjustRightInd w:val="0"/>
              <w:snapToGrid w:val="0"/>
              <w:spacing w:beforeLines="50" w:line="300" w:lineRule="auto"/>
              <w:jc w:val="left"/>
              <w:rPr>
                <w:rFonts w:cs="宋体"/>
                <w:sz w:val="28"/>
                <w:szCs w:val="28"/>
              </w:rPr>
            </w:pPr>
            <w:r>
              <w:rPr>
                <w:rFonts w:cs="宋体" w:hint="eastAsia"/>
                <w:sz w:val="28"/>
                <w:szCs w:val="28"/>
              </w:rPr>
              <w:t>基金会盖章：</w:t>
            </w:r>
          </w:p>
          <w:p w:rsidR="00AB41B8" w:rsidRDefault="00AB41B8" w:rsidP="004A48FB">
            <w:pPr>
              <w:adjustRightInd w:val="0"/>
              <w:snapToGrid w:val="0"/>
              <w:spacing w:beforeLines="50" w:line="300" w:lineRule="auto"/>
              <w:jc w:val="center"/>
              <w:rPr>
                <w:rFonts w:cs="宋体"/>
                <w:sz w:val="28"/>
                <w:szCs w:val="28"/>
              </w:rPr>
            </w:pPr>
          </w:p>
          <w:p w:rsidR="00AB41B8" w:rsidRDefault="00E02B6E" w:rsidP="004A48FB">
            <w:pPr>
              <w:adjustRightInd w:val="0"/>
              <w:snapToGrid w:val="0"/>
              <w:spacing w:beforeLines="50" w:line="300" w:lineRule="auto"/>
              <w:jc w:val="right"/>
              <w:rPr>
                <w:b/>
                <w:bCs/>
                <w:kern w:val="0"/>
                <w:sz w:val="28"/>
                <w:szCs w:val="30"/>
              </w:rPr>
            </w:pPr>
            <w:r>
              <w:rPr>
                <w:rFonts w:cs="宋体" w:hint="eastAsia"/>
                <w:sz w:val="28"/>
                <w:szCs w:val="28"/>
              </w:rPr>
              <w:t>年月日</w:t>
            </w:r>
          </w:p>
        </w:tc>
      </w:tr>
      <w:tr w:rsidR="00AB41B8">
        <w:trPr>
          <w:cantSplit/>
          <w:trHeight w:hRule="exact" w:val="603"/>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50" w:line="360" w:lineRule="auto"/>
              <w:ind w:rightChars="-499" w:right="-1048" w:firstLineChars="1190" w:firstLine="3345"/>
              <w:rPr>
                <w:b/>
                <w:bCs/>
                <w:kern w:val="0"/>
                <w:sz w:val="28"/>
                <w:szCs w:val="30"/>
              </w:rPr>
            </w:pPr>
            <w:r>
              <w:rPr>
                <w:rFonts w:hint="eastAsia"/>
                <w:b/>
                <w:bCs/>
                <w:kern w:val="0"/>
                <w:sz w:val="28"/>
                <w:szCs w:val="30"/>
              </w:rPr>
              <w:t>业务主管单位审查意见</w:t>
            </w:r>
          </w:p>
        </w:tc>
      </w:tr>
      <w:tr w:rsidR="00AB41B8">
        <w:trPr>
          <w:cantSplit/>
          <w:trHeight w:hRule="exact" w:val="3251"/>
          <w:jc w:val="center"/>
        </w:trPr>
        <w:tc>
          <w:tcPr>
            <w:tcW w:w="9661" w:type="dxa"/>
            <w:gridSpan w:val="3"/>
            <w:tcBorders>
              <w:top w:val="single" w:sz="8" w:space="0" w:color="auto"/>
              <w:left w:val="single" w:sz="8" w:space="0" w:color="auto"/>
              <w:bottom w:val="single" w:sz="8" w:space="0" w:color="auto"/>
              <w:right w:val="single" w:sz="8" w:space="0" w:color="auto"/>
            </w:tcBorders>
            <w:vAlign w:val="bottom"/>
          </w:tcPr>
          <w:p w:rsidR="00AB41B8" w:rsidRDefault="00AB41B8" w:rsidP="004A48FB">
            <w:pPr>
              <w:adjustRightInd w:val="0"/>
              <w:snapToGrid w:val="0"/>
              <w:spacing w:beforeLines="50" w:line="300" w:lineRule="auto"/>
              <w:jc w:val="center"/>
              <w:rPr>
                <w:rFonts w:cs="宋体"/>
                <w:sz w:val="28"/>
                <w:szCs w:val="28"/>
              </w:rPr>
            </w:pPr>
          </w:p>
          <w:p w:rsidR="00AB41B8" w:rsidRDefault="00E02B6E" w:rsidP="004A48FB">
            <w:pPr>
              <w:adjustRightInd w:val="0"/>
              <w:snapToGrid w:val="0"/>
              <w:spacing w:beforeLines="50" w:line="300" w:lineRule="auto"/>
              <w:jc w:val="left"/>
              <w:rPr>
                <w:sz w:val="28"/>
                <w:szCs w:val="28"/>
              </w:rPr>
            </w:pPr>
            <w:r>
              <w:rPr>
                <w:rFonts w:cs="宋体" w:hint="eastAsia"/>
                <w:sz w:val="28"/>
                <w:szCs w:val="28"/>
              </w:rPr>
              <w:t>经办人：</w:t>
            </w:r>
          </w:p>
          <w:p w:rsidR="00AB41B8" w:rsidRDefault="00AB41B8" w:rsidP="004A48FB">
            <w:pPr>
              <w:adjustRightInd w:val="0"/>
              <w:snapToGrid w:val="0"/>
              <w:spacing w:beforeLines="50"/>
              <w:jc w:val="center"/>
              <w:rPr>
                <w:sz w:val="28"/>
                <w:szCs w:val="28"/>
              </w:rPr>
            </w:pPr>
          </w:p>
          <w:p w:rsidR="00AB41B8" w:rsidRDefault="00E02B6E">
            <w:pPr>
              <w:adjustRightInd w:val="0"/>
              <w:snapToGrid w:val="0"/>
              <w:spacing w:line="300" w:lineRule="auto"/>
              <w:jc w:val="left"/>
              <w:rPr>
                <w:sz w:val="28"/>
                <w:szCs w:val="28"/>
              </w:rPr>
            </w:pPr>
            <w:r>
              <w:rPr>
                <w:rFonts w:cs="宋体" w:hint="eastAsia"/>
                <w:sz w:val="28"/>
                <w:szCs w:val="28"/>
              </w:rPr>
              <w:t>负责人：</w:t>
            </w:r>
          </w:p>
          <w:p w:rsidR="00AB41B8" w:rsidRDefault="00E02B6E">
            <w:pPr>
              <w:adjustRightInd w:val="0"/>
              <w:snapToGrid w:val="0"/>
              <w:spacing w:line="300" w:lineRule="auto"/>
              <w:ind w:firstLineChars="2600" w:firstLine="7280"/>
              <w:jc w:val="right"/>
              <w:rPr>
                <w:rFonts w:cs="宋体"/>
                <w:sz w:val="28"/>
                <w:szCs w:val="28"/>
              </w:rPr>
            </w:pPr>
            <w:r>
              <w:rPr>
                <w:rFonts w:cs="宋体" w:hint="eastAsia"/>
                <w:sz w:val="28"/>
                <w:szCs w:val="28"/>
              </w:rPr>
              <w:t>（印章）</w:t>
            </w:r>
          </w:p>
          <w:p w:rsidR="00AB41B8" w:rsidRDefault="00E02B6E">
            <w:pPr>
              <w:widowControl/>
              <w:jc w:val="right"/>
            </w:pPr>
            <w:r>
              <w:rPr>
                <w:rFonts w:hint="eastAsia"/>
                <w:sz w:val="28"/>
                <w:szCs w:val="28"/>
              </w:rPr>
              <w:t>年月日</w:t>
            </w:r>
          </w:p>
          <w:p w:rsidR="00AB41B8" w:rsidRDefault="00AB41B8" w:rsidP="004A48FB">
            <w:pPr>
              <w:adjustRightInd w:val="0"/>
              <w:snapToGrid w:val="0"/>
              <w:spacing w:afterLines="50"/>
              <w:ind w:rightChars="100" w:right="210"/>
              <w:jc w:val="center"/>
              <w:rPr>
                <w:sz w:val="28"/>
                <w:szCs w:val="28"/>
              </w:rPr>
            </w:pPr>
          </w:p>
        </w:tc>
      </w:tr>
      <w:tr w:rsidR="00AB41B8">
        <w:trPr>
          <w:cantSplit/>
          <w:trHeight w:hRule="exact" w:val="815"/>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AB41B8" w:rsidRDefault="00E02B6E" w:rsidP="004A48FB">
            <w:pPr>
              <w:adjustRightInd w:val="0"/>
              <w:snapToGrid w:val="0"/>
              <w:spacing w:beforeLines="40" w:afterLines="40"/>
              <w:jc w:val="center"/>
              <w:rPr>
                <w:b/>
                <w:bCs/>
                <w:kern w:val="0"/>
                <w:sz w:val="28"/>
                <w:szCs w:val="30"/>
              </w:rPr>
            </w:pPr>
            <w:r>
              <w:rPr>
                <w:rFonts w:ascii="宋体" w:hAnsi="宋体" w:cs="宋体" w:hint="eastAsia"/>
                <w:b/>
                <w:bCs/>
                <w:sz w:val="30"/>
                <w:szCs w:val="30"/>
              </w:rPr>
              <w:t>登记管理机关审批</w:t>
            </w:r>
          </w:p>
        </w:tc>
      </w:tr>
      <w:tr w:rsidR="00AB41B8">
        <w:trPr>
          <w:cantSplit/>
          <w:trHeight w:hRule="exact" w:val="567"/>
          <w:jc w:val="center"/>
        </w:trPr>
        <w:tc>
          <w:tcPr>
            <w:tcW w:w="4830" w:type="dxa"/>
            <w:gridSpan w:val="2"/>
            <w:tcBorders>
              <w:top w:val="single" w:sz="8" w:space="0" w:color="auto"/>
              <w:left w:val="single" w:sz="8" w:space="0" w:color="auto"/>
              <w:bottom w:val="single" w:sz="8" w:space="0" w:color="auto"/>
              <w:right w:val="single" w:sz="8" w:space="0" w:color="auto"/>
            </w:tcBorders>
            <w:vAlign w:val="center"/>
          </w:tcPr>
          <w:p w:rsidR="00AB41B8" w:rsidRDefault="00E02B6E">
            <w:pPr>
              <w:adjustRightInd w:val="0"/>
              <w:snapToGrid w:val="0"/>
              <w:jc w:val="center"/>
              <w:rPr>
                <w:sz w:val="28"/>
                <w:szCs w:val="28"/>
              </w:rPr>
            </w:pPr>
            <w:r>
              <w:rPr>
                <w:rFonts w:hint="eastAsia"/>
                <w:sz w:val="28"/>
                <w:szCs w:val="28"/>
              </w:rPr>
              <w:t>受理意见</w:t>
            </w:r>
          </w:p>
        </w:tc>
        <w:tc>
          <w:tcPr>
            <w:tcW w:w="4831" w:type="dxa"/>
            <w:tcBorders>
              <w:top w:val="single" w:sz="8" w:space="0" w:color="auto"/>
              <w:left w:val="single" w:sz="8" w:space="0" w:color="auto"/>
              <w:bottom w:val="single" w:sz="8" w:space="0" w:color="auto"/>
              <w:right w:val="single" w:sz="8" w:space="0" w:color="auto"/>
            </w:tcBorders>
            <w:vAlign w:val="center"/>
          </w:tcPr>
          <w:p w:rsidR="00AB41B8" w:rsidRDefault="00E02B6E">
            <w:pPr>
              <w:adjustRightInd w:val="0"/>
              <w:snapToGrid w:val="0"/>
              <w:jc w:val="center"/>
              <w:rPr>
                <w:sz w:val="28"/>
                <w:szCs w:val="28"/>
              </w:rPr>
            </w:pPr>
            <w:r>
              <w:rPr>
                <w:rFonts w:hint="eastAsia"/>
                <w:sz w:val="28"/>
                <w:szCs w:val="28"/>
              </w:rPr>
              <w:t>审批意见</w:t>
            </w:r>
          </w:p>
        </w:tc>
      </w:tr>
      <w:tr w:rsidR="00AB41B8">
        <w:trPr>
          <w:cantSplit/>
          <w:trHeight w:hRule="exact" w:val="3208"/>
          <w:jc w:val="center"/>
        </w:trPr>
        <w:tc>
          <w:tcPr>
            <w:tcW w:w="4830" w:type="dxa"/>
            <w:gridSpan w:val="2"/>
            <w:tcBorders>
              <w:top w:val="single" w:sz="8" w:space="0" w:color="auto"/>
              <w:left w:val="single" w:sz="8" w:space="0" w:color="auto"/>
              <w:bottom w:val="single" w:sz="8" w:space="0" w:color="auto"/>
              <w:right w:val="single" w:sz="8" w:space="0" w:color="auto"/>
            </w:tcBorders>
            <w:vAlign w:val="bottom"/>
          </w:tcPr>
          <w:p w:rsidR="00AB41B8" w:rsidRDefault="00AB41B8">
            <w:pPr>
              <w:adjustRightInd w:val="0"/>
              <w:snapToGrid w:val="0"/>
              <w:jc w:val="center"/>
              <w:rPr>
                <w:sz w:val="28"/>
                <w:szCs w:val="28"/>
              </w:rPr>
            </w:pPr>
          </w:p>
          <w:p w:rsidR="00AB41B8" w:rsidRDefault="00E02B6E">
            <w:pPr>
              <w:adjustRightInd w:val="0"/>
              <w:snapToGrid w:val="0"/>
              <w:jc w:val="left"/>
              <w:rPr>
                <w:sz w:val="28"/>
                <w:szCs w:val="28"/>
              </w:rPr>
            </w:pPr>
            <w:r>
              <w:rPr>
                <w:rFonts w:hint="eastAsia"/>
                <w:sz w:val="28"/>
                <w:szCs w:val="28"/>
              </w:rPr>
              <w:t>承办人：</w:t>
            </w:r>
          </w:p>
          <w:p w:rsidR="00AB41B8" w:rsidRDefault="00AB41B8">
            <w:pPr>
              <w:adjustRightInd w:val="0"/>
              <w:snapToGrid w:val="0"/>
              <w:jc w:val="center"/>
              <w:rPr>
                <w:sz w:val="28"/>
                <w:szCs w:val="28"/>
              </w:rPr>
            </w:pPr>
          </w:p>
          <w:p w:rsidR="00AB41B8" w:rsidRDefault="00E02B6E">
            <w:pPr>
              <w:adjustRightInd w:val="0"/>
              <w:snapToGrid w:val="0"/>
              <w:jc w:val="left"/>
              <w:rPr>
                <w:sz w:val="28"/>
                <w:szCs w:val="28"/>
              </w:rPr>
            </w:pPr>
            <w:r>
              <w:rPr>
                <w:rFonts w:hint="eastAsia"/>
                <w:sz w:val="28"/>
                <w:szCs w:val="28"/>
              </w:rPr>
              <w:t>负责人：</w:t>
            </w:r>
          </w:p>
          <w:p w:rsidR="00AB41B8" w:rsidRDefault="00AB41B8">
            <w:pPr>
              <w:adjustRightInd w:val="0"/>
              <w:snapToGrid w:val="0"/>
              <w:jc w:val="center"/>
              <w:rPr>
                <w:sz w:val="28"/>
                <w:szCs w:val="28"/>
              </w:rPr>
            </w:pPr>
          </w:p>
          <w:p w:rsidR="00AB41B8" w:rsidRDefault="00E02B6E" w:rsidP="004A48FB">
            <w:pPr>
              <w:adjustRightInd w:val="0"/>
              <w:snapToGrid w:val="0"/>
              <w:spacing w:afterLines="50"/>
              <w:ind w:rightChars="100" w:right="210"/>
              <w:jc w:val="right"/>
              <w:rPr>
                <w:sz w:val="28"/>
                <w:szCs w:val="28"/>
              </w:rPr>
            </w:pPr>
            <w:r>
              <w:rPr>
                <w:rFonts w:hint="eastAsia"/>
                <w:sz w:val="28"/>
                <w:szCs w:val="28"/>
              </w:rPr>
              <w:t>年月日</w:t>
            </w:r>
          </w:p>
        </w:tc>
        <w:tc>
          <w:tcPr>
            <w:tcW w:w="4831" w:type="dxa"/>
            <w:tcBorders>
              <w:top w:val="single" w:sz="8" w:space="0" w:color="auto"/>
              <w:left w:val="single" w:sz="8" w:space="0" w:color="auto"/>
              <w:bottom w:val="single" w:sz="8" w:space="0" w:color="auto"/>
              <w:right w:val="single" w:sz="8" w:space="0" w:color="auto"/>
            </w:tcBorders>
            <w:vAlign w:val="bottom"/>
          </w:tcPr>
          <w:p w:rsidR="00AB41B8" w:rsidRDefault="00E02B6E">
            <w:pPr>
              <w:adjustRightInd w:val="0"/>
              <w:snapToGrid w:val="0"/>
              <w:jc w:val="left"/>
              <w:rPr>
                <w:sz w:val="28"/>
                <w:szCs w:val="28"/>
              </w:rPr>
            </w:pPr>
            <w:r>
              <w:rPr>
                <w:rFonts w:hint="eastAsia"/>
                <w:sz w:val="28"/>
                <w:szCs w:val="28"/>
              </w:rPr>
              <w:t>审核人：</w:t>
            </w:r>
            <w:bookmarkStart w:id="10" w:name="_GoBack"/>
            <w:bookmarkEnd w:id="10"/>
          </w:p>
          <w:p w:rsidR="00AB41B8" w:rsidRDefault="00AB41B8">
            <w:pPr>
              <w:adjustRightInd w:val="0"/>
              <w:snapToGrid w:val="0"/>
              <w:jc w:val="center"/>
              <w:rPr>
                <w:sz w:val="28"/>
                <w:szCs w:val="28"/>
              </w:rPr>
            </w:pPr>
          </w:p>
          <w:p w:rsidR="00AB41B8" w:rsidRDefault="00E02B6E">
            <w:pPr>
              <w:adjustRightInd w:val="0"/>
              <w:snapToGrid w:val="0"/>
              <w:jc w:val="left"/>
              <w:rPr>
                <w:sz w:val="28"/>
                <w:szCs w:val="28"/>
              </w:rPr>
            </w:pPr>
            <w:r>
              <w:rPr>
                <w:rFonts w:hint="eastAsia"/>
                <w:sz w:val="28"/>
                <w:szCs w:val="28"/>
              </w:rPr>
              <w:t>批准机关：</w:t>
            </w:r>
          </w:p>
          <w:p w:rsidR="00AB41B8" w:rsidRDefault="00AB41B8">
            <w:pPr>
              <w:adjustRightInd w:val="0"/>
              <w:snapToGrid w:val="0"/>
              <w:jc w:val="center"/>
              <w:rPr>
                <w:sz w:val="28"/>
                <w:szCs w:val="28"/>
              </w:rPr>
            </w:pPr>
          </w:p>
          <w:p w:rsidR="00AB41B8" w:rsidRDefault="00E02B6E" w:rsidP="004A48FB">
            <w:pPr>
              <w:adjustRightInd w:val="0"/>
              <w:snapToGrid w:val="0"/>
              <w:spacing w:afterLines="50"/>
              <w:ind w:rightChars="100" w:right="210"/>
              <w:jc w:val="right"/>
              <w:rPr>
                <w:sz w:val="28"/>
                <w:szCs w:val="28"/>
              </w:rPr>
            </w:pPr>
            <w:r>
              <w:rPr>
                <w:rFonts w:hint="eastAsia"/>
                <w:sz w:val="28"/>
                <w:szCs w:val="28"/>
              </w:rPr>
              <w:t>年月日</w:t>
            </w:r>
          </w:p>
        </w:tc>
      </w:tr>
    </w:tbl>
    <w:p w:rsidR="00AB41B8" w:rsidRDefault="00E02B6E">
      <w:pPr>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基金会变更登记审批表</w:t>
      </w:r>
    </w:p>
    <w:p w:rsidR="00AB41B8" w:rsidRDefault="00E02B6E">
      <w:pPr>
        <w:rPr>
          <w:rFonts w:ascii="Times New Roman" w:eastAsia="楷体_GB2312" w:hAnsi="Times New Roman" w:cs="Times New Roman"/>
          <w:sz w:val="24"/>
        </w:rPr>
      </w:pPr>
      <w:r>
        <w:rPr>
          <w:rFonts w:ascii="Times New Roman" w:eastAsia="楷体_GB2312" w:hAnsi="Times New Roman" w:cs="Times New Roman" w:hint="eastAsia"/>
          <w:sz w:val="24"/>
        </w:rPr>
        <w:t>提示：</w:t>
      </w:r>
      <w:r>
        <w:rPr>
          <w:rFonts w:ascii="Times New Roman" w:eastAsia="楷体_GB2312" w:hAnsi="Times New Roman" w:cs="Times New Roman" w:hint="eastAsia"/>
          <w:sz w:val="24"/>
        </w:rPr>
        <w:t>1</w:t>
      </w:r>
      <w:r>
        <w:rPr>
          <w:rFonts w:ascii="Times New Roman" w:eastAsia="楷体_GB2312" w:hAnsi="Times New Roman" w:cs="Times New Roman" w:hint="eastAsia"/>
          <w:sz w:val="24"/>
        </w:rPr>
        <w:t>、如基金会申请变更法定代表人，应由原法定代表人签名。</w:t>
      </w:r>
    </w:p>
    <w:p w:rsidR="00AB41B8" w:rsidRDefault="00E02B6E">
      <w:pPr>
        <w:ind w:firstLineChars="300" w:firstLine="720"/>
        <w:rPr>
          <w:rFonts w:ascii="Times New Roman" w:eastAsia="楷体_GB2312" w:hAnsi="Times New Roman" w:cs="Times New Roman"/>
          <w:sz w:val="24"/>
        </w:rPr>
      </w:pPr>
      <w:r>
        <w:rPr>
          <w:rFonts w:ascii="Times New Roman" w:eastAsia="楷体_GB2312" w:hAnsi="Times New Roman" w:cs="Times New Roman" w:hint="eastAsia"/>
          <w:sz w:val="24"/>
        </w:rPr>
        <w:t>2</w:t>
      </w:r>
      <w:r>
        <w:rPr>
          <w:rFonts w:ascii="Times New Roman" w:eastAsia="楷体_GB2312" w:hAnsi="Times New Roman" w:cs="Times New Roman" w:hint="eastAsia"/>
          <w:sz w:val="24"/>
        </w:rPr>
        <w:t>、如基金会申请变更业务主管单位，应由变更后的业务主管单位盖章。</w:t>
      </w:r>
    </w:p>
    <w:p w:rsidR="00AB41B8" w:rsidRDefault="00E02B6E">
      <w:pPr>
        <w:ind w:firstLineChars="300" w:firstLine="720"/>
        <w:rPr>
          <w:rFonts w:ascii="Times New Roman" w:eastAsia="楷体_GB2312" w:hAnsi="Times New Roman" w:cs="Times New Roman"/>
          <w:sz w:val="24"/>
        </w:rPr>
      </w:pPr>
      <w:bookmarkStart w:id="11" w:name="_Toc8742_WPSOffice_Level1"/>
      <w:r>
        <w:rPr>
          <w:rFonts w:ascii="Times New Roman" w:eastAsia="楷体_GB2312" w:hAnsi="Times New Roman" w:cs="Times New Roman" w:hint="eastAsia"/>
          <w:sz w:val="24"/>
        </w:rPr>
        <w:t>3</w:t>
      </w:r>
      <w:r>
        <w:rPr>
          <w:rFonts w:ascii="Times New Roman" w:eastAsia="楷体_GB2312" w:hAnsi="Times New Roman" w:cs="Times New Roman" w:hint="eastAsia"/>
          <w:sz w:val="24"/>
        </w:rPr>
        <w:t>、直接登记的基金会无需业务主管单位审查意见</w:t>
      </w:r>
      <w:bookmarkEnd w:id="11"/>
      <w:r>
        <w:rPr>
          <w:rFonts w:ascii="Times New Roman" w:eastAsia="楷体_GB2312" w:hAnsi="Times New Roman" w:cs="Times New Roman" w:hint="eastAsia"/>
          <w:sz w:val="24"/>
        </w:rPr>
        <w:t>。</w:t>
      </w:r>
    </w:p>
    <w:sectPr w:rsidR="00AB41B8" w:rsidSect="00045A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6E3" w:rsidRDefault="002556E3"/>
  </w:endnote>
  <w:endnote w:type="continuationSeparator" w:id="1">
    <w:p w:rsidR="002556E3" w:rsidRDefault="00255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B8" w:rsidRDefault="00E02B6E">
    <w:pPr>
      <w:pStyle w:val="a4"/>
    </w:pP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6E3" w:rsidRDefault="002556E3"/>
  </w:footnote>
  <w:footnote w:type="continuationSeparator" w:id="1">
    <w:p w:rsidR="002556E3" w:rsidRDefault="00255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D85C9"/>
    <w:multiLevelType w:val="singleLevel"/>
    <w:tmpl w:val="8D7D85C9"/>
    <w:lvl w:ilvl="0">
      <w:start w:val="1"/>
      <w:numFmt w:val="decimal"/>
      <w:suff w:val="nothing"/>
      <w:lvlText w:val="%1、"/>
      <w:lvlJc w:val="left"/>
    </w:lvl>
  </w:abstractNum>
  <w:abstractNum w:abstractNumId="1">
    <w:nsid w:val="A304C497"/>
    <w:multiLevelType w:val="singleLevel"/>
    <w:tmpl w:val="A304C497"/>
    <w:lvl w:ilvl="0">
      <w:start w:val="1"/>
      <w:numFmt w:val="decimal"/>
      <w:suff w:val="nothing"/>
      <w:lvlText w:val="%1、"/>
      <w:lvlJc w:val="left"/>
    </w:lvl>
  </w:abstractNum>
  <w:abstractNum w:abstractNumId="2">
    <w:nsid w:val="B86B7DFB"/>
    <w:multiLevelType w:val="singleLevel"/>
    <w:tmpl w:val="B86B7DFB"/>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072999"/>
    <w:rsid w:val="00045A71"/>
    <w:rsid w:val="000F3AFF"/>
    <w:rsid w:val="002556E3"/>
    <w:rsid w:val="003147A3"/>
    <w:rsid w:val="004A48FB"/>
    <w:rsid w:val="00641D1B"/>
    <w:rsid w:val="0089281C"/>
    <w:rsid w:val="00A9638D"/>
    <w:rsid w:val="00AB41B8"/>
    <w:rsid w:val="00B02406"/>
    <w:rsid w:val="00B96505"/>
    <w:rsid w:val="00C649D2"/>
    <w:rsid w:val="00D912DA"/>
    <w:rsid w:val="00E02B6E"/>
    <w:rsid w:val="00E83236"/>
    <w:rsid w:val="00EA3BA6"/>
    <w:rsid w:val="00FE771D"/>
    <w:rsid w:val="09103F97"/>
    <w:rsid w:val="14072999"/>
    <w:rsid w:val="14CC18A3"/>
    <w:rsid w:val="1599168C"/>
    <w:rsid w:val="1DAC0214"/>
    <w:rsid w:val="208C544D"/>
    <w:rsid w:val="22250EC6"/>
    <w:rsid w:val="23663CCE"/>
    <w:rsid w:val="244F6B46"/>
    <w:rsid w:val="25ED1A5F"/>
    <w:rsid w:val="2C1D3512"/>
    <w:rsid w:val="2CEC6978"/>
    <w:rsid w:val="2D0B56F2"/>
    <w:rsid w:val="2D860AD6"/>
    <w:rsid w:val="2E505725"/>
    <w:rsid w:val="2E5B39E2"/>
    <w:rsid w:val="2FD57F91"/>
    <w:rsid w:val="33BB0749"/>
    <w:rsid w:val="34BF65BC"/>
    <w:rsid w:val="3A0C7012"/>
    <w:rsid w:val="40524537"/>
    <w:rsid w:val="405C6EC8"/>
    <w:rsid w:val="40B3149E"/>
    <w:rsid w:val="427B584B"/>
    <w:rsid w:val="51B31483"/>
    <w:rsid w:val="56DF1FDD"/>
    <w:rsid w:val="5E542632"/>
    <w:rsid w:val="5F2F51F3"/>
    <w:rsid w:val="5F6A6DF5"/>
    <w:rsid w:val="62D87373"/>
    <w:rsid w:val="685017ED"/>
    <w:rsid w:val="69B84C84"/>
    <w:rsid w:val="6B536888"/>
    <w:rsid w:val="6D535020"/>
    <w:rsid w:val="6EC96B5E"/>
    <w:rsid w:val="71DC472B"/>
    <w:rsid w:val="758B43ED"/>
    <w:rsid w:val="787A6DD2"/>
    <w:rsid w:val="7A9072B4"/>
    <w:rsid w:val="7AE44B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A7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rsid w:val="00045A71"/>
    <w:pPr>
      <w:jc w:val="left"/>
    </w:pPr>
    <w:rPr>
      <w:rFonts w:ascii="Calibri" w:hAnsi="Calibri" w:cs="Calibri"/>
      <w:szCs w:val="21"/>
    </w:rPr>
  </w:style>
  <w:style w:type="paragraph" w:styleId="a4">
    <w:name w:val="footer"/>
    <w:basedOn w:val="a"/>
    <w:qFormat/>
    <w:rsid w:val="00045A71"/>
    <w:pPr>
      <w:tabs>
        <w:tab w:val="center" w:pos="4153"/>
        <w:tab w:val="right" w:pos="8306"/>
      </w:tabs>
      <w:snapToGrid w:val="0"/>
      <w:jc w:val="left"/>
    </w:pPr>
    <w:rPr>
      <w:sz w:val="18"/>
    </w:rPr>
  </w:style>
  <w:style w:type="paragraph" w:styleId="a5">
    <w:name w:val="header"/>
    <w:basedOn w:val="a"/>
    <w:link w:val="Char"/>
    <w:qFormat/>
    <w:rsid w:val="00045A71"/>
    <w:pPr>
      <w:pBdr>
        <w:bottom w:val="single" w:sz="6" w:space="1" w:color="auto"/>
      </w:pBdr>
      <w:tabs>
        <w:tab w:val="center" w:pos="4153"/>
        <w:tab w:val="right" w:pos="8306"/>
      </w:tabs>
      <w:snapToGrid w:val="0"/>
      <w:jc w:val="center"/>
    </w:pPr>
    <w:rPr>
      <w:sz w:val="18"/>
      <w:szCs w:val="18"/>
    </w:rPr>
  </w:style>
  <w:style w:type="paragraph" w:styleId="a6">
    <w:name w:val="footnote text"/>
    <w:basedOn w:val="a"/>
    <w:qFormat/>
    <w:rsid w:val="00045A71"/>
    <w:pPr>
      <w:snapToGrid w:val="0"/>
      <w:jc w:val="left"/>
    </w:pPr>
    <w:rPr>
      <w:sz w:val="18"/>
    </w:rPr>
  </w:style>
  <w:style w:type="paragraph" w:styleId="a7">
    <w:name w:val="Normal (Web)"/>
    <w:basedOn w:val="a"/>
    <w:uiPriority w:val="99"/>
    <w:semiHidden/>
    <w:unhideWhenUsed/>
    <w:qFormat/>
    <w:rsid w:val="00045A71"/>
    <w:pPr>
      <w:spacing w:beforeAutospacing="1" w:afterAutospacing="1"/>
      <w:jc w:val="left"/>
    </w:pPr>
    <w:rPr>
      <w:rFonts w:cs="Times New Roman"/>
      <w:kern w:val="0"/>
      <w:sz w:val="24"/>
    </w:rPr>
  </w:style>
  <w:style w:type="character" w:styleId="a8">
    <w:name w:val="footnote reference"/>
    <w:basedOn w:val="a0"/>
    <w:qFormat/>
    <w:rsid w:val="00045A71"/>
    <w:rPr>
      <w:vertAlign w:val="superscript"/>
    </w:rPr>
  </w:style>
  <w:style w:type="table" w:styleId="a9">
    <w:name w:val="Table Grid"/>
    <w:basedOn w:val="a1"/>
    <w:qFormat/>
    <w:rsid w:val="00045A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045A71"/>
    <w:rPr>
      <w:rFonts w:asciiTheme="minorHAnsi" w:eastAsiaTheme="minorEastAsia" w:hAnsiTheme="minorHAnsi" w:cstheme="minorBidi"/>
    </w:rPr>
  </w:style>
  <w:style w:type="character" w:customStyle="1" w:styleId="Char">
    <w:name w:val="页眉 Char"/>
    <w:basedOn w:val="a0"/>
    <w:link w:val="a5"/>
    <w:qFormat/>
    <w:rsid w:val="00045A7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rPr>
      <w:rFonts w:ascii="Calibri" w:hAnsi="Calibri" w:cs="Calibri"/>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qFormat/>
    <w:pPr>
      <w:snapToGrid w:val="0"/>
      <w:jc w:val="left"/>
    </w:pPr>
    <w:rPr>
      <w:sz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character" w:styleId="a8">
    <w:name w:val="footnote reference"/>
    <w:basedOn w:val="a0"/>
    <w:qFormat/>
    <w:rPr>
      <w:vertAlign w:val="superscript"/>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Pr>
      <w:rFonts w:asciiTheme="minorHAnsi" w:eastAsiaTheme="minorEastAsia" w:hAnsiTheme="minorHAnsi" w:cstheme="minorBidi"/>
    </w:rPr>
  </w:style>
  <w:style w:type="character" w:customStyle="1" w:styleId="Char">
    <w:name w:val="页眉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wyw</cp:lastModifiedBy>
  <cp:revision>2</cp:revision>
  <dcterms:created xsi:type="dcterms:W3CDTF">2020-12-01T05:53:00Z</dcterms:created>
  <dcterms:modified xsi:type="dcterms:W3CDTF">2020-12-01T05:53:00Z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