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E9" w:rsidRDefault="00B672F7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基金会注销登记申请表</w:t>
      </w:r>
    </w:p>
    <w:p w:rsidR="00C44FE9" w:rsidRDefault="00C44FE9">
      <w:pPr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</w:p>
    <w:tbl>
      <w:tblPr>
        <w:tblStyle w:val="a6"/>
        <w:tblW w:w="10051" w:type="dxa"/>
        <w:tblInd w:w="-771" w:type="dxa"/>
        <w:tblLayout w:type="fixed"/>
        <w:tblLook w:val="04A0"/>
      </w:tblPr>
      <w:tblGrid>
        <w:gridCol w:w="2831"/>
        <w:gridCol w:w="7220"/>
      </w:tblGrid>
      <w:tr w:rsidR="00C44FE9">
        <w:trPr>
          <w:trHeight w:val="567"/>
        </w:trPr>
        <w:tc>
          <w:tcPr>
            <w:tcW w:w="10051" w:type="dxa"/>
            <w:gridSpan w:val="2"/>
            <w:shd w:val="clear" w:color="auto" w:fill="CFCDCD" w:themeFill="background2" w:themeFillShade="E5"/>
            <w:vAlign w:val="center"/>
          </w:tcPr>
          <w:p w:rsidR="00C44FE9" w:rsidRDefault="00B672F7">
            <w:pPr>
              <w:spacing w:line="460" w:lineRule="exact"/>
              <w:jc w:val="center"/>
              <w:rPr>
                <w:rFonts w:ascii="黑体" w:eastAsia="黑体" w:hAnsi="黑体" w:cs="黑体"/>
                <w:b/>
                <w:bCs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基本情况</w:t>
            </w:r>
          </w:p>
        </w:tc>
      </w:tr>
      <w:tr w:rsidR="00C44FE9">
        <w:trPr>
          <w:trHeight w:val="567"/>
        </w:trPr>
        <w:tc>
          <w:tcPr>
            <w:tcW w:w="2831" w:type="dxa"/>
            <w:vAlign w:val="center"/>
          </w:tcPr>
          <w:p w:rsidR="00C44FE9" w:rsidRDefault="00B672F7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基金会名称</w:t>
            </w:r>
          </w:p>
        </w:tc>
        <w:tc>
          <w:tcPr>
            <w:tcW w:w="7220" w:type="dxa"/>
            <w:vAlign w:val="center"/>
          </w:tcPr>
          <w:p w:rsidR="00C44FE9" w:rsidRDefault="00C44FE9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C44FE9">
        <w:trPr>
          <w:trHeight w:val="567"/>
        </w:trPr>
        <w:tc>
          <w:tcPr>
            <w:tcW w:w="2831" w:type="dxa"/>
            <w:vAlign w:val="center"/>
          </w:tcPr>
          <w:p w:rsidR="00C44FE9" w:rsidRDefault="00B672F7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统一社会信用代码</w:t>
            </w:r>
          </w:p>
        </w:tc>
        <w:tc>
          <w:tcPr>
            <w:tcW w:w="7220" w:type="dxa"/>
            <w:vAlign w:val="center"/>
          </w:tcPr>
          <w:p w:rsidR="00C44FE9" w:rsidRDefault="00C44FE9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</w:p>
        </w:tc>
      </w:tr>
    </w:tbl>
    <w:p w:rsidR="00C44FE9" w:rsidRDefault="00C44FE9">
      <w:pPr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</w:p>
    <w:tbl>
      <w:tblPr>
        <w:tblStyle w:val="a6"/>
        <w:tblW w:w="10051" w:type="dxa"/>
        <w:tblInd w:w="-771" w:type="dxa"/>
        <w:tblLayout w:type="fixed"/>
        <w:tblLook w:val="04A0"/>
      </w:tblPr>
      <w:tblGrid>
        <w:gridCol w:w="2274"/>
        <w:gridCol w:w="7777"/>
      </w:tblGrid>
      <w:tr w:rsidR="00C44FE9">
        <w:tc>
          <w:tcPr>
            <w:tcW w:w="10051" w:type="dxa"/>
            <w:gridSpan w:val="2"/>
            <w:shd w:val="clear" w:color="auto" w:fill="CFCDCD" w:themeFill="background2" w:themeFillShade="E5"/>
            <w:vAlign w:val="center"/>
          </w:tcPr>
          <w:p w:rsidR="00C44FE9" w:rsidRDefault="00B672F7">
            <w:pPr>
              <w:spacing w:line="460" w:lineRule="exact"/>
              <w:jc w:val="center"/>
              <w:rPr>
                <w:rFonts w:ascii="黑体" w:eastAsia="黑体" w:hAnsi="黑体" w:cs="黑体"/>
                <w:b/>
                <w:bCs/>
                <w:color w:val="0000FF"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注销理由</w:t>
            </w:r>
          </w:p>
        </w:tc>
      </w:tr>
      <w:tr w:rsidR="00C44FE9">
        <w:trPr>
          <w:trHeight w:val="3028"/>
        </w:trPr>
        <w:tc>
          <w:tcPr>
            <w:tcW w:w="10051" w:type="dxa"/>
            <w:gridSpan w:val="2"/>
            <w:vAlign w:val="center"/>
          </w:tcPr>
          <w:p w:rsidR="00C44FE9" w:rsidRDefault="00B672F7">
            <w:pPr>
              <w:spacing w:line="46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□完成章程规定的宗旨的；</w:t>
            </w:r>
          </w:p>
          <w:p w:rsidR="00C44FE9" w:rsidRDefault="00B672F7">
            <w:pPr>
              <w:spacing w:line="46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□无法按照章程规定的宗旨继续从事公益活动的；</w:t>
            </w:r>
          </w:p>
          <w:p w:rsidR="00C44FE9" w:rsidRDefault="00B672F7">
            <w:pPr>
              <w:spacing w:line="46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□因分立、合并需要解散的；</w:t>
            </w:r>
          </w:p>
          <w:p w:rsidR="00C44FE9" w:rsidRDefault="00B672F7">
            <w:pPr>
              <w:spacing w:line="46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□理事会决议解散的；</w:t>
            </w:r>
          </w:p>
          <w:p w:rsidR="00C44FE9" w:rsidRDefault="00B672F7">
            <w:pPr>
              <w:spacing w:line="460" w:lineRule="exact"/>
              <w:rPr>
                <w:color w:val="0000FF"/>
                <w:kern w:val="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□因其他原因终止的：</w:t>
            </w:r>
          </w:p>
        </w:tc>
      </w:tr>
      <w:tr w:rsidR="00C44FE9">
        <w:trPr>
          <w:trHeight w:val="1595"/>
        </w:trPr>
        <w:tc>
          <w:tcPr>
            <w:tcW w:w="2274" w:type="dxa"/>
            <w:vAlign w:val="center"/>
          </w:tcPr>
          <w:p w:rsidR="00C44FE9" w:rsidRDefault="00B672F7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决定注销事项</w:t>
            </w:r>
          </w:p>
          <w:p w:rsidR="00C44FE9" w:rsidRDefault="00B672F7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履行的内部</w:t>
            </w:r>
          </w:p>
          <w:p w:rsidR="00C44FE9" w:rsidRDefault="00B672F7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民主决策程序</w:t>
            </w:r>
          </w:p>
        </w:tc>
        <w:tc>
          <w:tcPr>
            <w:tcW w:w="7777" w:type="dxa"/>
            <w:vAlign w:val="center"/>
          </w:tcPr>
          <w:p w:rsidR="00C44FE9" w:rsidRDefault="00B672F7">
            <w:pPr>
              <w:spacing w:line="4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经年月日第届理事会第次会议表决通过。</w:t>
            </w:r>
          </w:p>
        </w:tc>
      </w:tr>
      <w:tr w:rsidR="00C44FE9">
        <w:tc>
          <w:tcPr>
            <w:tcW w:w="10051" w:type="dxa"/>
            <w:gridSpan w:val="2"/>
            <w:vAlign w:val="center"/>
          </w:tcPr>
          <w:p w:rsidR="00C44FE9" w:rsidRDefault="00B672F7">
            <w:pPr>
              <w:spacing w:line="4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附：</w:t>
            </w:r>
          </w:p>
          <w:p w:rsidR="00C44FE9" w:rsidRDefault="00B672F7">
            <w:pPr>
              <w:numPr>
                <w:ilvl w:val="0"/>
                <w:numId w:val="1"/>
              </w:numPr>
              <w:spacing w:line="4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决定注销的理事会会议决议；</w:t>
            </w:r>
          </w:p>
          <w:p w:rsidR="00C44FE9" w:rsidRDefault="00B672F7">
            <w:pPr>
              <w:numPr>
                <w:ilvl w:val="0"/>
                <w:numId w:val="1"/>
              </w:numPr>
              <w:spacing w:line="4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业务主管单位同意注销的批准文件</w:t>
            </w:r>
            <w:r>
              <w:rPr>
                <w:rFonts w:ascii="楷体" w:eastAsia="楷体" w:hAnsi="楷体" w:cs="楷体" w:hint="eastAsia"/>
                <w:szCs w:val="21"/>
              </w:rPr>
              <w:t>（注：直接登记的基金会无需提供）</w:t>
            </w:r>
            <w:r>
              <w:rPr>
                <w:rFonts w:hint="eastAsia"/>
                <w:sz w:val="28"/>
                <w:szCs w:val="28"/>
              </w:rPr>
              <w:t>；</w:t>
            </w:r>
          </w:p>
          <w:p w:rsidR="00C44FE9" w:rsidRDefault="00B672F7">
            <w:pPr>
              <w:numPr>
                <w:ilvl w:val="0"/>
                <w:numId w:val="1"/>
              </w:numPr>
              <w:spacing w:line="4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清算组织成员情况表；</w:t>
            </w:r>
          </w:p>
          <w:p w:rsidR="00C44FE9" w:rsidRDefault="00B672F7">
            <w:pPr>
              <w:numPr>
                <w:ilvl w:val="0"/>
                <w:numId w:val="1"/>
              </w:numPr>
              <w:spacing w:line="4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清算审计报告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终结审计报告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歇业审计报告；</w:t>
            </w:r>
          </w:p>
          <w:p w:rsidR="00C44FE9" w:rsidRDefault="00B672F7">
            <w:pPr>
              <w:numPr>
                <w:ilvl w:val="0"/>
                <w:numId w:val="1"/>
              </w:numPr>
              <w:spacing w:line="4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银行账户销户证明文件；</w:t>
            </w:r>
          </w:p>
          <w:p w:rsidR="00C44FE9" w:rsidRDefault="00B672F7">
            <w:pPr>
              <w:numPr>
                <w:ilvl w:val="0"/>
                <w:numId w:val="1"/>
              </w:numPr>
              <w:spacing w:line="4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税务登记销户凭证；</w:t>
            </w:r>
          </w:p>
          <w:p w:rsidR="00C44FE9" w:rsidRDefault="00B672F7">
            <w:pPr>
              <w:numPr>
                <w:ilvl w:val="0"/>
                <w:numId w:val="1"/>
              </w:numPr>
              <w:spacing w:line="4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清算报告书。</w:t>
            </w:r>
          </w:p>
        </w:tc>
      </w:tr>
    </w:tbl>
    <w:p w:rsidR="00C44FE9" w:rsidRDefault="00C44FE9">
      <w:pPr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</w:p>
    <w:tbl>
      <w:tblPr>
        <w:tblStyle w:val="a6"/>
        <w:tblW w:w="10050" w:type="dxa"/>
        <w:tblInd w:w="-770" w:type="dxa"/>
        <w:tblLayout w:type="fixed"/>
        <w:tblLook w:val="04A0"/>
      </w:tblPr>
      <w:tblGrid>
        <w:gridCol w:w="2274"/>
        <w:gridCol w:w="2751"/>
        <w:gridCol w:w="2549"/>
        <w:gridCol w:w="2476"/>
      </w:tblGrid>
      <w:tr w:rsidR="00C44FE9">
        <w:trPr>
          <w:trHeight w:hRule="exact" w:val="567"/>
        </w:trPr>
        <w:tc>
          <w:tcPr>
            <w:tcW w:w="2274" w:type="dxa"/>
            <w:vAlign w:val="center"/>
          </w:tcPr>
          <w:p w:rsidR="00C44FE9" w:rsidRDefault="00B672F7">
            <w:pPr>
              <w:spacing w:line="46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rFonts w:hint="eastAsia"/>
                <w:sz w:val="28"/>
                <w:szCs w:val="28"/>
              </w:rPr>
              <w:t>填报人</w:t>
            </w:r>
          </w:p>
        </w:tc>
        <w:tc>
          <w:tcPr>
            <w:tcW w:w="2751" w:type="dxa"/>
            <w:vAlign w:val="center"/>
          </w:tcPr>
          <w:p w:rsidR="00C44FE9" w:rsidRDefault="00C44FE9">
            <w:pPr>
              <w:spacing w:line="460" w:lineRule="exact"/>
              <w:jc w:val="center"/>
              <w:rPr>
                <w:color w:val="0000FF"/>
                <w:kern w:val="0"/>
                <w:highlight w:val="yellow"/>
              </w:rPr>
            </w:pPr>
          </w:p>
        </w:tc>
        <w:tc>
          <w:tcPr>
            <w:tcW w:w="2549" w:type="dxa"/>
            <w:vAlign w:val="center"/>
          </w:tcPr>
          <w:p w:rsidR="00C44FE9" w:rsidRDefault="00B672F7">
            <w:pPr>
              <w:spacing w:line="46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2476" w:type="dxa"/>
            <w:vAlign w:val="center"/>
          </w:tcPr>
          <w:p w:rsidR="00C44FE9" w:rsidRDefault="00C44FE9">
            <w:pPr>
              <w:spacing w:line="460" w:lineRule="exact"/>
              <w:jc w:val="center"/>
              <w:rPr>
                <w:color w:val="0000FF"/>
                <w:kern w:val="0"/>
                <w:highlight w:val="yellow"/>
              </w:rPr>
            </w:pPr>
          </w:p>
        </w:tc>
      </w:tr>
    </w:tbl>
    <w:p w:rsidR="00C44FE9" w:rsidRDefault="00C44FE9">
      <w:pPr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  <w:sectPr w:rsidR="00C44FE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44FE9" w:rsidRDefault="00B672F7">
      <w:pPr>
        <w:jc w:val="center"/>
        <w:rPr>
          <w:rFonts w:ascii="华文中宋" w:eastAsia="华文中宋" w:hAnsi="华文中宋" w:cs="华文中宋"/>
          <w:b/>
          <w:sz w:val="36"/>
          <w:szCs w:val="32"/>
        </w:rPr>
      </w:pPr>
      <w:r>
        <w:rPr>
          <w:rFonts w:ascii="华文中宋" w:eastAsia="华文中宋" w:hAnsi="华文中宋" w:cs="华文中宋" w:hint="eastAsia"/>
          <w:b/>
          <w:sz w:val="36"/>
          <w:szCs w:val="32"/>
        </w:rPr>
        <w:lastRenderedPageBreak/>
        <w:t>清算组织成员情况表</w:t>
      </w:r>
    </w:p>
    <w:tbl>
      <w:tblPr>
        <w:tblW w:w="14174" w:type="dxa"/>
        <w:jc w:val="center"/>
        <w:tblLayout w:type="fixed"/>
        <w:tblLook w:val="04A0"/>
      </w:tblPr>
      <w:tblGrid>
        <w:gridCol w:w="869"/>
        <w:gridCol w:w="1358"/>
        <w:gridCol w:w="869"/>
        <w:gridCol w:w="1358"/>
        <w:gridCol w:w="2335"/>
        <w:gridCol w:w="1357"/>
        <w:gridCol w:w="2335"/>
        <w:gridCol w:w="1358"/>
        <w:gridCol w:w="2335"/>
      </w:tblGrid>
      <w:tr w:rsidR="00C44FE9">
        <w:trPr>
          <w:cantSplit/>
          <w:trHeight w:hRule="exact" w:val="780"/>
          <w:jc w:val="center"/>
        </w:trPr>
        <w:tc>
          <w:tcPr>
            <w:tcW w:w="1417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FE9" w:rsidRDefault="00B672F7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成员人数人</w:t>
            </w:r>
          </w:p>
        </w:tc>
      </w:tr>
      <w:tr w:rsidR="00C44FE9">
        <w:trPr>
          <w:cantSplit/>
          <w:trHeight w:hRule="exact" w:val="1070"/>
          <w:jc w:val="center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4FE9" w:rsidRDefault="00B672F7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  <w:r>
              <w:rPr>
                <w:sz w:val="28"/>
              </w:rPr>
              <w:t>序</w:t>
            </w:r>
          </w:p>
          <w:p w:rsidR="00C44FE9" w:rsidRDefault="00B672F7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  <w:r>
              <w:rPr>
                <w:sz w:val="28"/>
              </w:rPr>
              <w:t>号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FE9" w:rsidRDefault="00B672F7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4FE9" w:rsidRDefault="00B672F7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  <w:r>
              <w:rPr>
                <w:sz w:val="28"/>
              </w:rPr>
              <w:t>性</w:t>
            </w:r>
          </w:p>
          <w:p w:rsidR="00C44FE9" w:rsidRDefault="00B672F7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  <w:r>
              <w:rPr>
                <w:sz w:val="28"/>
              </w:rPr>
              <w:t>别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4FE9" w:rsidRDefault="00B672F7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证件</w:t>
            </w:r>
          </w:p>
          <w:p w:rsidR="00C44FE9" w:rsidRDefault="00B672F7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类型</w:t>
            </w: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4FE9" w:rsidRDefault="00B672F7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证件号码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4FE9" w:rsidRDefault="00B672F7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  <w:r>
              <w:rPr>
                <w:sz w:val="28"/>
              </w:rPr>
              <w:t>政治</w:t>
            </w:r>
          </w:p>
          <w:p w:rsidR="00C44FE9" w:rsidRDefault="00B672F7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  <w:r>
              <w:rPr>
                <w:sz w:val="28"/>
              </w:rPr>
              <w:t>面貌</w:t>
            </w: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4FE9" w:rsidRDefault="00B672F7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  <w:r>
              <w:rPr>
                <w:sz w:val="28"/>
              </w:rPr>
              <w:t>工作单位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4FE9" w:rsidRDefault="00B672F7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所任</w:t>
            </w:r>
          </w:p>
          <w:p w:rsidR="00C44FE9" w:rsidRDefault="00B672F7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FE9" w:rsidRDefault="00B672F7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任基金会</w:t>
            </w:r>
          </w:p>
          <w:p w:rsidR="00C44FE9" w:rsidRDefault="00B672F7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</w:tr>
      <w:tr w:rsidR="00C44FE9">
        <w:trPr>
          <w:cantSplit/>
          <w:trHeight w:hRule="exact" w:val="1070"/>
          <w:jc w:val="center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4FE9" w:rsidRDefault="00C44FE9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FE9" w:rsidRDefault="00C44FE9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4FE9" w:rsidRDefault="00C44FE9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4FE9" w:rsidRDefault="00C44FE9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4FE9" w:rsidRDefault="00C44FE9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4FE9" w:rsidRDefault="00C44FE9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4FE9" w:rsidRDefault="00C44FE9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4FE9" w:rsidRDefault="00C44FE9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FE9" w:rsidRDefault="00C44FE9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</w:tr>
      <w:tr w:rsidR="00C44FE9">
        <w:trPr>
          <w:cantSplit/>
          <w:trHeight w:hRule="exact" w:val="1070"/>
          <w:jc w:val="center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4FE9" w:rsidRDefault="00C44FE9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FE9" w:rsidRDefault="00C44FE9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4FE9" w:rsidRDefault="00C44FE9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4FE9" w:rsidRDefault="00C44FE9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4FE9" w:rsidRDefault="00C44FE9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4FE9" w:rsidRDefault="00C44FE9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4FE9" w:rsidRDefault="00C44FE9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4FE9" w:rsidRDefault="00C44FE9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FE9" w:rsidRDefault="00C44FE9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</w:tr>
      <w:tr w:rsidR="00C44FE9">
        <w:trPr>
          <w:cantSplit/>
          <w:trHeight w:hRule="exact" w:val="1070"/>
          <w:jc w:val="center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4FE9" w:rsidRDefault="00C44FE9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FE9" w:rsidRDefault="00C44FE9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4FE9" w:rsidRDefault="00C44FE9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4FE9" w:rsidRDefault="00C44FE9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4FE9" w:rsidRDefault="00C44FE9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4FE9" w:rsidRDefault="00C44FE9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4FE9" w:rsidRDefault="00C44FE9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4FE9" w:rsidRDefault="00C44FE9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FE9" w:rsidRDefault="00C44FE9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</w:tr>
      <w:tr w:rsidR="00C44FE9">
        <w:trPr>
          <w:cantSplit/>
          <w:trHeight w:hRule="exact" w:val="1070"/>
          <w:jc w:val="center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4FE9" w:rsidRDefault="00C44FE9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FE9" w:rsidRDefault="00C44FE9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4FE9" w:rsidRDefault="00C44FE9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4FE9" w:rsidRDefault="00C44FE9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4FE9" w:rsidRDefault="00C44FE9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4FE9" w:rsidRDefault="00C44FE9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4FE9" w:rsidRDefault="00C44FE9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4FE9" w:rsidRDefault="00C44FE9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FE9" w:rsidRDefault="00C44FE9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</w:tr>
      <w:tr w:rsidR="00C44FE9">
        <w:trPr>
          <w:cantSplit/>
          <w:trHeight w:hRule="exact" w:val="1070"/>
          <w:jc w:val="center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4FE9" w:rsidRDefault="00C44FE9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FE9" w:rsidRDefault="00C44FE9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4FE9" w:rsidRDefault="00C44FE9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4FE9" w:rsidRDefault="00C44FE9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4FE9" w:rsidRDefault="00C44FE9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4FE9" w:rsidRDefault="00C44FE9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4FE9" w:rsidRDefault="00C44FE9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4FE9" w:rsidRDefault="00C44FE9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FE9" w:rsidRDefault="00C44FE9" w:rsidP="00674558"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</w:tr>
    </w:tbl>
    <w:p w:rsidR="00C44FE9" w:rsidRDefault="00C44FE9">
      <w:pPr>
        <w:rPr>
          <w:rFonts w:ascii="华文中宋" w:eastAsia="华文中宋" w:hAnsi="华文中宋" w:cs="华文中宋"/>
          <w:b/>
          <w:bCs/>
          <w:sz w:val="32"/>
          <w:szCs w:val="32"/>
        </w:rPr>
        <w:sectPr w:rsidR="00C44FE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74558" w:rsidRDefault="00674558" w:rsidP="00674558">
      <w:pPr>
        <w:jc w:val="center"/>
        <w:rPr>
          <w:rFonts w:ascii="Times New Roman" w:eastAsia="华文中宋" w:hAnsi="Times New Roman"/>
          <w:b/>
          <w:bCs/>
          <w:sz w:val="36"/>
          <w:szCs w:val="36"/>
        </w:rPr>
      </w:pPr>
      <w:r>
        <w:rPr>
          <w:rFonts w:ascii="Times New Roman" w:eastAsia="华文中宋" w:hAnsi="Times New Roman"/>
          <w:b/>
          <w:bCs/>
          <w:sz w:val="36"/>
          <w:szCs w:val="36"/>
        </w:rPr>
        <w:t>承诺书</w:t>
      </w:r>
      <w:r>
        <w:rPr>
          <w:rFonts w:ascii="Times New Roman" w:eastAsia="华文中宋" w:hAnsi="Times New Roman" w:hint="eastAsia"/>
          <w:b/>
          <w:bCs/>
          <w:sz w:val="36"/>
          <w:szCs w:val="36"/>
        </w:rPr>
        <w:t>（基金会注销登记）</w:t>
      </w:r>
    </w:p>
    <w:p w:rsidR="00674558" w:rsidRDefault="00674558" w:rsidP="00674558">
      <w:pPr>
        <w:spacing w:line="640" w:lineRule="exact"/>
        <w:jc w:val="left"/>
        <w:rPr>
          <w:rFonts w:ascii="Times New Roman" w:hAnsi="Times New Roman"/>
          <w:sz w:val="28"/>
          <w:szCs w:val="28"/>
        </w:rPr>
      </w:pPr>
    </w:p>
    <w:p w:rsidR="00674558" w:rsidRDefault="00674558" w:rsidP="00674558">
      <w:pPr>
        <w:spacing w:line="640" w:lineRule="exact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上海市（**区）民政局：</w:t>
      </w:r>
    </w:p>
    <w:p w:rsidR="00674558" w:rsidRDefault="00674558" w:rsidP="00674558">
      <w:pPr>
        <w:spacing w:line="640" w:lineRule="exact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现申请办理</w:t>
      </w:r>
      <w:r w:rsidRPr="00C649D2">
        <w:rPr>
          <w:rFonts w:asciiTheme="minorEastAsia" w:hAnsiTheme="minorEastAsia" w:cstheme="minorEastAsia" w:hint="eastAsia"/>
          <w:sz w:val="28"/>
          <w:szCs w:val="28"/>
        </w:rPr>
        <w:t>****（申请办理事项名称）</w:t>
      </w:r>
      <w:r>
        <w:rPr>
          <w:rFonts w:asciiTheme="minorEastAsia" w:hAnsiTheme="minorEastAsia" w:cstheme="minorEastAsia" w:hint="eastAsia"/>
          <w:sz w:val="28"/>
          <w:szCs w:val="28"/>
        </w:rPr>
        <w:t>事项，按照诚实守信和依法原则，承诺如下：</w:t>
      </w:r>
    </w:p>
    <w:p w:rsidR="00674558" w:rsidRDefault="00674558" w:rsidP="00674558">
      <w:pPr>
        <w:spacing w:line="640" w:lineRule="exact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根据《上海市行政许可办理规定》第四条第二款第四项之规定，保证递交的所有申请材料及其内容真实、有效、完整、准确。</w:t>
      </w:r>
    </w:p>
    <w:p w:rsidR="00674558" w:rsidRDefault="00674558" w:rsidP="00674558">
      <w:pPr>
        <w:spacing w:line="640" w:lineRule="exact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</w:p>
    <w:p w:rsidR="00674558" w:rsidRPr="003F6183" w:rsidRDefault="00674558" w:rsidP="00674558">
      <w:pPr>
        <w:spacing w:line="640" w:lineRule="exact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</w:p>
    <w:p w:rsidR="00674558" w:rsidRDefault="00674558" w:rsidP="00674558">
      <w:pPr>
        <w:spacing w:line="640" w:lineRule="exact"/>
        <w:ind w:firstLineChars="1600" w:firstLine="448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法定代表人签名：</w:t>
      </w:r>
    </w:p>
    <w:p w:rsidR="00674558" w:rsidRDefault="00674558" w:rsidP="00674558">
      <w:pPr>
        <w:spacing w:line="640" w:lineRule="exact"/>
        <w:ind w:firstLineChars="1600" w:firstLine="448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基金会盖章：</w:t>
      </w:r>
    </w:p>
    <w:p w:rsidR="00674558" w:rsidRDefault="00674558" w:rsidP="00674558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  <w:sectPr w:rsidR="0067455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日期：年月日</w:t>
      </w:r>
    </w:p>
    <w:p w:rsidR="00C44FE9" w:rsidRDefault="00B672F7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基金会注销登记审批表</w:t>
      </w:r>
    </w:p>
    <w:tbl>
      <w:tblPr>
        <w:tblpPr w:leftFromText="180" w:rightFromText="180" w:vertAnchor="text" w:horzAnchor="page" w:tblpXSpec="center" w:tblpY="27"/>
        <w:tblOverlap w:val="never"/>
        <w:tblW w:w="966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51"/>
        <w:gridCol w:w="2879"/>
        <w:gridCol w:w="4831"/>
      </w:tblGrid>
      <w:tr w:rsidR="00C44FE9">
        <w:trPr>
          <w:cantSplit/>
          <w:trHeight w:val="503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4FE9" w:rsidRDefault="00B672F7" w:rsidP="00674558">
            <w:pPr>
              <w:adjustRightInd w:val="0"/>
              <w:snapToGrid w:val="0"/>
              <w:spacing w:beforeLines="50" w:line="360" w:lineRule="auto"/>
              <w:ind w:rightChars="-499" w:right="-1048"/>
              <w:jc w:val="left"/>
              <w:rPr>
                <w:b/>
                <w:bCs/>
                <w:kern w:val="0"/>
                <w:sz w:val="28"/>
                <w:szCs w:val="30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30"/>
              </w:rPr>
              <w:t>基金会名称</w:t>
            </w:r>
          </w:p>
        </w:tc>
        <w:tc>
          <w:tcPr>
            <w:tcW w:w="77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FE9" w:rsidRDefault="00C44FE9" w:rsidP="00674558">
            <w:pPr>
              <w:adjustRightInd w:val="0"/>
              <w:snapToGrid w:val="0"/>
              <w:spacing w:beforeLines="50" w:line="360" w:lineRule="auto"/>
              <w:ind w:rightChars="-499" w:right="-1048"/>
              <w:rPr>
                <w:b/>
                <w:bCs/>
                <w:kern w:val="0"/>
                <w:sz w:val="28"/>
                <w:szCs w:val="30"/>
              </w:rPr>
            </w:pPr>
          </w:p>
        </w:tc>
      </w:tr>
      <w:tr w:rsidR="00C44FE9">
        <w:trPr>
          <w:cantSplit/>
          <w:trHeight w:val="3772"/>
          <w:jc w:val="center"/>
        </w:trPr>
        <w:tc>
          <w:tcPr>
            <w:tcW w:w="96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FE9" w:rsidRDefault="00B672F7">
            <w:pPr>
              <w:spacing w:line="52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根据《上海市行政许可办理规定》第四条第二款第四项之规定，保证递交的所有申请材料及其内容真实、有效、完整、准确。如有违反，愿意接受登记管理机关的依法监督处理。</w:t>
            </w:r>
          </w:p>
          <w:p w:rsidR="00C44FE9" w:rsidRDefault="00C44FE9" w:rsidP="00674558">
            <w:pPr>
              <w:adjustRightInd w:val="0"/>
              <w:snapToGrid w:val="0"/>
              <w:spacing w:beforeLines="50" w:line="300" w:lineRule="auto"/>
              <w:jc w:val="left"/>
              <w:rPr>
                <w:rFonts w:cs="宋体"/>
                <w:sz w:val="28"/>
                <w:szCs w:val="28"/>
              </w:rPr>
            </w:pPr>
          </w:p>
          <w:p w:rsidR="00C44FE9" w:rsidRDefault="00B672F7" w:rsidP="00674558">
            <w:pPr>
              <w:adjustRightInd w:val="0"/>
              <w:snapToGrid w:val="0"/>
              <w:spacing w:beforeLines="50" w:line="300" w:lineRule="auto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基金会法定代表人签名：</w:t>
            </w:r>
          </w:p>
          <w:p w:rsidR="00C44FE9" w:rsidRDefault="00C44FE9" w:rsidP="00674558">
            <w:pPr>
              <w:adjustRightInd w:val="0"/>
              <w:snapToGrid w:val="0"/>
              <w:spacing w:beforeLines="50" w:line="300" w:lineRule="auto"/>
              <w:rPr>
                <w:rFonts w:cs="宋体"/>
                <w:sz w:val="28"/>
                <w:szCs w:val="28"/>
              </w:rPr>
            </w:pPr>
          </w:p>
          <w:p w:rsidR="00C44FE9" w:rsidRDefault="00B672F7" w:rsidP="00674558">
            <w:pPr>
              <w:adjustRightInd w:val="0"/>
              <w:snapToGrid w:val="0"/>
              <w:spacing w:beforeLines="50" w:line="300" w:lineRule="auto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基金会盖章：</w:t>
            </w:r>
          </w:p>
          <w:p w:rsidR="00C44FE9" w:rsidRDefault="00C44FE9" w:rsidP="00674558">
            <w:pPr>
              <w:adjustRightInd w:val="0"/>
              <w:snapToGrid w:val="0"/>
              <w:spacing w:beforeLines="50" w:line="300" w:lineRule="auto"/>
              <w:rPr>
                <w:rFonts w:cs="宋体"/>
                <w:sz w:val="28"/>
                <w:szCs w:val="28"/>
              </w:rPr>
            </w:pPr>
          </w:p>
          <w:p w:rsidR="00C44FE9" w:rsidRDefault="00B672F7" w:rsidP="00674558">
            <w:pPr>
              <w:adjustRightInd w:val="0"/>
              <w:snapToGrid w:val="0"/>
              <w:spacing w:beforeLines="50" w:line="300" w:lineRule="auto"/>
              <w:jc w:val="right"/>
              <w:rPr>
                <w:b/>
                <w:bCs/>
                <w:kern w:val="0"/>
                <w:sz w:val="28"/>
                <w:szCs w:val="30"/>
              </w:rPr>
            </w:pP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rFonts w:cs="宋体" w:hint="eastAsia"/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月</w:t>
            </w:r>
            <w:r>
              <w:rPr>
                <w:rFonts w:cs="宋体" w:hint="eastAsia"/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C44FE9">
        <w:trPr>
          <w:cantSplit/>
          <w:trHeight w:hRule="exact" w:val="603"/>
          <w:jc w:val="center"/>
        </w:trPr>
        <w:tc>
          <w:tcPr>
            <w:tcW w:w="96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FE9" w:rsidRDefault="00B672F7" w:rsidP="00674558">
            <w:pPr>
              <w:adjustRightInd w:val="0"/>
              <w:snapToGrid w:val="0"/>
              <w:spacing w:beforeLines="50" w:line="360" w:lineRule="auto"/>
              <w:ind w:rightChars="-499" w:right="-1048" w:firstLineChars="1190" w:firstLine="3345"/>
              <w:rPr>
                <w:b/>
                <w:bCs/>
                <w:kern w:val="0"/>
                <w:sz w:val="28"/>
                <w:szCs w:val="30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30"/>
              </w:rPr>
              <w:t>业务主管单位审查意见</w:t>
            </w:r>
          </w:p>
        </w:tc>
      </w:tr>
      <w:tr w:rsidR="00C44FE9">
        <w:trPr>
          <w:cantSplit/>
          <w:trHeight w:hRule="exact" w:val="2661"/>
          <w:jc w:val="center"/>
        </w:trPr>
        <w:tc>
          <w:tcPr>
            <w:tcW w:w="96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4FE9" w:rsidRDefault="00C44FE9" w:rsidP="00674558">
            <w:pPr>
              <w:adjustRightInd w:val="0"/>
              <w:snapToGrid w:val="0"/>
              <w:spacing w:beforeLines="50" w:line="300" w:lineRule="auto"/>
              <w:jc w:val="center"/>
              <w:rPr>
                <w:rFonts w:cs="宋体"/>
                <w:sz w:val="28"/>
                <w:szCs w:val="28"/>
              </w:rPr>
            </w:pPr>
          </w:p>
          <w:p w:rsidR="00C44FE9" w:rsidRDefault="00B672F7" w:rsidP="00674558">
            <w:pPr>
              <w:adjustRightInd w:val="0"/>
              <w:snapToGrid w:val="0"/>
              <w:spacing w:beforeLines="50" w:line="300" w:lineRule="auto"/>
              <w:jc w:val="left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经办人：</w:t>
            </w:r>
          </w:p>
          <w:p w:rsidR="00C44FE9" w:rsidRDefault="00B672F7">
            <w:pPr>
              <w:adjustRightInd w:val="0"/>
              <w:snapToGrid w:val="0"/>
              <w:spacing w:line="300" w:lineRule="auto"/>
              <w:jc w:val="left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负责人：</w:t>
            </w:r>
          </w:p>
          <w:p w:rsidR="00C44FE9" w:rsidRDefault="00B672F7">
            <w:pPr>
              <w:adjustRightInd w:val="0"/>
              <w:snapToGrid w:val="0"/>
              <w:spacing w:line="300" w:lineRule="auto"/>
              <w:ind w:firstLineChars="2600" w:firstLine="7280"/>
              <w:jc w:val="righ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（印章）</w:t>
            </w:r>
          </w:p>
          <w:p w:rsidR="00C44FE9" w:rsidRDefault="00B672F7">
            <w:pPr>
              <w:widowControl/>
              <w:jc w:val="right"/>
            </w:pPr>
            <w:r>
              <w:rPr>
                <w:rFonts w:hint="eastAsia"/>
                <w:sz w:val="28"/>
                <w:szCs w:val="28"/>
              </w:rPr>
              <w:t>年月日</w:t>
            </w:r>
          </w:p>
          <w:p w:rsidR="00C44FE9" w:rsidRDefault="00C44FE9" w:rsidP="00674558">
            <w:pPr>
              <w:adjustRightInd w:val="0"/>
              <w:snapToGrid w:val="0"/>
              <w:spacing w:afterLines="50"/>
              <w:ind w:rightChars="100" w:right="210"/>
              <w:jc w:val="center"/>
              <w:rPr>
                <w:sz w:val="28"/>
                <w:szCs w:val="28"/>
              </w:rPr>
            </w:pPr>
          </w:p>
        </w:tc>
      </w:tr>
      <w:tr w:rsidR="00C44FE9">
        <w:trPr>
          <w:cantSplit/>
          <w:trHeight w:hRule="exact" w:val="555"/>
          <w:jc w:val="center"/>
        </w:trPr>
        <w:tc>
          <w:tcPr>
            <w:tcW w:w="96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FE9" w:rsidRDefault="00B672F7" w:rsidP="00674558">
            <w:pPr>
              <w:adjustRightInd w:val="0"/>
              <w:snapToGrid w:val="0"/>
              <w:spacing w:beforeLines="40" w:afterLines="40"/>
              <w:jc w:val="center"/>
              <w:rPr>
                <w:b/>
                <w:bCs/>
                <w:kern w:val="0"/>
                <w:sz w:val="28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登记管理机关审批</w:t>
            </w:r>
          </w:p>
        </w:tc>
      </w:tr>
      <w:tr w:rsidR="00C44FE9">
        <w:trPr>
          <w:cantSplit/>
          <w:trHeight w:hRule="exact" w:val="437"/>
          <w:jc w:val="center"/>
        </w:trPr>
        <w:tc>
          <w:tcPr>
            <w:tcW w:w="4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FE9" w:rsidRDefault="00B672F7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受理意见</w:t>
            </w:r>
          </w:p>
        </w:tc>
        <w:tc>
          <w:tcPr>
            <w:tcW w:w="4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FE9" w:rsidRDefault="00B672F7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审批意见</w:t>
            </w:r>
          </w:p>
        </w:tc>
      </w:tr>
      <w:tr w:rsidR="00C44FE9">
        <w:trPr>
          <w:cantSplit/>
          <w:trHeight w:hRule="exact" w:val="2313"/>
          <w:jc w:val="center"/>
        </w:trPr>
        <w:tc>
          <w:tcPr>
            <w:tcW w:w="4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4FE9" w:rsidRDefault="00B672F7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承办人：</w:t>
            </w:r>
          </w:p>
          <w:p w:rsidR="00C44FE9" w:rsidRDefault="00C44FE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  <w:p w:rsidR="00C44FE9" w:rsidRDefault="00B672F7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负责人：</w:t>
            </w:r>
          </w:p>
          <w:p w:rsidR="00C44FE9" w:rsidRDefault="00C44FE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  <w:p w:rsidR="00C44FE9" w:rsidRDefault="00B672F7" w:rsidP="00674558">
            <w:pPr>
              <w:adjustRightInd w:val="0"/>
              <w:snapToGrid w:val="0"/>
              <w:spacing w:afterLines="50"/>
              <w:ind w:rightChars="100" w:right="21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年月日</w:t>
            </w:r>
          </w:p>
        </w:tc>
        <w:tc>
          <w:tcPr>
            <w:tcW w:w="4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4FE9" w:rsidRDefault="00B672F7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审核人：</w:t>
            </w:r>
          </w:p>
          <w:p w:rsidR="00C44FE9" w:rsidRDefault="00C44FE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  <w:p w:rsidR="00C44FE9" w:rsidRDefault="00B672F7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批准机关：</w:t>
            </w:r>
          </w:p>
          <w:p w:rsidR="00C44FE9" w:rsidRDefault="00C44FE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  <w:p w:rsidR="00C44FE9" w:rsidRDefault="00B672F7" w:rsidP="00674558">
            <w:pPr>
              <w:adjustRightInd w:val="0"/>
              <w:snapToGrid w:val="0"/>
              <w:spacing w:afterLines="50"/>
              <w:ind w:rightChars="100" w:right="21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年月日</w:t>
            </w:r>
          </w:p>
        </w:tc>
      </w:tr>
    </w:tbl>
    <w:p w:rsidR="00C44FE9" w:rsidRDefault="00B672F7">
      <w:pPr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 w:hint="eastAsia"/>
          <w:sz w:val="24"/>
        </w:rPr>
        <w:t>提示：直接登记的基金会无需业务主管单位审查意见。</w:t>
      </w:r>
    </w:p>
    <w:p w:rsidR="00C44FE9" w:rsidRDefault="00C44FE9">
      <w:pPr>
        <w:rPr>
          <w:rFonts w:ascii="华文中宋" w:eastAsia="华文中宋" w:hAnsi="华文中宋" w:cs="华文中宋"/>
          <w:b/>
          <w:sz w:val="36"/>
          <w:szCs w:val="32"/>
          <w:lang/>
        </w:rPr>
        <w:sectPr w:rsidR="00C44FE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44FE9" w:rsidRDefault="00B672F7">
      <w:pPr>
        <w:jc w:val="center"/>
        <w:rPr>
          <w:rFonts w:ascii="华文中宋" w:eastAsia="华文中宋" w:hAnsi="华文中宋" w:cs="华文中宋"/>
          <w:b/>
          <w:sz w:val="36"/>
          <w:szCs w:val="32"/>
          <w:lang/>
        </w:rPr>
      </w:pPr>
      <w:r>
        <w:rPr>
          <w:rFonts w:ascii="华文中宋" w:eastAsia="华文中宋" w:hAnsi="华文中宋" w:cs="华文中宋" w:hint="eastAsia"/>
          <w:b/>
          <w:sz w:val="36"/>
          <w:szCs w:val="32"/>
          <w:lang/>
        </w:rPr>
        <w:t>凭证送交情况表</w:t>
      </w:r>
    </w:p>
    <w:tbl>
      <w:tblPr>
        <w:tblW w:w="9919" w:type="dxa"/>
        <w:jc w:val="center"/>
        <w:tblInd w:w="-4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600"/>
        <w:gridCol w:w="1785"/>
        <w:gridCol w:w="1599"/>
        <w:gridCol w:w="1680"/>
        <w:gridCol w:w="3255"/>
      </w:tblGrid>
      <w:tr w:rsidR="00C44FE9">
        <w:trPr>
          <w:cantSplit/>
          <w:trHeight w:val="3103"/>
          <w:jc w:val="center"/>
        </w:trPr>
        <w:tc>
          <w:tcPr>
            <w:tcW w:w="1600" w:type="dxa"/>
            <w:vMerge w:val="restart"/>
            <w:vAlign w:val="center"/>
          </w:tcPr>
          <w:p w:rsidR="00C44FE9" w:rsidRDefault="00B672F7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送交记录</w:t>
            </w:r>
          </w:p>
        </w:tc>
        <w:tc>
          <w:tcPr>
            <w:tcW w:w="8319" w:type="dxa"/>
            <w:gridSpan w:val="4"/>
            <w:vAlign w:val="center"/>
          </w:tcPr>
          <w:p w:rsidR="00C44FE9" w:rsidRDefault="00B672F7">
            <w:pPr>
              <w:adjustRightInd w:val="0"/>
              <w:snapToGrid w:val="0"/>
              <w:spacing w:line="360" w:lineRule="auto"/>
              <w:jc w:val="left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□登记证书（正本）</w:t>
            </w:r>
          </w:p>
          <w:p w:rsidR="00C44FE9" w:rsidRDefault="00B672F7">
            <w:pPr>
              <w:adjustRightInd w:val="0"/>
              <w:snapToGrid w:val="0"/>
              <w:spacing w:line="36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□登记证书（副本）</w:t>
            </w:r>
          </w:p>
          <w:p w:rsidR="00C44FE9" w:rsidRDefault="00B672F7">
            <w:pPr>
              <w:adjustRightInd w:val="0"/>
              <w:snapToGrid w:val="0"/>
              <w:spacing w:line="36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□印章，共计枚</w:t>
            </w:r>
          </w:p>
          <w:p w:rsidR="00C44FE9" w:rsidRDefault="00B672F7">
            <w:pPr>
              <w:adjustRightInd w:val="0"/>
              <w:snapToGrid w:val="0"/>
              <w:spacing w:line="36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□银行账户销户证明</w:t>
            </w:r>
          </w:p>
          <w:p w:rsidR="00C44FE9" w:rsidRDefault="00B672F7">
            <w:pPr>
              <w:adjustRightInd w:val="0"/>
              <w:snapToGrid w:val="0"/>
              <w:spacing w:line="36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□</w:t>
            </w:r>
            <w:r>
              <w:rPr>
                <w:rFonts w:hint="eastAsia"/>
                <w:bCs/>
                <w:sz w:val="28"/>
                <w:szCs w:val="28"/>
              </w:rPr>
              <w:t>财务凭证</w:t>
            </w:r>
          </w:p>
          <w:p w:rsidR="00C44FE9" w:rsidRDefault="00B672F7">
            <w:pPr>
              <w:adjustRightInd w:val="0"/>
              <w:snapToGrid w:val="0"/>
              <w:spacing w:line="36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□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税务登记销户凭证</w:t>
            </w:r>
          </w:p>
        </w:tc>
      </w:tr>
      <w:tr w:rsidR="00C44FE9">
        <w:trPr>
          <w:cantSplit/>
          <w:trHeight w:hRule="exact" w:val="850"/>
          <w:jc w:val="center"/>
        </w:trPr>
        <w:tc>
          <w:tcPr>
            <w:tcW w:w="1600" w:type="dxa"/>
            <w:vMerge/>
            <w:vAlign w:val="center"/>
          </w:tcPr>
          <w:p w:rsidR="00C44FE9" w:rsidRDefault="00C44FE9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C44FE9" w:rsidRDefault="00B672F7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送交人签字</w:t>
            </w:r>
          </w:p>
        </w:tc>
        <w:tc>
          <w:tcPr>
            <w:tcW w:w="1599" w:type="dxa"/>
            <w:vAlign w:val="center"/>
          </w:tcPr>
          <w:p w:rsidR="00C44FE9" w:rsidRDefault="00C44FE9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C44FE9" w:rsidRDefault="00B672F7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送交人电话</w:t>
            </w:r>
          </w:p>
        </w:tc>
        <w:tc>
          <w:tcPr>
            <w:tcW w:w="3255" w:type="dxa"/>
            <w:vAlign w:val="center"/>
          </w:tcPr>
          <w:p w:rsidR="00C44FE9" w:rsidRDefault="00C44FE9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44FE9" w:rsidRDefault="00C44FE9"/>
    <w:p w:rsidR="00C44FE9" w:rsidRDefault="00C44FE9"/>
    <w:sectPr w:rsidR="00C44FE9" w:rsidSect="00C44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2F7" w:rsidRDefault="00B672F7" w:rsidP="00674558">
      <w:r>
        <w:separator/>
      </w:r>
    </w:p>
  </w:endnote>
  <w:endnote w:type="continuationSeparator" w:id="1">
    <w:p w:rsidR="00B672F7" w:rsidRDefault="00B672F7" w:rsidP="00674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2F7" w:rsidRDefault="00B672F7" w:rsidP="00674558">
      <w:r>
        <w:separator/>
      </w:r>
    </w:p>
  </w:footnote>
  <w:footnote w:type="continuationSeparator" w:id="1">
    <w:p w:rsidR="00B672F7" w:rsidRDefault="00B672F7" w:rsidP="00674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E13C8"/>
    <w:multiLevelType w:val="singleLevel"/>
    <w:tmpl w:val="29EE13C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E7B16DF"/>
    <w:rsid w:val="003A23F2"/>
    <w:rsid w:val="00674558"/>
    <w:rsid w:val="006C1E14"/>
    <w:rsid w:val="00B672F7"/>
    <w:rsid w:val="00C44FE9"/>
    <w:rsid w:val="00C46E40"/>
    <w:rsid w:val="00FB480F"/>
    <w:rsid w:val="01542A44"/>
    <w:rsid w:val="111E0BF8"/>
    <w:rsid w:val="1DE4630D"/>
    <w:rsid w:val="1E7B16DF"/>
    <w:rsid w:val="22C2770F"/>
    <w:rsid w:val="29E96752"/>
    <w:rsid w:val="2B5C1EAE"/>
    <w:rsid w:val="308C06DD"/>
    <w:rsid w:val="327D712F"/>
    <w:rsid w:val="329D716D"/>
    <w:rsid w:val="37473087"/>
    <w:rsid w:val="40900C1E"/>
    <w:rsid w:val="44C10461"/>
    <w:rsid w:val="47B54C36"/>
    <w:rsid w:val="53A90C63"/>
    <w:rsid w:val="5F2E680C"/>
    <w:rsid w:val="62302CE9"/>
    <w:rsid w:val="6D535020"/>
    <w:rsid w:val="700D4A3B"/>
    <w:rsid w:val="78A46389"/>
    <w:rsid w:val="7A2C3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F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C44FE9"/>
    <w:pPr>
      <w:jc w:val="left"/>
    </w:pPr>
  </w:style>
  <w:style w:type="paragraph" w:styleId="a4">
    <w:name w:val="footer"/>
    <w:basedOn w:val="a"/>
    <w:unhideWhenUsed/>
    <w:qFormat/>
    <w:rsid w:val="00C44F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C44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C44F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SOffice1">
    <w:name w:val="WPSOffice手动目录 1"/>
    <w:qFormat/>
    <w:rsid w:val="00C44FE9"/>
    <w:rPr>
      <w:rFonts w:asciiTheme="minorHAnsi" w:eastAsiaTheme="minorEastAsia" w:hAnsiTheme="minorHAnsi" w:cstheme="minorBidi"/>
    </w:rPr>
  </w:style>
  <w:style w:type="character" w:customStyle="1" w:styleId="Char">
    <w:name w:val="页眉 Char"/>
    <w:basedOn w:val="a0"/>
    <w:link w:val="a5"/>
    <w:rsid w:val="00C44FE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5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wyw</cp:lastModifiedBy>
  <cp:revision>2</cp:revision>
  <cp:lastPrinted>2018-08-23T03:09:00Z</cp:lastPrinted>
  <dcterms:created xsi:type="dcterms:W3CDTF">2020-12-01T05:54:00Z</dcterms:created>
  <dcterms:modified xsi:type="dcterms:W3CDTF">2020-12-01T05:54:00Z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